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6D" w:rsidRDefault="006D666D"/>
    <w:p w:rsidR="006D666D" w:rsidRDefault="006D666D" w:rsidP="006D666D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4678844</wp:posOffset>
                </wp:positionH>
                <wp:positionV relativeFrom="paragraph">
                  <wp:posOffset>4119716</wp:posOffset>
                </wp:positionV>
                <wp:extent cx="4660491" cy="1917290"/>
                <wp:effectExtent l="0" t="0" r="26035" b="260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491" cy="191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66D" w:rsidRDefault="006D666D" w:rsidP="006D666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Geschiedenis groep 7</w:t>
                            </w:r>
                          </w:p>
                          <w:p w:rsidR="006D666D" w:rsidRDefault="006D666D" w:rsidP="006D666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Hoofdstuk 3</w:t>
                            </w:r>
                          </w:p>
                          <w:p w:rsidR="006D666D" w:rsidRDefault="006D666D" w:rsidP="006D666D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Les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68.4pt;margin-top:324.4pt;width:366.95pt;height:15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" fillcolor="white [3201]" strokeweight=".5pt">
                <v:textbox>
                  <w:txbxContent>
                    <w:p w:rsidR="006D666D" w:rsidRDefault="006D666D" w:rsidP="006D666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Geschiedenis groep 7</w:t>
                      </w:r>
                    </w:p>
                    <w:p w:rsidR="006D666D" w:rsidRDefault="006D666D" w:rsidP="006D666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Hoofdstuk 3</w:t>
                      </w:r>
                    </w:p>
                    <w:p w:rsidR="006D666D" w:rsidRDefault="006D666D" w:rsidP="006D666D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 xml:space="preserve">Les 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sz w:val="72"/>
          <w:szCs w:val="72"/>
        </w:rPr>
        <w:lastRenderedPageBreak/>
        <w:t xml:space="preserve"> </w:t>
      </w:r>
    </w:p>
    <w:p w:rsidR="006D666D" w:rsidRDefault="006D666D" w:rsidP="006D666D">
      <w:pPr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</w:p>
    <w:p w:rsidR="006D666D" w:rsidRDefault="006D666D"/>
    <w:p w:rsidR="00747AB6" w:rsidRDefault="00985EC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128B27" wp14:editId="2F711609">
                <wp:simplePos x="0" y="0"/>
                <wp:positionH relativeFrom="column">
                  <wp:posOffset>-468630</wp:posOffset>
                </wp:positionH>
                <wp:positionV relativeFrom="paragraph">
                  <wp:posOffset>2378075</wp:posOffset>
                </wp:positionV>
                <wp:extent cx="2477135" cy="382905"/>
                <wp:effectExtent l="0" t="0" r="18415" b="1714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Pr="00801902" w:rsidRDefault="00985ECF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D</w:t>
                            </w:r>
                            <w:r w:rsidR="00950904" w:rsidRPr="00801902">
                              <w:rPr>
                                <w:b/>
                                <w:sz w:val="40"/>
                                <w:szCs w:val="36"/>
                              </w:rPr>
                              <w:t xml:space="preserve">e 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36"/>
                              </w:rPr>
                              <w:t>Franse</w:t>
                            </w:r>
                            <w:r w:rsidR="00801902">
                              <w:rPr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36"/>
                              </w:rPr>
                              <w:t>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6.9pt;margin-top:187.25pt;width:195.05pt;height:3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eLQIAAFk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">
                <v:textbox>
                  <w:txbxContent>
                    <w:p w:rsidR="001F28CC" w:rsidRPr="00801902" w:rsidRDefault="00985ECF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D</w:t>
                      </w:r>
                      <w:r w:rsidR="00950904" w:rsidRPr="00801902">
                        <w:rPr>
                          <w:b/>
                          <w:sz w:val="40"/>
                          <w:szCs w:val="36"/>
                        </w:rPr>
                        <w:t xml:space="preserve">e </w:t>
                      </w:r>
                      <w:r w:rsidR="001F28CC" w:rsidRPr="00801902">
                        <w:rPr>
                          <w:b/>
                          <w:sz w:val="40"/>
                          <w:szCs w:val="36"/>
                        </w:rPr>
                        <w:t>Franse</w:t>
                      </w:r>
                      <w:r w:rsidR="00801902">
                        <w:rPr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="001F28CC" w:rsidRPr="00801902">
                        <w:rPr>
                          <w:b/>
                          <w:sz w:val="40"/>
                          <w:szCs w:val="36"/>
                        </w:rPr>
                        <w:t>revolutie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9F433" wp14:editId="65EA274F">
                <wp:simplePos x="0" y="0"/>
                <wp:positionH relativeFrom="column">
                  <wp:posOffset>1831975</wp:posOffset>
                </wp:positionH>
                <wp:positionV relativeFrom="paragraph">
                  <wp:posOffset>2186305</wp:posOffset>
                </wp:positionV>
                <wp:extent cx="265430" cy="1459865"/>
                <wp:effectExtent l="0" t="0" r="20320" b="2603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430" cy="145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144.25pt;margin-top:172.15pt;width:20.9pt;height:114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"/>
            </w:pict>
          </mc:Fallback>
        </mc:AlternateContent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2F948" wp14:editId="1E523B77">
                <wp:simplePos x="0" y="0"/>
                <wp:positionH relativeFrom="column">
                  <wp:posOffset>5297805</wp:posOffset>
                </wp:positionH>
                <wp:positionV relativeFrom="paragraph">
                  <wp:posOffset>2053590</wp:posOffset>
                </wp:positionV>
                <wp:extent cx="547370" cy="1400810"/>
                <wp:effectExtent l="0" t="0" r="24130" b="27940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140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17.15pt;margin-top:161.7pt;width:43.1pt;height:110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L2LAIAAEs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"/>
            </w:pict>
          </mc:Fallback>
        </mc:AlternateContent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C004D1" wp14:editId="0885B5CC">
                <wp:simplePos x="0" y="0"/>
                <wp:positionH relativeFrom="column">
                  <wp:posOffset>4855886</wp:posOffset>
                </wp:positionH>
                <wp:positionV relativeFrom="paragraph">
                  <wp:posOffset>3454789</wp:posOffset>
                </wp:positionV>
                <wp:extent cx="3598606" cy="457200"/>
                <wp:effectExtent l="0" t="0" r="20955" b="1905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60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85" w:rsidRPr="00801902" w:rsidRDefault="00801902" w:rsidP="006C7B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6C7B85" w:rsidRPr="00801902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ontwikkeling van de </w:t>
                            </w:r>
                            <w:r w:rsidR="006C7B85" w:rsidRPr="00801902">
                              <w:rPr>
                                <w:b/>
                                <w:sz w:val="40"/>
                                <w:szCs w:val="40"/>
                              </w:rPr>
                              <w:t>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382.35pt;margin-top:272.05pt;width:283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">
                <v:textbox>
                  <w:txbxContent>
                    <w:p w:rsidR="006C7B85" w:rsidRPr="00801902" w:rsidRDefault="00801902" w:rsidP="006C7B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6C7B85" w:rsidRPr="00801902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ontwikkeling van de </w:t>
                      </w:r>
                      <w:r w:rsidR="006C7B85" w:rsidRPr="00801902">
                        <w:rPr>
                          <w:b/>
                          <w:sz w:val="40"/>
                          <w:szCs w:val="40"/>
                        </w:rPr>
                        <w:t>mens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0DDB" wp14:editId="59CC4D9E">
                <wp:simplePos x="0" y="0"/>
                <wp:positionH relativeFrom="column">
                  <wp:posOffset>534035</wp:posOffset>
                </wp:positionH>
                <wp:positionV relativeFrom="paragraph">
                  <wp:posOffset>2053590</wp:posOffset>
                </wp:positionV>
                <wp:extent cx="751840" cy="323850"/>
                <wp:effectExtent l="0" t="0" r="29210" b="1905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184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2.05pt;margin-top:161.7pt;width:59.2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6Y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"/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CA960C" wp14:editId="2FEAF033">
                <wp:simplePos x="0" y="0"/>
                <wp:positionH relativeFrom="column">
                  <wp:posOffset>18415</wp:posOffset>
                </wp:positionH>
                <wp:positionV relativeFrom="paragraph">
                  <wp:posOffset>3646170</wp:posOffset>
                </wp:positionV>
                <wp:extent cx="2772410" cy="382905"/>
                <wp:effectExtent l="0" t="0" r="27940" b="1714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Pr="00801902" w:rsidRDefault="0095090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01902">
                              <w:rPr>
                                <w:b/>
                                <w:sz w:val="40"/>
                                <w:szCs w:val="40"/>
                              </w:rPr>
                              <w:t>De i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40"/>
                              </w:rPr>
                              <w:t>ndustriële</w:t>
                            </w:r>
                            <w:r w:rsidR="008019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40"/>
                              </w:rPr>
                              <w:t>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.45pt;margin-top:287.1pt;width:218.3pt;height:3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iBKgIAAFI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">
                <v:textbox>
                  <w:txbxContent>
                    <w:p w:rsidR="001F28CC" w:rsidRPr="00801902" w:rsidRDefault="0095090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01902">
                        <w:rPr>
                          <w:b/>
                          <w:sz w:val="40"/>
                          <w:szCs w:val="40"/>
                        </w:rPr>
                        <w:t>De i</w:t>
                      </w:r>
                      <w:r w:rsidR="001F28CC" w:rsidRPr="00801902">
                        <w:rPr>
                          <w:b/>
                          <w:sz w:val="40"/>
                          <w:szCs w:val="40"/>
                        </w:rPr>
                        <w:t>ndustriële</w:t>
                      </w:r>
                      <w:r w:rsidR="0080190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F28CC" w:rsidRPr="00801902">
                        <w:rPr>
                          <w:b/>
                          <w:sz w:val="40"/>
                          <w:szCs w:val="40"/>
                        </w:rPr>
                        <w:t>revolutie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DA3F3" wp14:editId="1D578FCD">
                <wp:simplePos x="0" y="0"/>
                <wp:positionH relativeFrom="column">
                  <wp:posOffset>6993870</wp:posOffset>
                </wp:positionH>
                <wp:positionV relativeFrom="paragraph">
                  <wp:posOffset>2495550</wp:posOffset>
                </wp:positionV>
                <wp:extent cx="2270760" cy="619433"/>
                <wp:effectExtent l="0" t="0" r="15240" b="2857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1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85" w:rsidRPr="00801902" w:rsidRDefault="003E2DAB" w:rsidP="006C7B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019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</w:t>
                            </w:r>
                            <w:r w:rsidR="0080190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ontstaan van de </w:t>
                            </w:r>
                            <w:r w:rsidR="00B557B1" w:rsidRPr="00801902">
                              <w:rPr>
                                <w:b/>
                                <w:sz w:val="40"/>
                                <w:szCs w:val="40"/>
                              </w:rPr>
                              <w:t>aarde</w:t>
                            </w:r>
                            <w:r w:rsidR="0080190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550.7pt;margin-top:196.5pt;width:178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LgLQIAAFk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">
                <v:textbox>
                  <w:txbxContent>
                    <w:p w:rsidR="006C7B85" w:rsidRPr="00801902" w:rsidRDefault="003E2DAB" w:rsidP="006C7B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01902">
                        <w:rPr>
                          <w:b/>
                          <w:sz w:val="40"/>
                          <w:szCs w:val="40"/>
                        </w:rPr>
                        <w:t xml:space="preserve">Het </w:t>
                      </w:r>
                      <w:r w:rsidR="00801902">
                        <w:rPr>
                          <w:b/>
                          <w:sz w:val="40"/>
                          <w:szCs w:val="40"/>
                        </w:rPr>
                        <w:t xml:space="preserve">ontstaan van de </w:t>
                      </w:r>
                      <w:r w:rsidR="00B557B1" w:rsidRPr="00801902">
                        <w:rPr>
                          <w:b/>
                          <w:sz w:val="40"/>
                          <w:szCs w:val="40"/>
                        </w:rPr>
                        <w:t>aarde</w:t>
                      </w:r>
                      <w:r w:rsidR="0080190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5BE0" wp14:editId="4AB58740">
                <wp:simplePos x="0" y="0"/>
                <wp:positionH relativeFrom="column">
                  <wp:posOffset>2864485</wp:posOffset>
                </wp:positionH>
                <wp:positionV relativeFrom="paragraph">
                  <wp:posOffset>2186305</wp:posOffset>
                </wp:positionV>
                <wp:extent cx="663575" cy="869950"/>
                <wp:effectExtent l="0" t="0" r="22225" b="2540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25.55pt;margin-top:172.15pt;width:52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"/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47175" wp14:editId="570160BB">
                <wp:simplePos x="0" y="0"/>
                <wp:positionH relativeFrom="column">
                  <wp:posOffset>1419225</wp:posOffset>
                </wp:positionH>
                <wp:positionV relativeFrom="paragraph">
                  <wp:posOffset>3056255</wp:posOffset>
                </wp:positionV>
                <wp:extent cx="2521585" cy="397510"/>
                <wp:effectExtent l="0" t="0" r="12065" b="2159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Pr="00801902" w:rsidRDefault="0080190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950904" w:rsidRPr="00801902">
                              <w:rPr>
                                <w:b/>
                                <w:sz w:val="40"/>
                                <w:szCs w:val="40"/>
                              </w:rPr>
                              <w:t>e g</w:t>
                            </w:r>
                            <w:r w:rsidR="001F28CC" w:rsidRPr="00801902">
                              <w:rPr>
                                <w:b/>
                                <w:sz w:val="40"/>
                                <w:szCs w:val="40"/>
                              </w:rPr>
                              <w:t>roene revolutie</w:t>
                            </w:r>
                          </w:p>
                          <w:p w:rsidR="00950904" w:rsidRDefault="00950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11.75pt;margin-top:240.65pt;width:198.5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">
                <v:textbox>
                  <w:txbxContent>
                    <w:p w:rsidR="001F28CC" w:rsidRPr="00801902" w:rsidRDefault="0080190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="00950904" w:rsidRPr="00801902">
                        <w:rPr>
                          <w:b/>
                          <w:sz w:val="40"/>
                          <w:szCs w:val="40"/>
                        </w:rPr>
                        <w:t>e g</w:t>
                      </w:r>
                      <w:r w:rsidR="001F28CC" w:rsidRPr="00801902">
                        <w:rPr>
                          <w:b/>
                          <w:sz w:val="40"/>
                          <w:szCs w:val="40"/>
                        </w:rPr>
                        <w:t>roene revolutie</w:t>
                      </w:r>
                    </w:p>
                    <w:p w:rsidR="00950904" w:rsidRDefault="00950904"/>
                  </w:txbxContent>
                </v:textbox>
              </v:shape>
            </w:pict>
          </mc:Fallback>
        </mc:AlternateContent>
      </w:r>
      <w:r w:rsidR="00801902">
        <w:rPr>
          <w:noProof/>
        </w:rPr>
        <w:drawing>
          <wp:anchor distT="0" distB="0" distL="114300" distR="114300" simplePos="0" relativeHeight="251666432" behindDoc="1" locked="0" layoutInCell="1" allowOverlap="1" wp14:anchorId="6AE8CDDB" wp14:editId="002E484B">
            <wp:simplePos x="0" y="0"/>
            <wp:positionH relativeFrom="column">
              <wp:posOffset>5164455</wp:posOffset>
            </wp:positionH>
            <wp:positionV relativeFrom="paragraph">
              <wp:posOffset>4346575</wp:posOffset>
            </wp:positionV>
            <wp:extent cx="3642360" cy="2027555"/>
            <wp:effectExtent l="0" t="0" r="0" b="0"/>
            <wp:wrapThrough wrapText="bothSides">
              <wp:wrapPolygon edited="0">
                <wp:start x="0" y="0"/>
                <wp:lineTo x="0" y="21309"/>
                <wp:lineTo x="21464" y="21309"/>
                <wp:lineTo x="21464" y="0"/>
                <wp:lineTo x="0" y="0"/>
              </wp:wrapPolygon>
            </wp:wrapThrough>
            <wp:docPr id="27" name="Afbeelding 27" descr="https://encrypted-tbn3.gstatic.com/images?q=tbn:ANd9GcQGsL3bq_zwI0VoGniZ_KDGnvKOnTahBs1tHpzqWHd2IaM3VK862Ap1W2e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GsL3bq_zwI0VoGniZ_KDGnvKOnTahBs1tHpzqWHd2IaM3VK862Ap1W2e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02">
        <w:rPr>
          <w:noProof/>
        </w:rPr>
        <w:drawing>
          <wp:anchor distT="0" distB="0" distL="114300" distR="114300" simplePos="0" relativeHeight="251665408" behindDoc="1" locked="0" layoutInCell="1" allowOverlap="1" wp14:anchorId="0A9810C8" wp14:editId="06C89098">
            <wp:simplePos x="0" y="0"/>
            <wp:positionH relativeFrom="column">
              <wp:posOffset>150495</wp:posOffset>
            </wp:positionH>
            <wp:positionV relativeFrom="paragraph">
              <wp:posOffset>4332605</wp:posOffset>
            </wp:positionV>
            <wp:extent cx="3244215" cy="2159635"/>
            <wp:effectExtent l="0" t="0" r="0" b="0"/>
            <wp:wrapThrough wrapText="bothSides">
              <wp:wrapPolygon edited="0">
                <wp:start x="0" y="0"/>
                <wp:lineTo x="0" y="21340"/>
                <wp:lineTo x="21435" y="21340"/>
                <wp:lineTo x="21435" y="0"/>
                <wp:lineTo x="0" y="0"/>
              </wp:wrapPolygon>
            </wp:wrapThrough>
            <wp:docPr id="26" name="irc_mi" descr="http://historianet.nl/files/bonnier-his/imagecache/630x420/pictures/140489_10_040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torianet.nl/files/bonnier-his/imagecache/630x420/pictures/140489_10_0405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90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5FC118" wp14:editId="0F7F94E9">
                <wp:simplePos x="0" y="0"/>
                <wp:positionH relativeFrom="column">
                  <wp:posOffset>4693285</wp:posOffset>
                </wp:positionH>
                <wp:positionV relativeFrom="paragraph">
                  <wp:posOffset>962025</wp:posOffset>
                </wp:positionV>
                <wp:extent cx="4763135" cy="3244215"/>
                <wp:effectExtent l="19050" t="19050" r="94615" b="8953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B85" w:rsidRPr="008F17EC" w:rsidRDefault="005E4F52" w:rsidP="006C7B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D5CCCCB" wp14:editId="1C29845B">
                                  <wp:extent cx="3667125" cy="1163955"/>
                                  <wp:effectExtent l="0" t="0" r="9525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69.55pt;margin-top:75.75pt;width:375.05pt;height:25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6C7B85" w:rsidRPr="008F17EC" w:rsidRDefault="005E4F52" w:rsidP="006C7B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D5CCCCB" wp14:editId="1C29845B">
                            <wp:extent cx="3667125" cy="1163955"/>
                            <wp:effectExtent l="0" t="0" r="9525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190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05D67" wp14:editId="538BF915">
                <wp:simplePos x="0" y="0"/>
                <wp:positionH relativeFrom="column">
                  <wp:posOffset>-572135</wp:posOffset>
                </wp:positionH>
                <wp:positionV relativeFrom="paragraph">
                  <wp:posOffset>962025</wp:posOffset>
                </wp:positionV>
                <wp:extent cx="4682490" cy="3244215"/>
                <wp:effectExtent l="95250" t="19050" r="22860" b="8953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2490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F17EC" w:rsidRDefault="003E2DA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5E4F52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6731B82" wp14:editId="58F2FF93">
                                  <wp:extent cx="3657600" cy="1219925"/>
                                  <wp:effectExtent l="0" t="0" r="0" b="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223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45.05pt;margin-top:75.75pt;width:368.7pt;height:25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" strokeweight="3pt">
                <v:shadow on="t" opacity=".5" offset="-6pt,6pt"/>
                <v:textbox>
                  <w:txbxContent>
                    <w:p w:rsidR="00747AB6" w:rsidRPr="008F17EC" w:rsidRDefault="003E2DA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t xml:space="preserve">           </w:t>
                      </w:r>
                      <w:r w:rsidR="005E4F52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6731B82" wp14:editId="58F2FF93">
                            <wp:extent cx="3657600" cy="1219925"/>
                            <wp:effectExtent l="0" t="0" r="0" b="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223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DA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95CF" wp14:editId="7D91201B">
                <wp:simplePos x="0" y="0"/>
                <wp:positionH relativeFrom="column">
                  <wp:posOffset>7436485</wp:posOffset>
                </wp:positionH>
                <wp:positionV relativeFrom="paragraph">
                  <wp:posOffset>2053590</wp:posOffset>
                </wp:positionV>
                <wp:extent cx="707390" cy="457200"/>
                <wp:effectExtent l="0" t="0" r="16510" b="19050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85.55pt;margin-top:161.7pt;width:55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"/>
            </w:pict>
          </mc:Fallback>
        </mc:AlternateContent>
      </w:r>
      <w:r w:rsidR="003E2DA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046C" wp14:editId="409A6433">
                <wp:simplePos x="0" y="0"/>
                <wp:positionH relativeFrom="column">
                  <wp:posOffset>4605020</wp:posOffset>
                </wp:positionH>
                <wp:positionV relativeFrom="paragraph">
                  <wp:posOffset>-675005</wp:posOffset>
                </wp:positionV>
                <wp:extent cx="4852035" cy="1356360"/>
                <wp:effectExtent l="19050" t="95250" r="100965" b="1524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B85" w:rsidRPr="00CA6C1B" w:rsidRDefault="00801902" w:rsidP="006C7B85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  De</w:t>
                            </w:r>
                            <w:r w:rsidR="00CA6C1B" w:rsidRPr="00CA6C1B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</w:t>
                            </w:r>
                            <w:r w:rsidR="006C7B85" w:rsidRPr="00CA6C1B">
                              <w:rPr>
                                <w:b/>
                                <w:sz w:val="96"/>
                                <w:szCs w:val="72"/>
                              </w:rPr>
                              <w:t>volutie</w:t>
                            </w:r>
                          </w:p>
                          <w:p w:rsidR="006C7B85" w:rsidRPr="008F17EC" w:rsidRDefault="00CA6C1B" w:rsidP="006C7B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6C7B85">
                              <w:rPr>
                                <w:b/>
                                <w:sz w:val="40"/>
                                <w:szCs w:val="40"/>
                              </w:rPr>
                              <w:t>Langzame verandering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362.6pt;margin-top:-53.15pt;width:382.0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" strokeweight="3pt">
                <v:shadow on="t" opacity=".5" offset="6pt,-6pt"/>
                <v:textbox>
                  <w:txbxContent>
                    <w:p w:rsidR="006C7B85" w:rsidRPr="00CA6C1B" w:rsidRDefault="00801902" w:rsidP="006C7B85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   De</w:t>
                      </w:r>
                      <w:r w:rsidR="00CA6C1B" w:rsidRPr="00CA6C1B">
                        <w:rPr>
                          <w:b/>
                          <w:sz w:val="96"/>
                          <w:szCs w:val="72"/>
                        </w:rPr>
                        <w:t xml:space="preserve"> e</w:t>
                      </w:r>
                      <w:r w:rsidR="006C7B85" w:rsidRPr="00CA6C1B">
                        <w:rPr>
                          <w:b/>
                          <w:sz w:val="96"/>
                          <w:szCs w:val="72"/>
                        </w:rPr>
                        <w:t>volutie</w:t>
                      </w:r>
                    </w:p>
                    <w:p w:rsidR="006C7B85" w:rsidRPr="008F17EC" w:rsidRDefault="00CA6C1B" w:rsidP="006C7B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6C7B85">
                        <w:rPr>
                          <w:b/>
                          <w:sz w:val="40"/>
                          <w:szCs w:val="40"/>
                        </w:rPr>
                        <w:t>Langzame verandering</w:t>
                      </w:r>
                    </w:p>
                  </w:txbxContent>
                </v:textbox>
              </v:shape>
            </w:pict>
          </mc:Fallback>
        </mc:AlternateContent>
      </w:r>
      <w:r w:rsidR="003E2DA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2BE82" wp14:editId="4A537417">
                <wp:simplePos x="0" y="0"/>
                <wp:positionH relativeFrom="column">
                  <wp:posOffset>-660400</wp:posOffset>
                </wp:positionH>
                <wp:positionV relativeFrom="paragraph">
                  <wp:posOffset>-675005</wp:posOffset>
                </wp:positionV>
                <wp:extent cx="4770120" cy="1356360"/>
                <wp:effectExtent l="95250" t="95250" r="11430" b="152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A6C1B" w:rsidRDefault="00801902" w:rsidP="003E2DAB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De </w:t>
                            </w:r>
                            <w:r w:rsidR="00CA6C1B" w:rsidRPr="00CA6C1B">
                              <w:rPr>
                                <w:b/>
                                <w:sz w:val="96"/>
                                <w:szCs w:val="72"/>
                              </w:rPr>
                              <w:t>r</w:t>
                            </w:r>
                            <w:r w:rsidR="008F17EC" w:rsidRPr="00CA6C1B">
                              <w:rPr>
                                <w:b/>
                                <w:sz w:val="96"/>
                                <w:szCs w:val="72"/>
                              </w:rPr>
                              <w:t>evolutie</w:t>
                            </w:r>
                          </w:p>
                          <w:p w:rsidR="008F17EC" w:rsidRPr="008F17EC" w:rsidRDefault="008F17EC" w:rsidP="003E2D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Snelle verandering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52pt;margin-top:-53.15pt;width:375.6pt;height:10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" strokeweight="3pt">
                <v:shadow on="t" opacity=".5" offset="-6pt,-6pt"/>
                <v:textbox>
                  <w:txbxContent>
                    <w:p w:rsidR="00747AB6" w:rsidRPr="00CA6C1B" w:rsidRDefault="00801902" w:rsidP="003E2DAB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De </w:t>
                      </w:r>
                      <w:r w:rsidR="00CA6C1B" w:rsidRPr="00CA6C1B">
                        <w:rPr>
                          <w:b/>
                          <w:sz w:val="96"/>
                          <w:szCs w:val="72"/>
                        </w:rPr>
                        <w:t>r</w:t>
                      </w:r>
                      <w:r w:rsidR="008F17EC" w:rsidRPr="00CA6C1B">
                        <w:rPr>
                          <w:b/>
                          <w:sz w:val="96"/>
                          <w:szCs w:val="72"/>
                        </w:rPr>
                        <w:t>evolutie</w:t>
                      </w:r>
                    </w:p>
                    <w:p w:rsidR="008F17EC" w:rsidRPr="008F17EC" w:rsidRDefault="008F17EC" w:rsidP="003E2DA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Snelle verandering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717CF"/>
    <w:rsid w:val="001F28CC"/>
    <w:rsid w:val="001F5F67"/>
    <w:rsid w:val="0021136C"/>
    <w:rsid w:val="003E2DAB"/>
    <w:rsid w:val="004674F5"/>
    <w:rsid w:val="004D3C21"/>
    <w:rsid w:val="005E4F52"/>
    <w:rsid w:val="006C7B85"/>
    <w:rsid w:val="006D666D"/>
    <w:rsid w:val="00747AB6"/>
    <w:rsid w:val="00801902"/>
    <w:rsid w:val="0089534A"/>
    <w:rsid w:val="008F17EC"/>
    <w:rsid w:val="00950904"/>
    <w:rsid w:val="00985ECF"/>
    <w:rsid w:val="00B557B1"/>
    <w:rsid w:val="00C85665"/>
    <w:rsid w:val="00CA6C1B"/>
    <w:rsid w:val="00E7736F"/>
    <w:rsid w:val="00EF502B"/>
    <w:rsid w:val="00F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E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E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D6CF5CEA</Template>
  <TotalTime>58</TotalTime>
  <Pages>2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5</cp:revision>
  <cp:lastPrinted>2010-08-30T14:54:00Z</cp:lastPrinted>
  <dcterms:created xsi:type="dcterms:W3CDTF">2014-05-21T08:37:00Z</dcterms:created>
  <dcterms:modified xsi:type="dcterms:W3CDTF">2014-05-22T12:09:00Z</dcterms:modified>
</cp:coreProperties>
</file>