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EB" w:rsidRDefault="00AD22EB"/>
    <w:p w:rsidR="00AD22EB" w:rsidRDefault="00AD22EB" w:rsidP="00AD22EB">
      <w:pPr>
        <w:rPr>
          <w:rFonts w:ascii="Arial" w:hAnsi="Arial" w:cs="Arial"/>
          <w:sz w:val="44"/>
          <w:szCs w:val="44"/>
        </w:rPr>
      </w:pPr>
      <w:r w:rsidRPr="00773771">
        <w:rPr>
          <w:rFonts w:ascii="Arial" w:hAnsi="Arial" w:cs="Arial"/>
          <w:b/>
          <w:sz w:val="44"/>
          <w:szCs w:val="44"/>
        </w:rPr>
        <w:t>De hoefsmid:</w:t>
      </w:r>
      <w:r>
        <w:rPr>
          <w:rFonts w:ascii="Arial" w:hAnsi="Arial" w:cs="Arial"/>
          <w:sz w:val="44"/>
          <w:szCs w:val="44"/>
        </w:rPr>
        <w:t xml:space="preserve"> maakt metaal heel heet en slaat dat in de vorm van hoefijzers. Ook doet hij die hoefijzers onder de hoeven van een paard, pony of ezel.</w:t>
      </w:r>
    </w:p>
    <w:p w:rsidR="00AD22EB" w:rsidRDefault="00AD22EB" w:rsidP="00AD22EB">
      <w:pPr>
        <w:rPr>
          <w:rFonts w:ascii="Arial" w:hAnsi="Arial" w:cs="Arial"/>
          <w:sz w:val="44"/>
          <w:szCs w:val="44"/>
        </w:rPr>
      </w:pPr>
    </w:p>
    <w:p w:rsidR="00AD22EB" w:rsidRDefault="00AD22EB" w:rsidP="00AD22EB">
      <w:pPr>
        <w:rPr>
          <w:rFonts w:ascii="Arial" w:hAnsi="Arial" w:cs="Arial"/>
          <w:sz w:val="44"/>
          <w:szCs w:val="44"/>
        </w:rPr>
      </w:pPr>
      <w:r w:rsidRPr="00773771">
        <w:rPr>
          <w:rFonts w:ascii="Arial" w:hAnsi="Arial" w:cs="Arial"/>
          <w:b/>
          <w:sz w:val="44"/>
          <w:szCs w:val="44"/>
        </w:rPr>
        <w:t>De hoeven:</w:t>
      </w:r>
      <w:r>
        <w:rPr>
          <w:rFonts w:ascii="Arial" w:hAnsi="Arial" w:cs="Arial"/>
          <w:sz w:val="44"/>
          <w:szCs w:val="44"/>
        </w:rPr>
        <w:t xml:space="preserve"> zitten aan de onderkant van de benen van paarden en de poten van koeien. Hoeven bestaan uit hoorn. Dat is de harde huid waaruit ook je nagels bestaan.</w:t>
      </w:r>
    </w:p>
    <w:p w:rsidR="00AD22EB" w:rsidRDefault="00AD22EB" w:rsidP="00AD22EB">
      <w:pPr>
        <w:rPr>
          <w:rFonts w:ascii="Arial" w:hAnsi="Arial" w:cs="Arial"/>
          <w:sz w:val="44"/>
          <w:szCs w:val="44"/>
        </w:rPr>
      </w:pPr>
    </w:p>
    <w:p w:rsidR="00AD22EB" w:rsidRDefault="00AD22EB" w:rsidP="00AD22EB">
      <w:pPr>
        <w:rPr>
          <w:rFonts w:ascii="Arial" w:hAnsi="Arial" w:cs="Arial"/>
          <w:sz w:val="44"/>
          <w:szCs w:val="44"/>
        </w:rPr>
      </w:pPr>
      <w:r w:rsidRPr="0087382F">
        <w:rPr>
          <w:rFonts w:ascii="Arial" w:hAnsi="Arial" w:cs="Arial"/>
          <w:b/>
          <w:sz w:val="44"/>
          <w:szCs w:val="44"/>
        </w:rPr>
        <w:t>Het smeden:</w:t>
      </w:r>
      <w:r>
        <w:rPr>
          <w:rFonts w:ascii="Arial" w:hAnsi="Arial" w:cs="Arial"/>
          <w:sz w:val="44"/>
          <w:szCs w:val="44"/>
        </w:rPr>
        <w:t xml:space="preserve"> is metaal heel heet maken en het dan met een hamer in een vorm slaan. Bijvoorbeeld hoefijzers.</w:t>
      </w:r>
    </w:p>
    <w:p w:rsidR="00AD22EB" w:rsidRDefault="00AD22EB" w:rsidP="00AD22EB">
      <w:pPr>
        <w:rPr>
          <w:rFonts w:ascii="Arial" w:hAnsi="Arial" w:cs="Arial"/>
          <w:sz w:val="44"/>
          <w:szCs w:val="44"/>
        </w:rPr>
      </w:pPr>
    </w:p>
    <w:p w:rsidR="00AD22EB" w:rsidRPr="00773771" w:rsidRDefault="00AD22EB" w:rsidP="00AD22EB">
      <w:pPr>
        <w:rPr>
          <w:rFonts w:ascii="Arial" w:hAnsi="Arial" w:cs="Arial"/>
          <w:sz w:val="44"/>
          <w:szCs w:val="44"/>
        </w:rPr>
      </w:pPr>
      <w:r w:rsidRPr="00773771">
        <w:rPr>
          <w:rFonts w:ascii="Arial" w:hAnsi="Arial" w:cs="Arial"/>
          <w:b/>
          <w:sz w:val="44"/>
          <w:szCs w:val="44"/>
        </w:rPr>
        <w:t xml:space="preserve">De hoefijzer: </w:t>
      </w:r>
      <w:r>
        <w:rPr>
          <w:rFonts w:ascii="Arial" w:hAnsi="Arial" w:cs="Arial"/>
          <w:sz w:val="44"/>
          <w:szCs w:val="44"/>
        </w:rPr>
        <w:t>is een gebogen stuk ijzer. Hoefijzers worden vastgemaakt onder de hoeven van paarden, als ze vaak op harde grond moeten lopen. Hun hoeven slijten dan niet.</w:t>
      </w:r>
    </w:p>
    <w:p w:rsidR="001803B8" w:rsidRDefault="00AD22EB">
      <w:r>
        <w:br w:type="page"/>
      </w:r>
      <w:bookmarkStart w:id="0" w:name="_GoBack"/>
      <w:bookmarkEnd w:id="0"/>
      <w:r w:rsidR="00FF44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4662805</wp:posOffset>
                </wp:positionV>
                <wp:extent cx="2252345" cy="685800"/>
                <wp:effectExtent l="1905" t="0" r="79375" b="8064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276822" w:rsidRDefault="00276822" w:rsidP="001803B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7682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het hoefijzer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0.4pt;margin-top:367.15pt;width:177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276822" w:rsidRDefault="00276822" w:rsidP="001803B8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276822">
                        <w:rPr>
                          <w:rFonts w:ascii="Arial" w:hAnsi="Arial" w:cs="Arial"/>
                          <w:sz w:val="56"/>
                          <w:szCs w:val="56"/>
                        </w:rPr>
                        <w:t>het hoefijzer</w:t>
                      </w:r>
                    </w:p>
                  </w:txbxContent>
                </v:textbox>
              </v:shape>
            </w:pict>
          </mc:Fallback>
        </mc:AlternateContent>
      </w:r>
      <w:r w:rsidR="00FF44B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401320</wp:posOffset>
            </wp:positionV>
            <wp:extent cx="3816985" cy="2540000"/>
            <wp:effectExtent l="0" t="0" r="0" b="0"/>
            <wp:wrapThrough wrapText="bothSides">
              <wp:wrapPolygon edited="0">
                <wp:start x="0" y="0"/>
                <wp:lineTo x="0" y="21384"/>
                <wp:lineTo x="21453" y="21384"/>
                <wp:lineTo x="21453" y="0"/>
                <wp:lineTo x="0" y="0"/>
              </wp:wrapPolygon>
            </wp:wrapThrough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B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6487160</wp:posOffset>
            </wp:positionH>
            <wp:positionV relativeFrom="paragraph">
              <wp:posOffset>401320</wp:posOffset>
            </wp:positionV>
            <wp:extent cx="3077210" cy="2302510"/>
            <wp:effectExtent l="0" t="0" r="8890" b="2540"/>
            <wp:wrapThrough wrapText="bothSides">
              <wp:wrapPolygon edited="0">
                <wp:start x="0" y="0"/>
                <wp:lineTo x="0" y="21445"/>
                <wp:lineTo x="21529" y="21445"/>
                <wp:lineTo x="21529" y="0"/>
                <wp:lineTo x="0" y="0"/>
              </wp:wrapPolygon>
            </wp:wrapThrough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B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629920" cy="1576705"/>
                <wp:effectExtent l="19050" t="19050" r="17780" b="234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" cy="15767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490.6pt,3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" strokeweight="2.25pt"/>
            </w:pict>
          </mc:Fallback>
        </mc:AlternateContent>
      </w:r>
      <w:r w:rsidR="00FF44B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3991610</wp:posOffset>
            </wp:positionV>
            <wp:extent cx="2743200" cy="1901190"/>
            <wp:effectExtent l="0" t="0" r="0" b="3810"/>
            <wp:wrapThrough wrapText="bothSides">
              <wp:wrapPolygon edited="0">
                <wp:start x="0" y="0"/>
                <wp:lineTo x="0" y="21427"/>
                <wp:lineTo x="21450" y="21427"/>
                <wp:lineTo x="21450" y="0"/>
                <wp:lineTo x="0" y="0"/>
              </wp:wrapPolygon>
            </wp:wrapThrough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B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2171700</wp:posOffset>
                </wp:positionV>
                <wp:extent cx="2853690" cy="914400"/>
                <wp:effectExtent l="46355" t="38100" r="119380" b="1143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276822" w:rsidRDefault="00276822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de hoefsmid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5.9pt;margin-top:171pt;width:224.7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Pr="00276822" w:rsidRDefault="00276822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de hoefsmid</w:t>
                      </w:r>
                    </w:p>
                  </w:txbxContent>
                </v:textbox>
              </v:shape>
            </w:pict>
          </mc:Fallback>
        </mc:AlternateContent>
      </w:r>
      <w:r w:rsidR="00FF44B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629920" cy="1943100"/>
                <wp:effectExtent l="19050" t="19050" r="1778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20" cy="1943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8pt" to="490.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" strokeweight="2.25pt"/>
            </w:pict>
          </mc:Fallback>
        </mc:AlternateContent>
      </w:r>
      <w:r w:rsidR="00FF44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5506720</wp:posOffset>
                </wp:positionH>
                <wp:positionV relativeFrom="paragraph">
                  <wp:posOffset>-457200</wp:posOffset>
                </wp:positionV>
                <wp:extent cx="2057400" cy="685800"/>
                <wp:effectExtent l="1270" t="0" r="74930" b="762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276822" w:rsidRDefault="00276822" w:rsidP="001803B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7682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het smeden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33.6pt;margin-top:-36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Y+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276822" w:rsidRDefault="00276822" w:rsidP="001803B8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276822">
                        <w:rPr>
                          <w:rFonts w:ascii="Arial" w:hAnsi="Arial" w:cs="Arial"/>
                          <w:sz w:val="56"/>
                          <w:szCs w:val="56"/>
                        </w:rPr>
                        <w:t>het smeden</w:t>
                      </w:r>
                    </w:p>
                  </w:txbxContent>
                </v:textbox>
              </v:shape>
            </w:pict>
          </mc:Fallback>
        </mc:AlternateContent>
      </w:r>
      <w:r w:rsidR="00FF44B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228600</wp:posOffset>
                </wp:positionV>
                <wp:extent cx="230505" cy="1909445"/>
                <wp:effectExtent l="19050" t="19050" r="17145" b="1460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0505" cy="19094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8pt" to="312.1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" strokeweight="2.25pt"/>
            </w:pict>
          </mc:Fallback>
        </mc:AlternateContent>
      </w:r>
      <w:r w:rsidR="00FF44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-457200</wp:posOffset>
                </wp:positionV>
                <wp:extent cx="2057400" cy="685800"/>
                <wp:effectExtent l="1905" t="0" r="74295" b="762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276822" w:rsidRDefault="00276822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7682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 hoeven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50.15pt;margin-top:-36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276822" w:rsidRDefault="00276822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276822">
                        <w:rPr>
                          <w:rFonts w:ascii="Arial" w:hAnsi="Arial" w:cs="Arial"/>
                          <w:sz w:val="56"/>
                          <w:szCs w:val="56"/>
                        </w:rPr>
                        <w:t>de hoeven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A6C3C"/>
    <w:rsid w:val="002606F4"/>
    <w:rsid w:val="00276822"/>
    <w:rsid w:val="0077757A"/>
    <w:rsid w:val="0092215E"/>
    <w:rsid w:val="00AD22EB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D22EB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D22EB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3D370737</Template>
  <TotalTime>0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2012-11-26T14:12:00Z</dcterms:created>
  <dcterms:modified xsi:type="dcterms:W3CDTF">2012-11-26T14:12:00Z</dcterms:modified>
</cp:coreProperties>
</file>