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8" w:rsidRPr="00E167E2" w:rsidRDefault="00BF703F">
      <w:pPr>
        <w:rPr>
          <w:b/>
          <w:sz w:val="72"/>
          <w:szCs w:val="72"/>
        </w:rPr>
      </w:pPr>
      <w:bookmarkStart w:id="0" w:name="_GoBack"/>
      <w:bookmarkEnd w:id="0"/>
      <w:r w:rsidRPr="00E167E2">
        <w:rPr>
          <w:b/>
          <w:sz w:val="72"/>
          <w:szCs w:val="72"/>
        </w:rPr>
        <w:t>V</w:t>
      </w:r>
      <w:r w:rsidR="006D6AF9" w:rsidRPr="00E167E2">
        <w:rPr>
          <w:b/>
          <w:sz w:val="72"/>
          <w:szCs w:val="72"/>
        </w:rPr>
        <w:t>ooraan</w:t>
      </w:r>
      <w:r w:rsidRPr="00E167E2">
        <w:rPr>
          <w:b/>
          <w:sz w:val="72"/>
          <w:szCs w:val="72"/>
        </w:rPr>
        <w:t xml:space="preserve">: </w:t>
      </w:r>
      <w:r w:rsidRPr="00BF703F">
        <w:rPr>
          <w:rFonts w:ascii="Calibri" w:hAnsi="Calibri"/>
          <w:sz w:val="72"/>
          <w:szCs w:val="72"/>
        </w:rPr>
        <w:t>aan het begin</w:t>
      </w:r>
    </w:p>
    <w:p w:rsidR="006D6AF9" w:rsidRPr="00E167E2" w:rsidRDefault="006D6AF9">
      <w:pPr>
        <w:rPr>
          <w:b/>
          <w:sz w:val="72"/>
          <w:szCs w:val="72"/>
        </w:rPr>
      </w:pPr>
    </w:p>
    <w:p w:rsidR="006D6AF9" w:rsidRPr="00E167E2" w:rsidRDefault="00E167E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In </w:t>
      </w:r>
      <w:r w:rsidR="006D6AF9" w:rsidRPr="00E167E2">
        <w:rPr>
          <w:b/>
          <w:sz w:val="72"/>
          <w:szCs w:val="72"/>
        </w:rPr>
        <w:t>het midden</w:t>
      </w:r>
      <w:r w:rsidR="00BF703F" w:rsidRPr="00E167E2">
        <w:rPr>
          <w:b/>
          <w:sz w:val="72"/>
          <w:szCs w:val="72"/>
        </w:rPr>
        <w:t>:</w:t>
      </w:r>
      <w:r>
        <w:rPr>
          <w:b/>
          <w:sz w:val="72"/>
          <w:szCs w:val="72"/>
        </w:rPr>
        <w:t xml:space="preserve"> </w:t>
      </w:r>
      <w:r w:rsidR="00BF703F" w:rsidRPr="00BF703F">
        <w:rPr>
          <w:rFonts w:ascii="Calibri" w:hAnsi="Calibri"/>
          <w:sz w:val="72"/>
          <w:szCs w:val="72"/>
        </w:rPr>
        <w:t>aan het einde</w:t>
      </w:r>
    </w:p>
    <w:p w:rsidR="006D6AF9" w:rsidRPr="00E167E2" w:rsidRDefault="006D6AF9">
      <w:pPr>
        <w:rPr>
          <w:b/>
          <w:sz w:val="72"/>
          <w:szCs w:val="72"/>
        </w:rPr>
      </w:pPr>
    </w:p>
    <w:p w:rsidR="006D6AF9" w:rsidRPr="00E167E2" w:rsidRDefault="006D6AF9">
      <w:pPr>
        <w:rPr>
          <w:b/>
          <w:sz w:val="72"/>
          <w:szCs w:val="72"/>
        </w:rPr>
      </w:pPr>
    </w:p>
    <w:p w:rsidR="00E167E2" w:rsidRDefault="006D6AF9" w:rsidP="00E167E2">
      <w:pPr>
        <w:spacing w:after="200" w:line="276" w:lineRule="auto"/>
        <w:rPr>
          <w:rFonts w:ascii="Calibri" w:hAnsi="Calibri"/>
          <w:sz w:val="72"/>
          <w:szCs w:val="72"/>
        </w:rPr>
      </w:pPr>
      <w:r w:rsidRPr="00E167E2">
        <w:rPr>
          <w:b/>
          <w:sz w:val="72"/>
          <w:szCs w:val="72"/>
        </w:rPr>
        <w:t>achteraan:</w:t>
      </w:r>
      <w:r w:rsidR="00BF703F" w:rsidRPr="00E167E2">
        <w:rPr>
          <w:b/>
          <w:sz w:val="72"/>
          <w:szCs w:val="72"/>
        </w:rPr>
        <w:t xml:space="preserve"> </w:t>
      </w:r>
      <w:r w:rsidR="00BF703F" w:rsidRPr="00E167E2">
        <w:rPr>
          <w:rFonts w:ascii="Calibri" w:hAnsi="Calibri"/>
          <w:sz w:val="72"/>
          <w:szCs w:val="72"/>
        </w:rPr>
        <w:t xml:space="preserve"> </w:t>
      </w:r>
      <w:r w:rsidR="00BF703F" w:rsidRPr="00BF703F">
        <w:rPr>
          <w:rFonts w:ascii="Calibri" w:hAnsi="Calibri"/>
          <w:sz w:val="72"/>
          <w:szCs w:val="72"/>
        </w:rPr>
        <w:t xml:space="preserve">net zo </w:t>
      </w:r>
      <w:r w:rsidR="00E167E2">
        <w:rPr>
          <w:rFonts w:ascii="Calibri" w:hAnsi="Calibri"/>
          <w:sz w:val="72"/>
          <w:szCs w:val="72"/>
        </w:rPr>
        <w:t xml:space="preserve">ver van het ene uiteinde als    </w:t>
      </w:r>
    </w:p>
    <w:p w:rsidR="006D6AF9" w:rsidRPr="00E167E2" w:rsidRDefault="00E167E2" w:rsidP="00E167E2">
      <w:pPr>
        <w:spacing w:after="200" w:line="276" w:lineRule="auto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 xml:space="preserve">                       van</w:t>
      </w:r>
      <w:r w:rsidR="00BF703F" w:rsidRPr="00BF703F">
        <w:rPr>
          <w:rFonts w:ascii="Calibri" w:hAnsi="Calibri"/>
          <w:sz w:val="72"/>
          <w:szCs w:val="72"/>
        </w:rPr>
        <w:t xml:space="preserve"> het andere</w:t>
      </w:r>
      <w:r>
        <w:rPr>
          <w:rFonts w:ascii="Calibri" w:hAnsi="Calibri"/>
          <w:sz w:val="72"/>
          <w:szCs w:val="72"/>
        </w:rPr>
        <w:t xml:space="preserve"> uiteinde</w:t>
      </w:r>
    </w:p>
    <w:p w:rsidR="00EF2238" w:rsidRPr="00E167E2" w:rsidRDefault="00EF2238">
      <w:pPr>
        <w:rPr>
          <w:b/>
          <w:sz w:val="72"/>
          <w:szCs w:val="72"/>
        </w:rPr>
      </w:pPr>
    </w:p>
    <w:p w:rsidR="002467E6" w:rsidRDefault="00A56CFF">
      <w:pPr>
        <w:rPr>
          <w:sz w:val="72"/>
          <w:szCs w:val="72"/>
        </w:rPr>
      </w:pPr>
      <w:r w:rsidRPr="00955CDD">
        <w:rPr>
          <w:sz w:val="72"/>
          <w:szCs w:val="72"/>
        </w:rPr>
        <w:br w:type="page"/>
      </w:r>
    </w:p>
    <w:p w:rsidR="002467E6" w:rsidRPr="002467E6" w:rsidRDefault="0056422B" w:rsidP="002467E6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-766445</wp:posOffset>
                </wp:positionV>
                <wp:extent cx="8555990" cy="6057900"/>
                <wp:effectExtent l="38100" t="43180" r="45085" b="425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599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60.35pt;width:673.7pt;height:47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-411480</wp:posOffset>
                </wp:positionV>
                <wp:extent cx="2686050" cy="914400"/>
                <wp:effectExtent l="19050" t="26670" r="95250" b="971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5712" w:rsidRPr="005A0124" w:rsidRDefault="00975712" w:rsidP="00955CD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achteraan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59pt;margin-top:-32.4pt;width:211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" strokeweight="3pt">
                <v:shadow on="t" opacity=".5" offset="6pt,6pt"/>
                <v:textbox>
                  <w:txbxContent>
                    <w:p w:rsidR="00975712" w:rsidRPr="005A0124" w:rsidRDefault="00975712" w:rsidP="00955CD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achteraan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-411480</wp:posOffset>
                </wp:positionV>
                <wp:extent cx="2559685" cy="914400"/>
                <wp:effectExtent l="19050" t="26670" r="97790" b="9715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5712" w:rsidRPr="005A0124" w:rsidRDefault="00975712" w:rsidP="00955CD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vooraan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-32.4pt;width:201.5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" strokeweight="3pt">
                <v:shadow on="t" opacity=".5" offset="6pt,6pt"/>
                <v:textbox>
                  <w:txbxContent>
                    <w:p w:rsidR="00975712" w:rsidRPr="005A0124" w:rsidRDefault="00975712" w:rsidP="00955CD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vooraan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-411480</wp:posOffset>
                </wp:positionV>
                <wp:extent cx="2559685" cy="914400"/>
                <wp:effectExtent l="19050" t="26670" r="97790" b="9715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5712" w:rsidRPr="005A0124" w:rsidRDefault="00975712" w:rsidP="00955CD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in het midden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43pt;margin-top:-32.4pt;width:201.5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" strokeweight="3pt">
                <v:shadow on="t" opacity=".5" offset="6pt,6pt"/>
                <v:textbox>
                  <w:txbxContent>
                    <w:p w:rsidR="00975712" w:rsidRPr="005A0124" w:rsidRDefault="00975712" w:rsidP="00955CD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in het midden</w:t>
                      </w:r>
                    </w:p>
                  </w:txbxContent>
                </v:textbox>
              </v:shape>
            </w:pict>
          </mc:Fallback>
        </mc:AlternateContent>
      </w:r>
    </w:p>
    <w:p w:rsidR="0088604A" w:rsidRPr="0088604A" w:rsidRDefault="0056422B" w:rsidP="00AA65F9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205740</wp:posOffset>
                </wp:positionV>
                <wp:extent cx="2686050" cy="4457700"/>
                <wp:effectExtent l="19050" t="24765" r="95250" b="9906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5712" w:rsidRDefault="00975712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975712" w:rsidRPr="00F44B64" w:rsidRDefault="00975712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75712" w:rsidRPr="005A0124" w:rsidRDefault="0097571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459pt;margin-top:16.2pt;width:211.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" strokeweight="3pt">
                <v:shadow on="t" opacity=".5" offset="6pt,6pt"/>
                <v:textbox>
                  <w:txbxContent>
                    <w:p w:rsidR="00975712" w:rsidRDefault="00975712" w:rsidP="005A0124">
                      <w:pPr>
                        <w:rPr>
                          <w:noProof/>
                        </w:rPr>
                      </w:pPr>
                    </w:p>
                    <w:p w:rsidR="00975712" w:rsidRDefault="00975712" w:rsidP="005A0124">
                      <w:pPr>
                        <w:rPr>
                          <w:noProof/>
                        </w:rPr>
                      </w:pPr>
                    </w:p>
                    <w:p w:rsidR="00975712" w:rsidRDefault="00975712" w:rsidP="005A0124">
                      <w:pPr>
                        <w:rPr>
                          <w:noProof/>
                        </w:rPr>
                      </w:pPr>
                    </w:p>
                    <w:p w:rsidR="00975712" w:rsidRDefault="00975712" w:rsidP="005A0124">
                      <w:pPr>
                        <w:rPr>
                          <w:noProof/>
                        </w:rPr>
                      </w:pPr>
                    </w:p>
                    <w:p w:rsidR="00975712" w:rsidRDefault="00975712" w:rsidP="005A0124">
                      <w:pPr>
                        <w:rPr>
                          <w:noProof/>
                        </w:rPr>
                      </w:pPr>
                    </w:p>
                    <w:p w:rsidR="00975712" w:rsidRDefault="00975712" w:rsidP="005A0124">
                      <w:pPr>
                        <w:rPr>
                          <w:noProof/>
                        </w:rPr>
                      </w:pPr>
                    </w:p>
                    <w:p w:rsidR="00975712" w:rsidRDefault="00975712" w:rsidP="005A0124">
                      <w:pPr>
                        <w:rPr>
                          <w:noProof/>
                        </w:rPr>
                      </w:pPr>
                    </w:p>
                    <w:p w:rsidR="00975712" w:rsidRPr="00F44B64" w:rsidRDefault="00975712" w:rsidP="005A0124">
                      <w:pPr>
                        <w:rPr>
                          <w:noProof/>
                        </w:rPr>
                      </w:pPr>
                    </w:p>
                    <w:p w:rsidR="00975712" w:rsidRDefault="0097571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75712" w:rsidRPr="005A0124" w:rsidRDefault="0097571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2559685" cy="4457700"/>
                <wp:effectExtent l="19050" t="24765" r="97790" b="9906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5712" w:rsidRDefault="00975712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975712" w:rsidRPr="005A0124" w:rsidRDefault="0097571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43pt;margin-top:16.2pt;width:201.55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" strokeweight="3pt">
                <v:shadow on="t" opacity=".5" offset="6pt,6pt"/>
                <v:textbox>
                  <w:txbxContent>
                    <w:p w:rsidR="00975712" w:rsidRDefault="00975712" w:rsidP="005A0124">
                      <w:pPr>
                        <w:rPr>
                          <w:noProof/>
                        </w:rPr>
                      </w:pPr>
                    </w:p>
                    <w:p w:rsidR="00975712" w:rsidRDefault="00975712" w:rsidP="005A0124">
                      <w:pPr>
                        <w:rPr>
                          <w:noProof/>
                        </w:rPr>
                      </w:pPr>
                    </w:p>
                    <w:p w:rsidR="00975712" w:rsidRDefault="00975712" w:rsidP="005A0124">
                      <w:pPr>
                        <w:rPr>
                          <w:noProof/>
                        </w:rPr>
                      </w:pPr>
                    </w:p>
                    <w:p w:rsidR="00975712" w:rsidRDefault="00975712" w:rsidP="005A0124">
                      <w:pPr>
                        <w:rPr>
                          <w:noProof/>
                        </w:rPr>
                      </w:pPr>
                    </w:p>
                    <w:p w:rsidR="00975712" w:rsidRDefault="00975712" w:rsidP="005A0124">
                      <w:pPr>
                        <w:rPr>
                          <w:noProof/>
                        </w:rPr>
                      </w:pPr>
                    </w:p>
                    <w:p w:rsidR="00975712" w:rsidRPr="005A0124" w:rsidRDefault="0097571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</wp:posOffset>
                </wp:positionV>
                <wp:extent cx="2559685" cy="4457700"/>
                <wp:effectExtent l="19050" t="24765" r="97790" b="9906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5712" w:rsidRDefault="0097571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75712" w:rsidRDefault="0097571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75712" w:rsidRPr="005A0124" w:rsidRDefault="0097571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75712" w:rsidRDefault="00975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7pt;margin-top:16.2pt;width:201.55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" strokeweight="3pt">
                <v:shadow on="t" opacity=".5" offset="6pt,6pt"/>
                <v:textbox>
                  <w:txbxContent>
                    <w:p w:rsidR="00975712" w:rsidRDefault="0097571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75712" w:rsidRDefault="0097571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75712" w:rsidRDefault="0097571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75712" w:rsidRDefault="0097571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75712" w:rsidRDefault="0097571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75712" w:rsidRPr="005A0124" w:rsidRDefault="0097571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75712" w:rsidRDefault="0097571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326390</wp:posOffset>
            </wp:positionV>
            <wp:extent cx="2365375" cy="3432175"/>
            <wp:effectExtent l="0" t="0" r="0" b="0"/>
            <wp:wrapNone/>
            <wp:docPr id="37" name="Afbeelding 37" descr="DSC_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SC_22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73" b="28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326390</wp:posOffset>
            </wp:positionV>
            <wp:extent cx="2335530" cy="3432175"/>
            <wp:effectExtent l="0" t="0" r="7620" b="0"/>
            <wp:wrapNone/>
            <wp:docPr id="34" name="Afbeelding 34" descr="DSC_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SC_22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6" b="9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326390</wp:posOffset>
            </wp:positionV>
            <wp:extent cx="2381885" cy="3432175"/>
            <wp:effectExtent l="0" t="0" r="0" b="0"/>
            <wp:wrapNone/>
            <wp:docPr id="31" name="Afbeelding 31" descr="DSC_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SC_2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04A" w:rsidRPr="0088604A" w:rsidRDefault="0088604A" w:rsidP="0088604A">
      <w:pPr>
        <w:rPr>
          <w:sz w:val="72"/>
          <w:szCs w:val="72"/>
        </w:rPr>
      </w:pPr>
    </w:p>
    <w:p w:rsidR="0088604A" w:rsidRPr="0088604A" w:rsidRDefault="0088604A" w:rsidP="0088604A">
      <w:pPr>
        <w:rPr>
          <w:sz w:val="72"/>
          <w:szCs w:val="72"/>
        </w:rPr>
      </w:pPr>
    </w:p>
    <w:p w:rsidR="0088604A" w:rsidRPr="0088604A" w:rsidRDefault="00975712" w:rsidP="00975712">
      <w:pPr>
        <w:tabs>
          <w:tab w:val="left" w:pos="9814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88604A" w:rsidRDefault="0088604A" w:rsidP="0088604A">
      <w:pPr>
        <w:rPr>
          <w:sz w:val="72"/>
          <w:szCs w:val="72"/>
        </w:rPr>
      </w:pPr>
    </w:p>
    <w:p w:rsidR="0088604A" w:rsidRDefault="0088604A" w:rsidP="0088604A">
      <w:pPr>
        <w:rPr>
          <w:sz w:val="72"/>
          <w:szCs w:val="72"/>
        </w:rPr>
      </w:pPr>
    </w:p>
    <w:p w:rsidR="0088604A" w:rsidRPr="0088604A" w:rsidRDefault="0088604A" w:rsidP="0088604A">
      <w:pPr>
        <w:rPr>
          <w:sz w:val="72"/>
          <w:szCs w:val="72"/>
        </w:rPr>
      </w:pPr>
    </w:p>
    <w:sectPr w:rsidR="0088604A" w:rsidRPr="0088604A" w:rsidSect="00747AB6">
      <w:headerReference w:type="default" r:id="rId11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AD" w:rsidRDefault="008331AD" w:rsidP="002467E6">
      <w:r>
        <w:separator/>
      </w:r>
    </w:p>
  </w:endnote>
  <w:endnote w:type="continuationSeparator" w:id="0">
    <w:p w:rsidR="008331AD" w:rsidRDefault="008331AD" w:rsidP="0024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AD" w:rsidRDefault="008331AD" w:rsidP="002467E6">
      <w:r>
        <w:separator/>
      </w:r>
    </w:p>
  </w:footnote>
  <w:footnote w:type="continuationSeparator" w:id="0">
    <w:p w:rsidR="008331AD" w:rsidRDefault="008331AD" w:rsidP="0024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12" w:rsidRDefault="00975712" w:rsidP="002467E6">
    <w:pPr>
      <w:pStyle w:val="Kopteks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F0C38"/>
    <w:rsid w:val="001809EA"/>
    <w:rsid w:val="002467E6"/>
    <w:rsid w:val="00261A6D"/>
    <w:rsid w:val="00274DF9"/>
    <w:rsid w:val="002D7A25"/>
    <w:rsid w:val="002E066A"/>
    <w:rsid w:val="00356E49"/>
    <w:rsid w:val="00367776"/>
    <w:rsid w:val="004725B6"/>
    <w:rsid w:val="00515127"/>
    <w:rsid w:val="0056422B"/>
    <w:rsid w:val="00593042"/>
    <w:rsid w:val="005A0124"/>
    <w:rsid w:val="006006B6"/>
    <w:rsid w:val="00634448"/>
    <w:rsid w:val="006D6AF9"/>
    <w:rsid w:val="00705B51"/>
    <w:rsid w:val="00747AB6"/>
    <w:rsid w:val="0076482F"/>
    <w:rsid w:val="007B4F7C"/>
    <w:rsid w:val="00814A42"/>
    <w:rsid w:val="008331AD"/>
    <w:rsid w:val="0088604A"/>
    <w:rsid w:val="00955CDD"/>
    <w:rsid w:val="00975712"/>
    <w:rsid w:val="009F031D"/>
    <w:rsid w:val="00A56CFF"/>
    <w:rsid w:val="00AA65F9"/>
    <w:rsid w:val="00B900EF"/>
    <w:rsid w:val="00BF703F"/>
    <w:rsid w:val="00CE7885"/>
    <w:rsid w:val="00CF4C4D"/>
    <w:rsid w:val="00D5084F"/>
    <w:rsid w:val="00E167E2"/>
    <w:rsid w:val="00E71341"/>
    <w:rsid w:val="00EF2238"/>
    <w:rsid w:val="00F15B81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F703F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246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467E6"/>
    <w:rPr>
      <w:sz w:val="24"/>
      <w:szCs w:val="24"/>
    </w:rPr>
  </w:style>
  <w:style w:type="paragraph" w:styleId="Voettekst">
    <w:name w:val="footer"/>
    <w:basedOn w:val="Standaard"/>
    <w:link w:val="VoettekstChar"/>
    <w:rsid w:val="00246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467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F703F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246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467E6"/>
    <w:rPr>
      <w:sz w:val="24"/>
      <w:szCs w:val="24"/>
    </w:rPr>
  </w:style>
  <w:style w:type="paragraph" w:styleId="Voettekst">
    <w:name w:val="footer"/>
    <w:basedOn w:val="Standaard"/>
    <w:link w:val="VoettekstChar"/>
    <w:rsid w:val="00246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46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A92340B9</Template>
  <TotalTime>1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2009-12-07T09:00:00Z</cp:lastPrinted>
  <dcterms:created xsi:type="dcterms:W3CDTF">2013-03-14T14:03:00Z</dcterms:created>
  <dcterms:modified xsi:type="dcterms:W3CDTF">2013-03-14T14:03:00Z</dcterms:modified>
</cp:coreProperties>
</file>