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D" w:rsidRPr="00974EAD" w:rsidRDefault="00974EAD">
      <w:pPr>
        <w:rPr>
          <w:b/>
          <w:sz w:val="40"/>
          <w:szCs w:val="40"/>
        </w:rPr>
      </w:pPr>
      <w:r w:rsidRPr="00974EAD">
        <w:rPr>
          <w:b/>
          <w:sz w:val="40"/>
          <w:szCs w:val="40"/>
        </w:rPr>
        <w:t xml:space="preserve">Betekenissen bij het </w:t>
      </w:r>
      <w:proofErr w:type="spellStart"/>
      <w:r w:rsidRPr="00974EAD">
        <w:rPr>
          <w:b/>
          <w:sz w:val="40"/>
          <w:szCs w:val="40"/>
        </w:rPr>
        <w:t>woordweb</w:t>
      </w:r>
      <w:proofErr w:type="spellEnd"/>
      <w:r w:rsidRPr="00974EAD">
        <w:rPr>
          <w:b/>
          <w:sz w:val="40"/>
          <w:szCs w:val="40"/>
        </w:rPr>
        <w:t xml:space="preserve"> ‘h</w:t>
      </w:r>
      <w:r w:rsidR="008D6A58">
        <w:rPr>
          <w:b/>
          <w:sz w:val="40"/>
          <w:szCs w:val="40"/>
        </w:rPr>
        <w:t xml:space="preserve">et pretpark’. </w:t>
      </w:r>
      <w:proofErr w:type="gramStart"/>
      <w:r w:rsidR="008D6A58">
        <w:rPr>
          <w:b/>
          <w:sz w:val="40"/>
          <w:szCs w:val="40"/>
        </w:rPr>
        <w:t>Rekenen</w:t>
      </w:r>
      <w:proofErr w:type="gramEnd"/>
      <w:r w:rsidR="008D6A58">
        <w:rPr>
          <w:b/>
          <w:sz w:val="40"/>
          <w:szCs w:val="40"/>
        </w:rPr>
        <w:t xml:space="preserve"> B3 thema </w:t>
      </w:r>
      <w:r w:rsidRPr="00974EAD">
        <w:rPr>
          <w:b/>
          <w:sz w:val="40"/>
          <w:szCs w:val="40"/>
        </w:rPr>
        <w:t>het pretpark.</w:t>
      </w:r>
    </w:p>
    <w:p w:rsidR="00974EAD" w:rsidRDefault="00974EAD"/>
    <w:p w:rsidR="00974EAD" w:rsidRPr="008D6A58" w:rsidRDefault="00974EAD">
      <w:pPr>
        <w:rPr>
          <w:sz w:val="40"/>
          <w:szCs w:val="40"/>
        </w:rPr>
      </w:pPr>
    </w:p>
    <w:p w:rsidR="00974EAD" w:rsidRPr="008D6A58" w:rsidRDefault="00974EAD">
      <w:pPr>
        <w:rPr>
          <w:b/>
          <w:sz w:val="40"/>
          <w:szCs w:val="40"/>
        </w:rPr>
      </w:pPr>
      <w:r w:rsidRPr="008D6A58">
        <w:rPr>
          <w:b/>
          <w:sz w:val="40"/>
          <w:szCs w:val="40"/>
        </w:rPr>
        <w:t>Het pretpark</w:t>
      </w:r>
    </w:p>
    <w:p w:rsidR="00974EAD" w:rsidRPr="008D6A58" w:rsidRDefault="008D6A58">
      <w:pPr>
        <w:rPr>
          <w:sz w:val="40"/>
          <w:szCs w:val="40"/>
        </w:rPr>
      </w:pPr>
      <w:r w:rsidRPr="008D6A58">
        <w:rPr>
          <w:sz w:val="40"/>
          <w:szCs w:val="40"/>
        </w:rPr>
        <w:t xml:space="preserve">Een pretpark is een soort grote speeltuin met veel attracties. Je kunt er veel </w:t>
      </w:r>
      <w:bookmarkStart w:id="0" w:name="_GoBack"/>
      <w:bookmarkEnd w:id="0"/>
      <w:r w:rsidRPr="008D6A58">
        <w:rPr>
          <w:sz w:val="40"/>
          <w:szCs w:val="40"/>
        </w:rPr>
        <w:t>leuke dingen doen.</w:t>
      </w:r>
    </w:p>
    <w:p w:rsidR="008D6A58" w:rsidRPr="008D6A58" w:rsidRDefault="008D6A58">
      <w:pPr>
        <w:rPr>
          <w:sz w:val="40"/>
          <w:szCs w:val="40"/>
        </w:rPr>
      </w:pPr>
    </w:p>
    <w:p w:rsidR="00974EAD" w:rsidRPr="008D6A58" w:rsidRDefault="00974EAD">
      <w:pPr>
        <w:rPr>
          <w:b/>
          <w:sz w:val="40"/>
          <w:szCs w:val="40"/>
        </w:rPr>
      </w:pPr>
      <w:r w:rsidRPr="008D6A58">
        <w:rPr>
          <w:b/>
          <w:sz w:val="40"/>
          <w:szCs w:val="40"/>
        </w:rPr>
        <w:t>De attractie</w:t>
      </w:r>
    </w:p>
    <w:p w:rsidR="00974EAD" w:rsidRPr="008D6A58" w:rsidRDefault="00974EAD">
      <w:pPr>
        <w:rPr>
          <w:sz w:val="40"/>
          <w:szCs w:val="40"/>
        </w:rPr>
      </w:pPr>
      <w:r w:rsidRPr="008D6A58">
        <w:rPr>
          <w:sz w:val="40"/>
          <w:szCs w:val="40"/>
        </w:rPr>
        <w:t>Een attractie is iets leuks wat je kunt doen of zien, bijvoorbeeld op de kermis of in een pretpark</w:t>
      </w:r>
    </w:p>
    <w:p w:rsidR="00974EAD" w:rsidRPr="008D6A58" w:rsidRDefault="00974EAD">
      <w:pPr>
        <w:rPr>
          <w:sz w:val="40"/>
          <w:szCs w:val="40"/>
        </w:rPr>
      </w:pPr>
    </w:p>
    <w:p w:rsidR="00974EAD" w:rsidRPr="008D6A58" w:rsidRDefault="00974EAD">
      <w:pPr>
        <w:rPr>
          <w:b/>
          <w:sz w:val="40"/>
          <w:szCs w:val="40"/>
        </w:rPr>
      </w:pPr>
      <w:r w:rsidRPr="008D6A58">
        <w:rPr>
          <w:b/>
          <w:sz w:val="40"/>
          <w:szCs w:val="40"/>
        </w:rPr>
        <w:t>De ingang</w:t>
      </w:r>
    </w:p>
    <w:p w:rsidR="00974EAD" w:rsidRPr="008D6A58" w:rsidRDefault="00974EAD">
      <w:pPr>
        <w:rPr>
          <w:sz w:val="40"/>
          <w:szCs w:val="40"/>
        </w:rPr>
      </w:pPr>
      <w:r w:rsidRPr="008D6A58">
        <w:rPr>
          <w:sz w:val="40"/>
          <w:szCs w:val="40"/>
        </w:rPr>
        <w:t xml:space="preserve">De ingang is de opening waar je door naar binnen gaat. </w:t>
      </w:r>
    </w:p>
    <w:p w:rsidR="00974EAD" w:rsidRPr="008D6A58" w:rsidRDefault="00974EAD">
      <w:pPr>
        <w:rPr>
          <w:b/>
          <w:sz w:val="40"/>
          <w:szCs w:val="40"/>
        </w:rPr>
      </w:pPr>
    </w:p>
    <w:p w:rsidR="00974EAD" w:rsidRPr="008D6A58" w:rsidRDefault="00974EAD">
      <w:pPr>
        <w:rPr>
          <w:b/>
          <w:sz w:val="40"/>
          <w:szCs w:val="40"/>
        </w:rPr>
      </w:pPr>
      <w:r w:rsidRPr="008D6A58">
        <w:rPr>
          <w:b/>
          <w:sz w:val="40"/>
          <w:szCs w:val="40"/>
        </w:rPr>
        <w:t>De uitgang</w:t>
      </w:r>
    </w:p>
    <w:p w:rsidR="00974EAD" w:rsidRPr="008D6A58" w:rsidRDefault="00974EAD">
      <w:pPr>
        <w:rPr>
          <w:sz w:val="40"/>
          <w:szCs w:val="40"/>
        </w:rPr>
      </w:pPr>
      <w:r w:rsidRPr="008D6A58">
        <w:rPr>
          <w:sz w:val="40"/>
          <w:szCs w:val="40"/>
        </w:rPr>
        <w:t>De uitgang is de opening waar je door naar buiten gaat.</w:t>
      </w:r>
    </w:p>
    <w:p w:rsidR="00974EAD" w:rsidRPr="008D6A58" w:rsidRDefault="00974EAD">
      <w:pPr>
        <w:rPr>
          <w:sz w:val="40"/>
          <w:szCs w:val="40"/>
        </w:rPr>
      </w:pPr>
    </w:p>
    <w:p w:rsidR="00974EAD" w:rsidRPr="008D6A58" w:rsidRDefault="00974EAD">
      <w:pPr>
        <w:rPr>
          <w:b/>
          <w:sz w:val="40"/>
          <w:szCs w:val="40"/>
        </w:rPr>
      </w:pPr>
      <w:r w:rsidRPr="008D6A58">
        <w:rPr>
          <w:b/>
          <w:sz w:val="40"/>
          <w:szCs w:val="40"/>
        </w:rPr>
        <w:t>De plattegrond</w:t>
      </w:r>
    </w:p>
    <w:p w:rsidR="00974EAD" w:rsidRPr="008D6A58" w:rsidRDefault="00974EAD">
      <w:pPr>
        <w:rPr>
          <w:sz w:val="40"/>
          <w:szCs w:val="40"/>
        </w:rPr>
      </w:pPr>
      <w:r w:rsidRPr="008D6A58">
        <w:rPr>
          <w:sz w:val="40"/>
          <w:szCs w:val="40"/>
        </w:rPr>
        <w:t>Een plattegrond is een tekening of kaart, waarop je kunt zien waar iets</w:t>
      </w:r>
      <w:r w:rsidR="008D6A58">
        <w:rPr>
          <w:sz w:val="40"/>
          <w:szCs w:val="40"/>
        </w:rPr>
        <w:t xml:space="preserve"> is of hoe je ergens kunt komen.</w:t>
      </w:r>
    </w:p>
    <w:p w:rsidR="001803B8" w:rsidRDefault="00803C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1349375"/>
                <wp:effectExtent l="19050" t="19050" r="19050" b="2222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9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4711065</wp:posOffset>
            </wp:positionV>
            <wp:extent cx="2334895" cy="1727835"/>
            <wp:effectExtent l="0" t="0" r="8255" b="5715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3886200</wp:posOffset>
                </wp:positionV>
                <wp:extent cx="2057400" cy="685800"/>
                <wp:effectExtent l="0" t="0" r="78105" b="762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AD" w:rsidRPr="00F81FEB" w:rsidRDefault="00974EAD" w:rsidP="00F81FE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F81FEB">
                              <w:rPr>
                                <w:sz w:val="56"/>
                                <w:szCs w:val="56"/>
                              </w:rPr>
                              <w:t>e 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1.35pt;margin-top:306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974EAD" w:rsidRPr="00F81FEB" w:rsidRDefault="00974EAD" w:rsidP="00F81FE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F81FEB">
                        <w:rPr>
                          <w:sz w:val="56"/>
                          <w:szCs w:val="56"/>
                        </w:rPr>
                        <w:t>e ingang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623570</wp:posOffset>
            </wp:positionV>
            <wp:extent cx="2053590" cy="2222500"/>
            <wp:effectExtent l="0" t="0" r="3810" b="6350"/>
            <wp:wrapTight wrapText="bothSides">
              <wp:wrapPolygon edited="0">
                <wp:start x="0" y="0"/>
                <wp:lineTo x="0" y="21477"/>
                <wp:lineTo x="21440" y="21477"/>
                <wp:lineTo x="21440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394335</wp:posOffset>
                </wp:positionV>
                <wp:extent cx="1296670" cy="1777365"/>
                <wp:effectExtent l="19050" t="22860" r="1778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670" cy="17773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1.05pt" to="543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-291465</wp:posOffset>
                </wp:positionV>
                <wp:extent cx="2057400" cy="685800"/>
                <wp:effectExtent l="0" t="3810" r="77470" b="723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AD" w:rsidRPr="00F81FEB" w:rsidRDefault="00974EAD" w:rsidP="00F81FE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81FEB">
                              <w:rPr>
                                <w:sz w:val="56"/>
                                <w:szCs w:val="56"/>
                              </w:rPr>
                              <w:t>de attractie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73.15pt;margin-top:-22.9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mT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3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974EAD" w:rsidRPr="00F81FEB" w:rsidRDefault="00974EAD" w:rsidP="00F81FE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81FEB">
                        <w:rPr>
                          <w:sz w:val="56"/>
                          <w:szCs w:val="56"/>
                        </w:rPr>
                        <w:t>de attractie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914400</wp:posOffset>
            </wp:positionV>
            <wp:extent cx="240538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383" y="21448"/>
                <wp:lineTo x="21383" y="0"/>
                <wp:lineTo x="0" y="0"/>
              </wp:wrapPolygon>
            </wp:wrapTight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623570</wp:posOffset>
                </wp:positionV>
                <wp:extent cx="914400" cy="1548130"/>
                <wp:effectExtent l="19050" t="2349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54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EK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-291465</wp:posOffset>
                </wp:positionV>
                <wp:extent cx="2752725" cy="915035"/>
                <wp:effectExtent l="1270" t="3810" r="74930" b="717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15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AD" w:rsidRPr="00F81FEB" w:rsidRDefault="00FA50B1" w:rsidP="00F81FE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="00974EAD">
                              <w:rPr>
                                <w:sz w:val="56"/>
                                <w:szCs w:val="56"/>
                              </w:rPr>
                              <w:t>e plattegrond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.85pt;margin-top:-22.95pt;width:216.75pt;height:7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974EAD" w:rsidRPr="00F81FEB" w:rsidRDefault="00FA50B1" w:rsidP="00F81FE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="00974EAD">
                        <w:rPr>
                          <w:sz w:val="56"/>
                          <w:szCs w:val="56"/>
                        </w:rPr>
                        <w:t>e plattegrond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4919345</wp:posOffset>
            </wp:positionV>
            <wp:extent cx="249682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424" y="21421"/>
                <wp:lineTo x="21424" y="0"/>
                <wp:lineTo x="0" y="0"/>
              </wp:wrapPolygon>
            </wp:wrapTight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8001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AD" w:rsidRPr="00F81FEB" w:rsidRDefault="00974EAD" w:rsidP="00F81FE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uitgang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4.05pt;margin-top:324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RH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TM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974EAD" w:rsidRPr="00F81FEB" w:rsidRDefault="00974EAD" w:rsidP="00F81FE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uitgang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4919345</wp:posOffset>
            </wp:positionV>
            <wp:extent cx="2433955" cy="1519555"/>
            <wp:effectExtent l="0" t="0" r="4445" b="4445"/>
            <wp:wrapTight wrapText="bothSides">
              <wp:wrapPolygon edited="0">
                <wp:start x="0" y="0"/>
                <wp:lineTo x="0" y="21392"/>
                <wp:lineTo x="21470" y="21392"/>
                <wp:lineTo x="21470" y="0"/>
                <wp:lineTo x="0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4114800</wp:posOffset>
                </wp:positionV>
                <wp:extent cx="2538095" cy="685800"/>
                <wp:effectExtent l="0" t="0" r="73025" b="762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AD" w:rsidRPr="00F81FEB" w:rsidRDefault="00974EAD" w:rsidP="00F81FE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  <w:r w:rsidRPr="00F81FEB">
                              <w:rPr>
                                <w:sz w:val="56"/>
                                <w:szCs w:val="56"/>
                              </w:rPr>
                              <w:t>et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9.65pt;margin-top:324pt;width:199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974EAD" w:rsidRPr="00F81FEB" w:rsidRDefault="00974EAD" w:rsidP="00F81FE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</w:t>
                      </w:r>
                      <w:r w:rsidRPr="00F81FEB">
                        <w:rPr>
                          <w:sz w:val="56"/>
                          <w:szCs w:val="56"/>
                        </w:rPr>
                        <w:t>et 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EAD" w:rsidRPr="001803B8" w:rsidRDefault="00974EAD" w:rsidP="00F81FE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pretpark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974EAD" w:rsidRPr="001803B8" w:rsidRDefault="00974EAD" w:rsidP="00F81FE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pretpark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4D5583"/>
    <w:rsid w:val="00802DB1"/>
    <w:rsid w:val="00803C0E"/>
    <w:rsid w:val="008D6A58"/>
    <w:rsid w:val="00974EAD"/>
    <w:rsid w:val="00BD28BC"/>
    <w:rsid w:val="00E52E71"/>
    <w:rsid w:val="00F81FEB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0</TotalTime>
  <Pages>2</Pages>
  <Words>99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2013-03-25T13:40:00Z</dcterms:created>
  <dcterms:modified xsi:type="dcterms:W3CDTF">2013-03-25T13:40:00Z</dcterms:modified>
</cp:coreProperties>
</file>