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42" w:rsidRDefault="00756142" w:rsidP="00756142">
      <w:pPr>
        <w:jc w:val="center"/>
        <w:rPr>
          <w:sz w:val="56"/>
          <w:szCs w:val="56"/>
        </w:rPr>
      </w:pPr>
      <w:r w:rsidRPr="00756142">
        <w:rPr>
          <w:sz w:val="56"/>
          <w:szCs w:val="56"/>
        </w:rPr>
        <w:t>Betekenissen de wond kern 2</w:t>
      </w:r>
    </w:p>
    <w:p w:rsidR="00756142" w:rsidRPr="00756142" w:rsidRDefault="00756142" w:rsidP="00756142">
      <w:pPr>
        <w:rPr>
          <w:sz w:val="44"/>
          <w:szCs w:val="44"/>
        </w:rPr>
      </w:pPr>
    </w:p>
    <w:p w:rsidR="00756142" w:rsidRPr="00756142" w:rsidRDefault="00756142" w:rsidP="00756142">
      <w:pPr>
        <w:rPr>
          <w:b/>
          <w:sz w:val="44"/>
          <w:szCs w:val="44"/>
        </w:rPr>
      </w:pPr>
      <w:r w:rsidRPr="00756142">
        <w:rPr>
          <w:b/>
          <w:sz w:val="44"/>
          <w:szCs w:val="44"/>
        </w:rPr>
        <w:t>De wond</w:t>
      </w:r>
    </w:p>
    <w:p w:rsidR="00756142" w:rsidRPr="00756142" w:rsidRDefault="00756142" w:rsidP="00756142">
      <w:pPr>
        <w:rPr>
          <w:sz w:val="44"/>
          <w:szCs w:val="44"/>
        </w:rPr>
      </w:pPr>
      <w:r w:rsidRPr="00756142">
        <w:rPr>
          <w:sz w:val="44"/>
          <w:szCs w:val="44"/>
        </w:rPr>
        <w:t>Als je een wond hebt, is er een stukje van je huid opengegaan.</w:t>
      </w:r>
    </w:p>
    <w:p w:rsidR="00756142" w:rsidRPr="00756142" w:rsidRDefault="00756142" w:rsidP="00756142">
      <w:pPr>
        <w:rPr>
          <w:b/>
          <w:sz w:val="44"/>
          <w:szCs w:val="44"/>
        </w:rPr>
      </w:pPr>
    </w:p>
    <w:p w:rsidR="00756142" w:rsidRPr="00756142" w:rsidRDefault="00756142" w:rsidP="00756142">
      <w:pPr>
        <w:rPr>
          <w:b/>
          <w:sz w:val="44"/>
          <w:szCs w:val="44"/>
        </w:rPr>
      </w:pPr>
      <w:r w:rsidRPr="00756142">
        <w:rPr>
          <w:b/>
          <w:sz w:val="44"/>
          <w:szCs w:val="44"/>
        </w:rPr>
        <w:t>Ontsmetten</w:t>
      </w:r>
    </w:p>
    <w:p w:rsidR="00756142" w:rsidRPr="00756142" w:rsidRDefault="00756142" w:rsidP="00756142">
      <w:pPr>
        <w:rPr>
          <w:sz w:val="44"/>
          <w:szCs w:val="44"/>
        </w:rPr>
      </w:pPr>
      <w:r w:rsidRPr="00756142">
        <w:rPr>
          <w:sz w:val="44"/>
          <w:szCs w:val="44"/>
        </w:rPr>
        <w:t>Het met speciaal spul schoonmaken, zodat er geen bacteriën meer in of opzitten.</w:t>
      </w:r>
    </w:p>
    <w:p w:rsidR="00756142" w:rsidRPr="00756142" w:rsidRDefault="00756142" w:rsidP="00756142">
      <w:pPr>
        <w:rPr>
          <w:sz w:val="44"/>
          <w:szCs w:val="44"/>
        </w:rPr>
      </w:pPr>
    </w:p>
    <w:p w:rsidR="00756142" w:rsidRPr="00756142" w:rsidRDefault="00756142" w:rsidP="00756142">
      <w:pPr>
        <w:rPr>
          <w:b/>
          <w:sz w:val="44"/>
          <w:szCs w:val="44"/>
        </w:rPr>
      </w:pPr>
      <w:r w:rsidRPr="00756142">
        <w:rPr>
          <w:b/>
          <w:sz w:val="44"/>
          <w:szCs w:val="44"/>
        </w:rPr>
        <w:t>Verbinden</w:t>
      </w:r>
    </w:p>
    <w:p w:rsidR="00756142" w:rsidRPr="00756142" w:rsidRDefault="00756142" w:rsidP="00756142">
      <w:pPr>
        <w:rPr>
          <w:sz w:val="44"/>
          <w:szCs w:val="44"/>
        </w:rPr>
      </w:pPr>
      <w:r w:rsidRPr="00756142">
        <w:rPr>
          <w:sz w:val="44"/>
          <w:szCs w:val="44"/>
        </w:rPr>
        <w:t>Een verband om de wond heen doen.</w:t>
      </w:r>
    </w:p>
    <w:p w:rsidR="00756142" w:rsidRPr="00756142" w:rsidRDefault="00756142" w:rsidP="00756142">
      <w:pPr>
        <w:rPr>
          <w:sz w:val="44"/>
          <w:szCs w:val="44"/>
        </w:rPr>
      </w:pPr>
    </w:p>
    <w:p w:rsidR="00756142" w:rsidRPr="00756142" w:rsidRDefault="00756142" w:rsidP="00756142">
      <w:pPr>
        <w:rPr>
          <w:b/>
          <w:sz w:val="44"/>
          <w:szCs w:val="44"/>
        </w:rPr>
      </w:pPr>
      <w:r w:rsidRPr="00756142">
        <w:rPr>
          <w:b/>
          <w:sz w:val="44"/>
          <w:szCs w:val="44"/>
        </w:rPr>
        <w:t>De hechting</w:t>
      </w:r>
    </w:p>
    <w:p w:rsidR="00756142" w:rsidRPr="00756142" w:rsidRDefault="00756142" w:rsidP="00756142">
      <w:pPr>
        <w:rPr>
          <w:sz w:val="44"/>
          <w:szCs w:val="44"/>
        </w:rPr>
      </w:pPr>
      <w:r w:rsidRPr="00756142">
        <w:rPr>
          <w:sz w:val="44"/>
          <w:szCs w:val="44"/>
        </w:rPr>
        <w:t>Een draad waarmee een wond is dichtgenaaid.</w:t>
      </w:r>
    </w:p>
    <w:p w:rsidR="00756142" w:rsidRPr="00756142" w:rsidRDefault="00756142" w:rsidP="00756142">
      <w:pPr>
        <w:rPr>
          <w:sz w:val="44"/>
          <w:szCs w:val="44"/>
        </w:rPr>
      </w:pPr>
    </w:p>
    <w:p w:rsidR="00756142" w:rsidRPr="00756142" w:rsidRDefault="00756142" w:rsidP="00756142">
      <w:pPr>
        <w:rPr>
          <w:b/>
          <w:sz w:val="44"/>
          <w:szCs w:val="44"/>
        </w:rPr>
      </w:pPr>
      <w:r w:rsidRPr="00756142">
        <w:rPr>
          <w:b/>
          <w:sz w:val="44"/>
          <w:szCs w:val="44"/>
        </w:rPr>
        <w:t>Hechten</w:t>
      </w:r>
      <w:bookmarkStart w:id="0" w:name="_GoBack"/>
      <w:bookmarkEnd w:id="0"/>
    </w:p>
    <w:p w:rsidR="00756142" w:rsidRPr="00756142" w:rsidRDefault="00756142" w:rsidP="00756142">
      <w:pPr>
        <w:rPr>
          <w:sz w:val="44"/>
          <w:szCs w:val="44"/>
        </w:rPr>
      </w:pPr>
      <w:r w:rsidRPr="00756142">
        <w:rPr>
          <w:sz w:val="44"/>
          <w:szCs w:val="44"/>
        </w:rPr>
        <w:t>De wond dichtmaken</w:t>
      </w:r>
    </w:p>
    <w:p w:rsidR="00756142" w:rsidRDefault="00756142"/>
    <w:p w:rsidR="001803B8" w:rsidRDefault="00F9041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DA39D" wp14:editId="611A9314">
                <wp:simplePos x="0" y="0"/>
                <wp:positionH relativeFrom="column">
                  <wp:posOffset>186872</wp:posOffset>
                </wp:positionH>
                <wp:positionV relativeFrom="paragraph">
                  <wp:posOffset>3443514</wp:posOffset>
                </wp:positionV>
                <wp:extent cx="2057400" cy="685800"/>
                <wp:effectExtent l="0" t="0" r="76200" b="7620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41F" w:rsidRPr="005256D1" w:rsidRDefault="00F9041F" w:rsidP="00F9041F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de hechting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.7pt;margin-top:271.15pt;width:162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QP1AIAAMA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F9041F" w:rsidRPr="005256D1" w:rsidRDefault="00F9041F" w:rsidP="00F9041F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de hechting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FE4881" wp14:editId="1E3029F9">
                <wp:simplePos x="0" y="0"/>
                <wp:positionH relativeFrom="column">
                  <wp:posOffset>1614805</wp:posOffset>
                </wp:positionH>
                <wp:positionV relativeFrom="paragraph">
                  <wp:posOffset>903605</wp:posOffset>
                </wp:positionV>
                <wp:extent cx="1175385" cy="1257300"/>
                <wp:effectExtent l="19050" t="19050" r="2476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5385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5pt,71.15pt" to="219.7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C888D70" wp14:editId="7DA6F765">
            <wp:simplePos x="0" y="0"/>
            <wp:positionH relativeFrom="column">
              <wp:posOffset>-73660</wp:posOffset>
            </wp:positionH>
            <wp:positionV relativeFrom="paragraph">
              <wp:posOffset>970874</wp:posOffset>
            </wp:positionV>
            <wp:extent cx="2700285" cy="2162628"/>
            <wp:effectExtent l="0" t="0" r="5080" b="9525"/>
            <wp:wrapNone/>
            <wp:docPr id="12" name="irc_mi" descr="http://www.anatomix.nl/shop/images/uploads/W44003_hecht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atomix.nl/shop/images/uploads/W44003_hechtar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285" cy="216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96DEB9C" wp14:editId="58F47458">
            <wp:simplePos x="0" y="0"/>
            <wp:positionH relativeFrom="column">
              <wp:posOffset>-213360</wp:posOffset>
            </wp:positionH>
            <wp:positionV relativeFrom="paragraph">
              <wp:posOffset>4401185</wp:posOffset>
            </wp:positionV>
            <wp:extent cx="2612390" cy="1741805"/>
            <wp:effectExtent l="0" t="0" r="0" b="0"/>
            <wp:wrapNone/>
            <wp:docPr id="9" name="Afbeelding 9" descr="https://encrypted-tbn3.gstatic.com/images?q=tbn:ANd9GcTGjAOQ_WdvF_uagq-7q17eQzW7u1JzcXlzu0PZdEUAPxy_leXA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GjAOQ_WdvF_uagq-7q17eQzW7u1JzcXlzu0PZdEUAPxy_leXA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6D1">
        <w:rPr>
          <w:noProof/>
        </w:rPr>
        <w:drawing>
          <wp:anchor distT="0" distB="0" distL="114300" distR="114300" simplePos="0" relativeHeight="251664384" behindDoc="1" locked="0" layoutInCell="1" allowOverlap="1" wp14:anchorId="35204869" wp14:editId="3286A1F6">
            <wp:simplePos x="0" y="0"/>
            <wp:positionH relativeFrom="column">
              <wp:posOffset>6273981</wp:posOffset>
            </wp:positionH>
            <wp:positionV relativeFrom="paragraph">
              <wp:posOffset>743766</wp:posOffset>
            </wp:positionV>
            <wp:extent cx="2859405" cy="1596390"/>
            <wp:effectExtent l="0" t="0" r="0" b="3810"/>
            <wp:wrapNone/>
            <wp:docPr id="11" name="Afbeelding 11" descr="https://encrypted-tbn0.gstatic.com/images?q=tbn:ANd9GcQKNWPJjmcegC9EePj1zS5rrNB9uHWi30hAp-IwF4jgvj-IE-tJ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KNWPJjmcegC9EePj1zS5rrNB9uHWi30hAp-IwF4jgvj-IE-tJ1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6D1">
        <w:rPr>
          <w:noProof/>
        </w:rPr>
        <w:drawing>
          <wp:anchor distT="0" distB="0" distL="114300" distR="114300" simplePos="0" relativeHeight="251661312" behindDoc="0" locked="0" layoutInCell="1" allowOverlap="1" wp14:anchorId="72002E95" wp14:editId="0C0810A1">
            <wp:simplePos x="0" y="0"/>
            <wp:positionH relativeFrom="column">
              <wp:posOffset>3174299</wp:posOffset>
            </wp:positionH>
            <wp:positionV relativeFrom="paragraph">
              <wp:posOffset>3269615</wp:posOffset>
            </wp:positionV>
            <wp:extent cx="2423795" cy="2183130"/>
            <wp:effectExtent l="0" t="0" r="0" b="7620"/>
            <wp:wrapNone/>
            <wp:docPr id="8" name="irc_mi" descr="http://www.ikehbo.nl/images/eerste-hulp/wond-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kehbo.nl/images/eerste-hulp/wond-han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6D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72A5C4" wp14:editId="454E094C">
                <wp:simplePos x="0" y="0"/>
                <wp:positionH relativeFrom="column">
                  <wp:posOffset>5591810</wp:posOffset>
                </wp:positionH>
                <wp:positionV relativeFrom="paragraph">
                  <wp:posOffset>294005</wp:posOffset>
                </wp:positionV>
                <wp:extent cx="1450975" cy="1866900"/>
                <wp:effectExtent l="19050" t="19050" r="15875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0975" cy="1866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3pt,23.15pt" to="554.5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" strokeweight="2.25pt"/>
            </w:pict>
          </mc:Fallback>
        </mc:AlternateContent>
      </w:r>
      <w:r w:rsidR="005256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7922F" wp14:editId="4C3FEC4A">
                <wp:simplePos x="0" y="0"/>
                <wp:positionH relativeFrom="column">
                  <wp:posOffset>6833870</wp:posOffset>
                </wp:positionH>
                <wp:positionV relativeFrom="paragraph">
                  <wp:posOffset>-177800</wp:posOffset>
                </wp:positionV>
                <wp:extent cx="2057400" cy="685800"/>
                <wp:effectExtent l="0" t="0" r="7620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5256D1" w:rsidRDefault="005256D1" w:rsidP="005256D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256D1">
                              <w:rPr>
                                <w:b/>
                                <w:sz w:val="56"/>
                                <w:szCs w:val="56"/>
                              </w:rPr>
                              <w:t>ontsmetten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38.1pt;margin-top:-14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0B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TlGkvRQons2WXStJpTk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5256D1" w:rsidRDefault="005256D1" w:rsidP="005256D1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256D1">
                        <w:rPr>
                          <w:b/>
                          <w:sz w:val="56"/>
                          <w:szCs w:val="56"/>
                        </w:rPr>
                        <w:t>ontsmetten</w:t>
                      </w:r>
                    </w:p>
                  </w:txbxContent>
                </v:textbox>
              </v:shape>
            </w:pict>
          </mc:Fallback>
        </mc:AlternateContent>
      </w:r>
      <w:r w:rsidR="005256D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58BD35" wp14:editId="265F6A6E">
                <wp:simplePos x="0" y="0"/>
                <wp:positionH relativeFrom="column">
                  <wp:posOffset>5990590</wp:posOffset>
                </wp:positionH>
                <wp:positionV relativeFrom="paragraph">
                  <wp:posOffset>3080385</wp:posOffset>
                </wp:positionV>
                <wp:extent cx="964565" cy="623570"/>
                <wp:effectExtent l="19050" t="19050" r="26035" b="2413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565" cy="6235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7pt,242.55pt" to="547.65pt,2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UEGQ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" strokeweight="2.25pt"/>
            </w:pict>
          </mc:Fallback>
        </mc:AlternateContent>
      </w:r>
      <w:r w:rsidR="005256D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82BF13" wp14:editId="73E90FD2">
                <wp:simplePos x="0" y="0"/>
                <wp:positionH relativeFrom="column">
                  <wp:posOffset>2791460</wp:posOffset>
                </wp:positionH>
                <wp:positionV relativeFrom="paragraph">
                  <wp:posOffset>2165985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5256D1" w:rsidRDefault="005256D1" w:rsidP="005256D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</w:t>
                            </w:r>
                            <w:r w:rsidRPr="005256D1">
                              <w:rPr>
                                <w:b/>
                                <w:sz w:val="96"/>
                                <w:szCs w:val="96"/>
                              </w:rPr>
                              <w:t>e wond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9.8pt;margin-top:170.55pt;width:25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" fillcolor="#cff" strokeweight="6pt">
                <v:shadow on="t" opacity=".5" offset="6pt,6pt"/>
                <v:textbox>
                  <w:txbxContent>
                    <w:p w:rsidR="001803B8" w:rsidRPr="005256D1" w:rsidRDefault="005256D1" w:rsidP="005256D1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</w:t>
                      </w:r>
                      <w:r w:rsidRPr="005256D1">
                        <w:rPr>
                          <w:b/>
                          <w:sz w:val="96"/>
                          <w:szCs w:val="96"/>
                        </w:rPr>
                        <w:t>e wond</w:t>
                      </w:r>
                    </w:p>
                  </w:txbxContent>
                </v:textbox>
              </v:shape>
            </w:pict>
          </mc:Fallback>
        </mc:AlternateContent>
      </w:r>
      <w:r w:rsidR="005256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0D5E9" wp14:editId="53EB37C4">
                <wp:simplePos x="0" y="0"/>
                <wp:positionH relativeFrom="column">
                  <wp:posOffset>6954066</wp:posOffset>
                </wp:positionH>
                <wp:positionV relativeFrom="paragraph">
                  <wp:posOffset>3270976</wp:posOffset>
                </wp:positionV>
                <wp:extent cx="2057400" cy="68580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5256D1" w:rsidRDefault="005256D1" w:rsidP="005256D1">
                            <w:pPr>
                              <w:shd w:val="clear" w:color="auto" w:fill="FFFFFF" w:themeFill="background1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verbinden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47.55pt;margin-top:257.55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" fillcolor="#cff" stroked="f">
                <v:shadow on="t" opacity=".5" offset="6pt,6pt"/>
                <v:textbox>
                  <w:txbxContent>
                    <w:p w:rsidR="001803B8" w:rsidRPr="005256D1" w:rsidRDefault="005256D1" w:rsidP="005256D1">
                      <w:pPr>
                        <w:shd w:val="clear" w:color="auto" w:fill="FFFFFF" w:themeFill="background1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verbinden</w:t>
                      </w:r>
                    </w:p>
                  </w:txbxContent>
                </v:textbox>
              </v:shape>
            </w:pict>
          </mc:Fallback>
        </mc:AlternateContent>
      </w:r>
      <w:r w:rsidR="005256D1">
        <w:rPr>
          <w:noProof/>
        </w:rPr>
        <w:drawing>
          <wp:anchor distT="0" distB="0" distL="114300" distR="114300" simplePos="0" relativeHeight="251663360" behindDoc="1" locked="0" layoutInCell="1" allowOverlap="1" wp14:anchorId="01C7382B" wp14:editId="52C2748E">
            <wp:simplePos x="0" y="0"/>
            <wp:positionH relativeFrom="column">
              <wp:posOffset>6506210</wp:posOffset>
            </wp:positionH>
            <wp:positionV relativeFrom="paragraph">
              <wp:posOffset>4401638</wp:posOffset>
            </wp:positionV>
            <wp:extent cx="2626995" cy="1741805"/>
            <wp:effectExtent l="0" t="0" r="1905" b="0"/>
            <wp:wrapNone/>
            <wp:docPr id="10" name="Afbeelding 10" descr="https://encrypted-tbn2.gstatic.com/images?q=tbn:ANd9GcQCXT2-iQBMioVBi4RFtypapDlYHdRirsv8sPJ5iwaxdnD-Usj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CXT2-iQBMioVBi4RFtypapDlYHdRirsv8sPJ5iwaxdnD-Usj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8C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66FE7" wp14:editId="2C4FB5A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5256D1" w:rsidRDefault="005256D1" w:rsidP="005256D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256D1">
                              <w:rPr>
                                <w:b/>
                                <w:sz w:val="56"/>
                                <w:szCs w:val="56"/>
                              </w:rPr>
                              <w:t>hechten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pt;margin-top:18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" fillcolor="#cff" stroked="f">
                <v:shadow on="t" opacity=".5" offset="6pt,6pt"/>
                <v:textbox>
                  <w:txbxContent>
                    <w:p w:rsidR="001803B8" w:rsidRPr="005256D1" w:rsidRDefault="005256D1" w:rsidP="005256D1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256D1">
                        <w:rPr>
                          <w:b/>
                          <w:sz w:val="56"/>
                          <w:szCs w:val="56"/>
                        </w:rPr>
                        <w:t>hechten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5256D1"/>
    <w:rsid w:val="005558C6"/>
    <w:rsid w:val="00756142"/>
    <w:rsid w:val="0077757A"/>
    <w:rsid w:val="0092215E"/>
    <w:rsid w:val="00F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256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5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256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5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50AC-6298-40BF-82E3-CFCB5ACA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E67EA523</Template>
  <TotalTime>1</TotalTime>
  <Pages>2</Pages>
  <Words>55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Boudewijn.Rijkenberg</dc:creator>
  <cp:lastModifiedBy>Stacey.Baars</cp:lastModifiedBy>
  <cp:revision>2</cp:revision>
  <dcterms:created xsi:type="dcterms:W3CDTF">2013-09-18T13:30:00Z</dcterms:created>
  <dcterms:modified xsi:type="dcterms:W3CDTF">2013-09-18T13:30:00Z</dcterms:modified>
</cp:coreProperties>
</file>