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38" w:rsidRPr="000C6A38" w:rsidRDefault="000C6A38" w:rsidP="000C6A38">
      <w:pPr>
        <w:jc w:val="righ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Thema: bij mij thuis</w:t>
      </w:r>
    </w:p>
    <w:p w:rsidR="0032061E" w:rsidRDefault="0032061E">
      <w:pPr>
        <w:rPr>
          <w:sz w:val="72"/>
          <w:szCs w:val="72"/>
        </w:rPr>
      </w:pPr>
    </w:p>
    <w:p w:rsidR="000C6A38" w:rsidRPr="0032061E" w:rsidRDefault="000C6A38">
      <w:pPr>
        <w:rPr>
          <w:sz w:val="72"/>
          <w:szCs w:val="72"/>
        </w:rPr>
      </w:pPr>
      <w:r w:rsidRPr="0032061E">
        <w:rPr>
          <w:sz w:val="72"/>
          <w:szCs w:val="72"/>
        </w:rPr>
        <w:t>beneden:</w:t>
      </w:r>
      <w:r w:rsidR="0032061E" w:rsidRPr="0032061E">
        <w:rPr>
          <w:sz w:val="72"/>
          <w:szCs w:val="72"/>
        </w:rPr>
        <w:t xml:space="preserve"> onderaan, dichtbij de grond</w:t>
      </w:r>
      <w:r w:rsidR="0032061E">
        <w:rPr>
          <w:sz w:val="72"/>
          <w:szCs w:val="72"/>
        </w:rPr>
        <w:t>.</w:t>
      </w:r>
    </w:p>
    <w:p w:rsidR="00747AB6" w:rsidRPr="0032061E" w:rsidRDefault="000C6A38">
      <w:pPr>
        <w:rPr>
          <w:sz w:val="72"/>
          <w:szCs w:val="72"/>
        </w:rPr>
      </w:pPr>
      <w:r w:rsidRPr="0032061E">
        <w:rPr>
          <w:sz w:val="72"/>
          <w:szCs w:val="72"/>
        </w:rPr>
        <w:t>boven:</w:t>
      </w:r>
      <w:r w:rsidR="0032061E">
        <w:rPr>
          <w:sz w:val="72"/>
          <w:szCs w:val="72"/>
        </w:rPr>
        <w:t xml:space="preserve"> ver van de grond. Ergens boven op.</w:t>
      </w:r>
      <w:r w:rsidR="00830E8D" w:rsidRPr="0032061E">
        <w:rPr>
          <w:sz w:val="72"/>
          <w:szCs w:val="72"/>
        </w:rPr>
        <w:br w:type="page"/>
      </w:r>
      <w:r w:rsidR="0032061E">
        <w:rPr>
          <w:noProof/>
          <w:sz w:val="72"/>
          <w:szCs w:val="72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6247130</wp:posOffset>
            </wp:positionH>
            <wp:positionV relativeFrom="paragraph">
              <wp:posOffset>1375410</wp:posOffset>
            </wp:positionV>
            <wp:extent cx="767715" cy="1037590"/>
            <wp:effectExtent l="0" t="0" r="0" b="0"/>
            <wp:wrapNone/>
            <wp:docPr id="18" name="Afbeelding 3" descr="http://www.ikenko.nl/upload/11d7667b-904c-414d-a041-26a80e2391bf_Ko-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ikenko.nl/upload/11d7667b-904c-414d-a041-26a80e2391bf_Ko-home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1E">
        <w:rPr>
          <w:noProof/>
          <w:sz w:val="72"/>
          <w:szCs w:val="7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4310380</wp:posOffset>
            </wp:positionV>
            <wp:extent cx="982345" cy="1327150"/>
            <wp:effectExtent l="0" t="0" r="8255" b="6350"/>
            <wp:wrapNone/>
            <wp:docPr id="17" name="Afbeelding 3" descr="http://www.ikenko.nl/upload/11d7667b-904c-414d-a041-26a80e2391bf_Ko-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ikenko.nl/upload/11d7667b-904c-414d-a041-26a80e2391bf_Ko-home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1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A38" w:rsidRPr="00747AB6" w:rsidRDefault="0032061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2205" cy="4557395"/>
                                  <wp:effectExtent l="0" t="0" r="4445" b="0"/>
                                  <wp:docPr id="5" name="Afbeelding 2" descr="http://www.loras.nl/media/catalog/product/cache/1/image/2a91950aaa751b8a3adc748047ed4c68/f/i/file_name_33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http://www.loras.nl/media/catalog/product/cache/1/image/2a91950aaa751b8a3adc748047ed4c68/f/i/file_name_33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2205" cy="455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" strokeweight="3pt">
                <v:shadow on="t" opacity=".5" offset="6pt,6pt"/>
                <v:textbox>
                  <w:txbxContent>
                    <w:p w:rsidR="000C6A38" w:rsidRPr="00747AB6" w:rsidRDefault="0032061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2205" cy="4557395"/>
                            <wp:effectExtent l="0" t="0" r="4445" b="0"/>
                            <wp:docPr id="5" name="Afbeelding 2" descr="http://www.loras.nl/media/catalog/product/cache/1/image/2a91950aaa751b8a3adc748047ed4c68/f/i/file_name_33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http://www.loras.nl/media/catalog/product/cache/1/image/2a91950aaa751b8a3adc748047ed4c68/f/i/file_name_33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2205" cy="455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61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A38" w:rsidRPr="00747AB6" w:rsidRDefault="0032061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2205" cy="4557395"/>
                                  <wp:effectExtent l="0" t="0" r="4445" b="0"/>
                                  <wp:docPr id="4" name="Afbeelding 1" descr="http://www.loras.nl/media/catalog/product/cache/1/image/2a91950aaa751b8a3adc748047ed4c68/f/i/file_name_33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http://www.loras.nl/media/catalog/product/cache/1/image/2a91950aaa751b8a3adc748047ed4c68/f/i/file_name_33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2205" cy="455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AECHJI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0C6A38" w:rsidRPr="00747AB6" w:rsidRDefault="0032061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2205" cy="4557395"/>
                            <wp:effectExtent l="0" t="0" r="4445" b="0"/>
                            <wp:docPr id="4" name="Afbeelding 1" descr="http://www.loras.nl/media/catalog/product/cache/1/image/2a91950aaa751b8a3adc748047ed4c68/f/i/file_name_33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http://www.loras.nl/media/catalog/product/cache/1/image/2a91950aaa751b8a3adc748047ed4c68/f/i/file_name_33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2205" cy="455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61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A38" w:rsidRPr="00DA3115" w:rsidRDefault="000C6A38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boven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HFehHJ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0C6A38" w:rsidRPr="00DA3115" w:rsidRDefault="000C6A38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boven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61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A38" w:rsidRPr="00756E0B" w:rsidRDefault="000C6A38" w:rsidP="000C6A3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beneden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lc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S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Y+5ZX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0C6A38" w:rsidRPr="00756E0B" w:rsidRDefault="000C6A38" w:rsidP="000C6A3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beneden</w:t>
                      </w:r>
                    </w:p>
                  </w:txbxContent>
                </v:textbox>
              </v:shape>
            </w:pict>
          </mc:Fallback>
        </mc:AlternateContent>
      </w:r>
      <w:r w:rsidR="0032061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BE5C"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Q/Hw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LhlVD8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RPr="0032061E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6"/>
    <w:rsid w:val="00040192"/>
    <w:rsid w:val="000A4C62"/>
    <w:rsid w:val="000C6A38"/>
    <w:rsid w:val="0021136C"/>
    <w:rsid w:val="0032061E"/>
    <w:rsid w:val="00356AD7"/>
    <w:rsid w:val="005719C9"/>
    <w:rsid w:val="00605A25"/>
    <w:rsid w:val="00620FC2"/>
    <w:rsid w:val="006E2935"/>
    <w:rsid w:val="00747AB6"/>
    <w:rsid w:val="00756E0B"/>
    <w:rsid w:val="007E2019"/>
    <w:rsid w:val="00804CCE"/>
    <w:rsid w:val="00830E8D"/>
    <w:rsid w:val="00833858"/>
    <w:rsid w:val="00A2425E"/>
    <w:rsid w:val="00AE3E7F"/>
    <w:rsid w:val="00CD3D17"/>
    <w:rsid w:val="00D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1A429CE-4BB6-424C-94AF-DB1D9F2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cp:lastPrinted>2011-07-19T13:36:00Z</cp:lastPrinted>
  <dcterms:created xsi:type="dcterms:W3CDTF">2014-06-20T07:17:00Z</dcterms:created>
  <dcterms:modified xsi:type="dcterms:W3CDTF">2014-06-20T07:17:00Z</dcterms:modified>
</cp:coreProperties>
</file>