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F2" w:rsidRDefault="009C708F">
      <w:pPr>
        <w:rPr>
          <w:color w:val="0000FF"/>
          <w:sz w:val="44"/>
          <w:szCs w:val="44"/>
        </w:rPr>
      </w:pPr>
      <w:bookmarkStart w:id="0" w:name="_GoBack"/>
      <w:bookmarkEnd w:id="0"/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 w:rsidR="00BD3BF2">
        <w:rPr>
          <w:color w:val="0000FF"/>
          <w:sz w:val="44"/>
          <w:szCs w:val="44"/>
        </w:rPr>
        <w:tab/>
      </w:r>
      <w:r w:rsidR="00BD3BF2">
        <w:rPr>
          <w:color w:val="0000FF"/>
          <w:sz w:val="44"/>
          <w:szCs w:val="44"/>
        </w:rPr>
        <w:tab/>
      </w:r>
    </w:p>
    <w:p w:rsidR="00BD3BF2" w:rsidRDefault="00BD3BF2">
      <w:pPr>
        <w:rPr>
          <w:color w:val="0000FF"/>
          <w:sz w:val="44"/>
          <w:szCs w:val="44"/>
        </w:rPr>
      </w:pPr>
    </w:p>
    <w:p w:rsidR="00BD3BF2" w:rsidRDefault="00BD3BF2">
      <w:pPr>
        <w:rPr>
          <w:color w:val="0000FF"/>
          <w:sz w:val="44"/>
          <w:szCs w:val="44"/>
        </w:rPr>
      </w:pPr>
    </w:p>
    <w:p w:rsidR="004E0CEB" w:rsidRDefault="00BD3BF2">
      <w:pPr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>
        <w:rPr>
          <w:color w:val="0000FF"/>
          <w:sz w:val="44"/>
          <w:szCs w:val="44"/>
        </w:rPr>
        <w:tab/>
      </w:r>
      <w:r w:rsidR="009C708F" w:rsidRPr="009C708F">
        <w:rPr>
          <w:color w:val="0000FF"/>
          <w:sz w:val="44"/>
          <w:szCs w:val="44"/>
        </w:rPr>
        <w:t>Thema brr, wat koud!</w:t>
      </w:r>
    </w:p>
    <w:p w:rsidR="009C708F" w:rsidRDefault="009C708F">
      <w:pPr>
        <w:rPr>
          <w:color w:val="0000FF"/>
          <w:sz w:val="44"/>
          <w:szCs w:val="44"/>
        </w:rPr>
      </w:pPr>
    </w:p>
    <w:p w:rsidR="009C708F" w:rsidRDefault="009C708F">
      <w:pPr>
        <w:rPr>
          <w:color w:val="0000FF"/>
          <w:sz w:val="44"/>
          <w:szCs w:val="44"/>
        </w:rPr>
      </w:pPr>
    </w:p>
    <w:p w:rsidR="009C708F" w:rsidRDefault="009C708F">
      <w:pPr>
        <w:rPr>
          <w:color w:val="0000FF"/>
          <w:sz w:val="44"/>
          <w:szCs w:val="44"/>
        </w:rPr>
      </w:pPr>
    </w:p>
    <w:p w:rsidR="009C708F" w:rsidRPr="009C708F" w:rsidRDefault="00BD3BF2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 w:rsidR="009C708F" w:rsidRPr="009C708F">
        <w:rPr>
          <w:b/>
          <w:color w:val="000000" w:themeColor="text1"/>
          <w:sz w:val="44"/>
          <w:szCs w:val="44"/>
        </w:rPr>
        <w:t>In brand staan</w:t>
      </w:r>
      <w:r w:rsidR="009C708F" w:rsidRPr="009C708F">
        <w:rPr>
          <w:color w:val="000000" w:themeColor="text1"/>
          <w:sz w:val="44"/>
          <w:szCs w:val="44"/>
        </w:rPr>
        <w:t>: iets of iemand wordt</w:t>
      </w:r>
      <w:r w:rsidR="009C708F" w:rsidRPr="009C708F">
        <w:rPr>
          <w:b/>
          <w:color w:val="000000" w:themeColor="text1"/>
          <w:sz w:val="44"/>
          <w:szCs w:val="44"/>
        </w:rPr>
        <w:t xml:space="preserve"> </w:t>
      </w:r>
      <w:r w:rsidR="009C708F" w:rsidRPr="009C708F">
        <w:rPr>
          <w:rStyle w:val="Zwaar"/>
          <w:b w:val="0"/>
          <w:color w:val="000000" w:themeColor="text1"/>
          <w:sz w:val="44"/>
          <w:szCs w:val="44"/>
        </w:rPr>
        <w:t>kapot gemaakt door vuur.</w:t>
      </w:r>
    </w:p>
    <w:p w:rsidR="009C708F" w:rsidRPr="009C708F" w:rsidRDefault="009C708F">
      <w:pPr>
        <w:rPr>
          <w:b/>
          <w:color w:val="000000" w:themeColor="text1"/>
          <w:sz w:val="44"/>
          <w:szCs w:val="44"/>
        </w:rPr>
      </w:pPr>
    </w:p>
    <w:p w:rsidR="009C708F" w:rsidRPr="009C708F" w:rsidRDefault="00BD3BF2">
      <w:pPr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 w:rsidR="009C708F" w:rsidRPr="009C708F">
        <w:rPr>
          <w:b/>
          <w:color w:val="000000" w:themeColor="text1"/>
          <w:sz w:val="44"/>
          <w:szCs w:val="44"/>
        </w:rPr>
        <w:t xml:space="preserve">Spuiten: </w:t>
      </w:r>
      <w:r w:rsidR="009C708F" w:rsidRPr="009C708F">
        <w:rPr>
          <w:color w:val="000000" w:themeColor="text1"/>
          <w:sz w:val="44"/>
          <w:szCs w:val="44"/>
        </w:rPr>
        <w:t>onder druk een vloeistof snel door een kleine opening laten komen.</w:t>
      </w:r>
    </w:p>
    <w:p w:rsidR="009C708F" w:rsidRPr="009C708F" w:rsidRDefault="009C708F">
      <w:pPr>
        <w:rPr>
          <w:b/>
          <w:color w:val="000000" w:themeColor="text1"/>
          <w:sz w:val="44"/>
          <w:szCs w:val="44"/>
        </w:rPr>
      </w:pPr>
    </w:p>
    <w:p w:rsidR="009C708F" w:rsidRPr="009C708F" w:rsidRDefault="00BD3BF2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ab/>
      </w:r>
      <w:r>
        <w:rPr>
          <w:b/>
          <w:color w:val="000000" w:themeColor="text1"/>
          <w:sz w:val="44"/>
          <w:szCs w:val="44"/>
        </w:rPr>
        <w:tab/>
      </w:r>
      <w:r w:rsidR="009C708F" w:rsidRPr="009C708F">
        <w:rPr>
          <w:b/>
          <w:color w:val="000000" w:themeColor="text1"/>
          <w:sz w:val="44"/>
          <w:szCs w:val="44"/>
        </w:rPr>
        <w:t xml:space="preserve">Blussen: </w:t>
      </w:r>
      <w:r w:rsidR="009C708F" w:rsidRPr="009C708F">
        <w:rPr>
          <w:rStyle w:val="Zwaar"/>
          <w:b w:val="0"/>
          <w:color w:val="000000" w:themeColor="text1"/>
          <w:sz w:val="44"/>
          <w:szCs w:val="44"/>
        </w:rPr>
        <w:t>zorgen dat het vuur uitgaat.</w:t>
      </w:r>
    </w:p>
    <w:p w:rsidR="00272B3E" w:rsidRDefault="004E0CEB">
      <w:r>
        <w:br w:type="page"/>
      </w:r>
      <w:r w:rsidR="00BD3BF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10339070</wp:posOffset>
                </wp:positionH>
                <wp:positionV relativeFrom="paragraph">
                  <wp:posOffset>3667125</wp:posOffset>
                </wp:positionV>
                <wp:extent cx="0" cy="3463925"/>
                <wp:effectExtent l="38735" t="43815" r="46990" b="41910"/>
                <wp:wrapNone/>
                <wp:docPr id="23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3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4.1pt,288.75pt" to="814.1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D1yFAIAACsEAAAOAAAAZHJzL2Uyb0RvYy54bWysU8GO2jAQvVfqP1i+QxLIsh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8833485</wp:posOffset>
                </wp:positionH>
                <wp:positionV relativeFrom="paragraph">
                  <wp:posOffset>3667125</wp:posOffset>
                </wp:positionV>
                <wp:extent cx="1499235" cy="0"/>
                <wp:effectExtent l="44450" t="38735" r="46990" b="46990"/>
                <wp:wrapNone/>
                <wp:docPr id="22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92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5.55pt,288.75pt" to="813.6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l/oFQIAACs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3155315</wp:posOffset>
                </wp:positionV>
                <wp:extent cx="3200400" cy="2428875"/>
                <wp:effectExtent l="635" t="2540" r="8890" b="6985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2887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8F" w:rsidRDefault="00BD3BF2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11170" cy="1852930"/>
                                  <wp:effectExtent l="0" t="0" r="0" b="0"/>
                                  <wp:docPr id="195" name="irc_mi" descr="http://www.kuurne.be/files/kuurne/Afbeeldingen/Preventie/woningbra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kuurne.be/files/kuurne/Afbeeldingen/Preventie/woningbra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1170" cy="1852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08F" w:rsidRPr="008E0B9F" w:rsidRDefault="009C708F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in brand staan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2.7pt;margin-top:248.45pt;width:252pt;height:19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" fillcolor="#cff" stroked="f">
                <v:fill opacity="32896f"/>
                <v:textbox>
                  <w:txbxContent>
                    <w:p w:rsidR="009C708F" w:rsidRDefault="00BD3BF2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11170" cy="1852930"/>
                            <wp:effectExtent l="0" t="0" r="0" b="0"/>
                            <wp:docPr id="195" name="irc_mi" descr="http://www.kuurne.be/files/kuurne/Afbeeldingen/Preventie/woningbra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kuurne.be/files/kuurne/Afbeeldingen/Preventie/woningbra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1170" cy="1852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08F" w:rsidRPr="008E0B9F" w:rsidRDefault="009C708F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in brand staan</w:t>
                      </w:r>
                    </w:p>
                  </w:txbxContent>
                </v:textbox>
              </v:shape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5668010</wp:posOffset>
                </wp:positionV>
                <wp:extent cx="1600200" cy="0"/>
                <wp:effectExtent l="38735" t="40640" r="46990" b="45085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446.3pt" to="184.1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2221865</wp:posOffset>
                </wp:positionH>
                <wp:positionV relativeFrom="paragraph">
                  <wp:posOffset>5668010</wp:posOffset>
                </wp:positionV>
                <wp:extent cx="1600200" cy="0"/>
                <wp:effectExtent l="40640" t="38735" r="45085" b="46990"/>
                <wp:wrapNone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446.3pt" to="300.9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4803140</wp:posOffset>
                </wp:positionV>
                <wp:extent cx="0" cy="864870"/>
                <wp:effectExtent l="46355" t="44450" r="39370" b="4318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8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378.2pt" to="300.95pt,4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4730750</wp:posOffset>
                </wp:positionV>
                <wp:extent cx="0" cy="700405"/>
                <wp:effectExtent l="38735" t="42545" r="46990" b="41275"/>
                <wp:wrapNone/>
                <wp:docPr id="17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0040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372.5pt" to="300.95pt,4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4730750</wp:posOffset>
                </wp:positionV>
                <wp:extent cx="1600200" cy="0"/>
                <wp:effectExtent l="38735" t="42545" r="46990" b="43180"/>
                <wp:wrapNone/>
                <wp:docPr id="1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95pt,372.5pt" to="426.95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4056380</wp:posOffset>
                </wp:positionH>
                <wp:positionV relativeFrom="paragraph">
                  <wp:posOffset>1670050</wp:posOffset>
                </wp:positionV>
                <wp:extent cx="2964180" cy="2987040"/>
                <wp:effectExtent l="8255" t="8255" r="8890" b="5080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987040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8F" w:rsidRDefault="00BD3BF2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7185" cy="2316480"/>
                                  <wp:effectExtent l="0" t="0" r="0" b="7620"/>
                                  <wp:docPr id="194" name="irc_mi" descr="http://www.almerevandaag.nl/almere/article5759061.ece/ALTERNATES/w470/brandweerman+blussen+0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almerevandaag.nl/almere/article5759061.ece/ALTERNATES/w470/brandweerman+blussen+0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7185" cy="2316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08F" w:rsidRPr="00B44B73" w:rsidRDefault="009C708F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B44B73">
                              <w:rPr>
                                <w:b/>
                                <w:sz w:val="72"/>
                                <w:szCs w:val="72"/>
                              </w:rPr>
                              <w:t>spuiten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margin-left:319.4pt;margin-top:131.5pt;width:233.4pt;height:2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" fillcolor="#cff" stroked="f">
                <v:fill opacity="32896f"/>
                <v:textbox>
                  <w:txbxContent>
                    <w:p w:rsidR="009C708F" w:rsidRDefault="00BD3BF2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7185" cy="2316480"/>
                            <wp:effectExtent l="0" t="0" r="0" b="7620"/>
                            <wp:docPr id="194" name="irc_mi" descr="http://www.almerevandaag.nl/almere/article5759061.ece/ALTERNATES/w470/brandweerman+blussen+0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almerevandaag.nl/almere/article5759061.ece/ALTERNATES/w470/brandweerman+blussen+0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7185" cy="2316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08F" w:rsidRPr="00B44B73" w:rsidRDefault="009C708F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B44B73">
                        <w:rPr>
                          <w:b/>
                          <w:sz w:val="72"/>
                          <w:szCs w:val="72"/>
                        </w:rPr>
                        <w:t>spuiten</w:t>
                      </w:r>
                    </w:p>
                  </w:txbxContent>
                </v:textbox>
              </v:shape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5422265</wp:posOffset>
                </wp:positionH>
                <wp:positionV relativeFrom="paragraph">
                  <wp:posOffset>4730750</wp:posOffset>
                </wp:positionV>
                <wp:extent cx="1677035" cy="0"/>
                <wp:effectExtent l="40640" t="44450" r="44450" b="4127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03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95pt,372.5pt" to="559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IdFgIAACs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3667125</wp:posOffset>
                </wp:positionV>
                <wp:extent cx="0" cy="1063625"/>
                <wp:effectExtent l="41275" t="38100" r="44450" b="41275"/>
                <wp:wrapNone/>
                <wp:docPr id="1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pt,288.75pt" to="559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3667125</wp:posOffset>
                </wp:positionV>
                <wp:extent cx="0" cy="1063625"/>
                <wp:effectExtent l="41275" t="38100" r="44450" b="41275"/>
                <wp:wrapNone/>
                <wp:docPr id="1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636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pt,288.75pt" to="559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7099300</wp:posOffset>
                </wp:positionH>
                <wp:positionV relativeFrom="paragraph">
                  <wp:posOffset>3667125</wp:posOffset>
                </wp:positionV>
                <wp:extent cx="1734185" cy="0"/>
                <wp:effectExtent l="38735" t="38735" r="46355" b="46990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3418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pt,288.75pt" to="695.5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7144385</wp:posOffset>
                </wp:positionH>
                <wp:positionV relativeFrom="paragraph">
                  <wp:posOffset>829310</wp:posOffset>
                </wp:positionV>
                <wp:extent cx="3103245" cy="2837815"/>
                <wp:effectExtent l="635" t="6350" r="1270" b="381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837815"/>
                        </a:xfrm>
                        <a:prstGeom prst="rect">
                          <a:avLst/>
                        </a:prstGeom>
                        <a:solidFill>
                          <a:srgbClr val="CC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08F" w:rsidRDefault="00BD3BF2" w:rsidP="00272B3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2130" cy="2206625"/>
                                  <wp:effectExtent l="0" t="0" r="0" b="3175"/>
                                  <wp:docPr id="193" name="irc_mi" descr="http://img.rtvoost.nl/T3/1959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g.rtvoost.nl/T3/1959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2130" cy="2206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08F" w:rsidRPr="00382C42" w:rsidRDefault="009C708F" w:rsidP="008E0B9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blussen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8" type="#_x0000_t202" style="position:absolute;margin-left:562.55pt;margin-top:65.3pt;width:244.35pt;height:2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" fillcolor="#cff" stroked="f">
                <v:fill opacity="32896f"/>
                <v:textbox>
                  <w:txbxContent>
                    <w:p w:rsidR="009C708F" w:rsidRDefault="00BD3BF2" w:rsidP="00272B3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2130" cy="2206625"/>
                            <wp:effectExtent l="0" t="0" r="0" b="3175"/>
                            <wp:docPr id="193" name="irc_mi" descr="http://img.rtvoost.nl/T3/1959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g.rtvoost.nl/T3/1959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2130" cy="2206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708F" w:rsidRPr="00382C42" w:rsidRDefault="009C708F" w:rsidP="008E0B9F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>blussen</w:t>
                      </w:r>
                    </w:p>
                  </w:txbxContent>
                </v:textbox>
              </v:shape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7131050</wp:posOffset>
                </wp:positionV>
                <wp:extent cx="9601200" cy="0"/>
                <wp:effectExtent l="38735" t="38735" r="46990" b="46990"/>
                <wp:wrapNone/>
                <wp:docPr id="9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1pt,561.5pt" to="814.1pt,5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" strokeweight="6pt"/>
            </w:pict>
          </mc:Fallback>
        </mc:AlternateContent>
      </w:r>
      <w:r w:rsidR="00BD3B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5431155</wp:posOffset>
                </wp:positionV>
                <wp:extent cx="0" cy="855345"/>
                <wp:effectExtent l="38735" t="40640" r="46990" b="46990"/>
                <wp:wrapNone/>
                <wp:docPr id="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5534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27.65pt" to="-18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" strokeweight="6pt"/>
            </w:pict>
          </mc:Fallback>
        </mc:AlternateContent>
      </w:r>
      <w:r w:rsidR="00BD3BF2">
        <w:rPr>
          <w:noProof/>
        </w:rPr>
        <w:drawing>
          <wp:inline distT="0" distB="0" distL="0" distR="0">
            <wp:extent cx="15361920" cy="11484610"/>
            <wp:effectExtent l="0" t="0" r="0" b="2540"/>
            <wp:docPr id="204" name="irc_mi" descr="http://www.risingkashmir.com/wp-content/uploads/2013/11/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isingkashmir.com/wp-content/uploads/2013/11/fi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1920" cy="1148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2B3E" w:rsidSect="00BD3BF2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5544F"/>
    <w:rsid w:val="001B7E21"/>
    <w:rsid w:val="00232E70"/>
    <w:rsid w:val="00272B3E"/>
    <w:rsid w:val="00343FFE"/>
    <w:rsid w:val="00382C42"/>
    <w:rsid w:val="004E0CEB"/>
    <w:rsid w:val="00522029"/>
    <w:rsid w:val="00690898"/>
    <w:rsid w:val="00696FCB"/>
    <w:rsid w:val="00852528"/>
    <w:rsid w:val="008E0B9F"/>
    <w:rsid w:val="009C708F"/>
    <w:rsid w:val="00B44B73"/>
    <w:rsid w:val="00BD3BF2"/>
    <w:rsid w:val="00C2426A"/>
    <w:rsid w:val="00CE3288"/>
    <w:rsid w:val="00D343D6"/>
    <w:rsid w:val="00E72CA0"/>
    <w:rsid w:val="00EF4F4E"/>
    <w:rsid w:val="00F8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9C708F"/>
    <w:rPr>
      <w:b/>
      <w:bCs/>
    </w:rPr>
  </w:style>
  <w:style w:type="paragraph" w:styleId="Ballontekst">
    <w:name w:val="Balloon Text"/>
    <w:basedOn w:val="Standaard"/>
    <w:link w:val="BallontekstChar"/>
    <w:rsid w:val="00F856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uiPriority w:val="22"/>
    <w:qFormat/>
    <w:rsid w:val="009C708F"/>
    <w:rPr>
      <w:b/>
      <w:bCs/>
    </w:rPr>
  </w:style>
  <w:style w:type="paragraph" w:styleId="Ballontekst">
    <w:name w:val="Balloon Text"/>
    <w:basedOn w:val="Standaard"/>
    <w:link w:val="BallontekstChar"/>
    <w:rsid w:val="00F856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8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5E2FC98A</Template>
  <TotalTime>1</TotalTime>
  <Pages>2</Pages>
  <Words>33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cp:lastPrinted>2011-06-20T11:46:00Z</cp:lastPrinted>
  <dcterms:created xsi:type="dcterms:W3CDTF">2013-12-18T10:46:00Z</dcterms:created>
  <dcterms:modified xsi:type="dcterms:W3CDTF">2013-12-18T10:46:00Z</dcterms:modified>
</cp:coreProperties>
</file>