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3B" w:rsidRDefault="00560D3B"/>
    <w:p w:rsidR="00560D3B" w:rsidRDefault="00560D3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A7C4B5" wp14:editId="143246B2">
                <wp:simplePos x="0" y="0"/>
                <wp:positionH relativeFrom="column">
                  <wp:posOffset>201295</wp:posOffset>
                </wp:positionH>
                <wp:positionV relativeFrom="paragraph">
                  <wp:posOffset>1285875</wp:posOffset>
                </wp:positionV>
                <wp:extent cx="7843520" cy="6502400"/>
                <wp:effectExtent l="0" t="0" r="24130" b="1270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3520" cy="650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D3B" w:rsidRDefault="00560D3B" w:rsidP="00560D3B">
                            <w:pPr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  <w:t>Deze woorden worden niet alleen gebruikt bij sportclubs, maar ook in andere verbanden:</w:t>
                            </w:r>
                          </w:p>
                          <w:p w:rsidR="00560D3B" w:rsidRDefault="00560D3B" w:rsidP="00560D3B">
                            <w:pPr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560D3B" w:rsidRDefault="00560D3B" w:rsidP="00560D3B">
                            <w:pPr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560D3B" w:rsidRDefault="00560D3B" w:rsidP="00560D3B">
                            <w:pPr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  <w:t xml:space="preserve">Mijn opa heet Jan Jansen </w:t>
                            </w:r>
                            <w:r w:rsidRPr="00560D3B">
                              <w:rPr>
                                <w:rFonts w:ascii="Aparajita" w:hAnsi="Aparajita" w:cs="Aparajit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senior</w:t>
                            </w:r>
                            <w:r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  <w:t xml:space="preserve"> en ik ben Jan Jansen</w:t>
                            </w:r>
                            <w:r w:rsidRPr="00560D3B"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560D3B">
                              <w:rPr>
                                <w:rFonts w:ascii="Aparajita" w:hAnsi="Aparajita" w:cs="Aparajit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junior</w:t>
                            </w:r>
                            <w:r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:rsidR="00560D3B" w:rsidRDefault="00560D3B" w:rsidP="00560D3B">
                            <w:pPr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560D3B" w:rsidRPr="00560D3B" w:rsidRDefault="00560D3B" w:rsidP="00560D3B">
                            <w:pPr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  <w:t xml:space="preserve">Mijn opa is </w:t>
                            </w:r>
                            <w:r w:rsidRPr="00560D3B">
                              <w:rPr>
                                <w:rFonts w:ascii="Aparajita" w:hAnsi="Aparajita" w:cs="Aparajita"/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</w:rPr>
                              <w:t>veteraan</w:t>
                            </w:r>
                            <w:r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  <w:t xml:space="preserve"> in het leger en denkt nog vaak aan de oorlog.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.85pt;margin-top:101.25pt;width:617.6pt;height:5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">
                <v:textbox>
                  <w:txbxContent>
                    <w:p w:rsidR="00560D3B" w:rsidRDefault="00560D3B" w:rsidP="00560D3B">
                      <w:pPr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  <w:t>Deze woorden worden niet alleen gebruikt bij sportclubs, maar ook in andere verbanden:</w:t>
                      </w:r>
                    </w:p>
                    <w:p w:rsidR="00560D3B" w:rsidRDefault="00560D3B" w:rsidP="00560D3B">
                      <w:pPr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</w:pPr>
                    </w:p>
                    <w:p w:rsidR="00560D3B" w:rsidRDefault="00560D3B" w:rsidP="00560D3B">
                      <w:pPr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</w:pPr>
                    </w:p>
                    <w:p w:rsidR="00560D3B" w:rsidRDefault="00560D3B" w:rsidP="00560D3B">
                      <w:pPr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  <w:t xml:space="preserve">Mijn opa heet Jan Jansen </w:t>
                      </w:r>
                      <w:r w:rsidRPr="00560D3B">
                        <w:rPr>
                          <w:rFonts w:ascii="Aparajita" w:hAnsi="Aparajita" w:cs="Aparajit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senior</w:t>
                      </w:r>
                      <w:r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  <w:t xml:space="preserve"> en ik ben Jan Jansen</w:t>
                      </w:r>
                      <w:r w:rsidRPr="00560D3B"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560D3B">
                        <w:rPr>
                          <w:rFonts w:ascii="Aparajita" w:hAnsi="Aparajita" w:cs="Aparajit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junior</w:t>
                      </w:r>
                      <w:r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  <w:t>.</w:t>
                      </w:r>
                    </w:p>
                    <w:p w:rsidR="00560D3B" w:rsidRDefault="00560D3B" w:rsidP="00560D3B">
                      <w:pPr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  <w:p w:rsidR="00560D3B" w:rsidRPr="00560D3B" w:rsidRDefault="00560D3B" w:rsidP="00560D3B">
                      <w:pPr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  <w:t xml:space="preserve">Mijn opa is </w:t>
                      </w:r>
                      <w:r w:rsidRPr="00560D3B">
                        <w:rPr>
                          <w:rFonts w:ascii="Aparajita" w:hAnsi="Aparajita" w:cs="Aparajita"/>
                          <w:b/>
                          <w:color w:val="FF0000"/>
                          <w:sz w:val="72"/>
                          <w:szCs w:val="72"/>
                          <w:u w:val="single"/>
                        </w:rPr>
                        <w:t>veteraan</w:t>
                      </w:r>
                      <w:r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  <w:t xml:space="preserve"> in het leger en denkt nog vaak aan de oorlog.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DDFD1" wp14:editId="0AE04AF1">
                <wp:simplePos x="0" y="0"/>
                <wp:positionH relativeFrom="column">
                  <wp:posOffset>9507855</wp:posOffset>
                </wp:positionH>
                <wp:positionV relativeFrom="paragraph">
                  <wp:posOffset>594995</wp:posOffset>
                </wp:positionV>
                <wp:extent cx="4030980" cy="2011680"/>
                <wp:effectExtent l="0" t="0" r="26670" b="2667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D3B" w:rsidRPr="00560D3B" w:rsidRDefault="00560D3B" w:rsidP="00560D3B">
                            <w:pPr>
                              <w:jc w:val="right"/>
                              <w:rPr>
                                <w:rFonts w:ascii="Aparajita" w:hAnsi="Aparajita" w:cs="Aparajita"/>
                                <w:b/>
                                <w:sz w:val="144"/>
                                <w:szCs w:val="144"/>
                              </w:rPr>
                            </w:pPr>
                            <w:r w:rsidRPr="00560D3B">
                              <w:rPr>
                                <w:rFonts w:ascii="Aparajita" w:hAnsi="Aparajita" w:cs="Aparajita"/>
                                <w:b/>
                                <w:sz w:val="144"/>
                                <w:szCs w:val="144"/>
                              </w:rPr>
                              <w:t>taal groep 8</w:t>
                            </w:r>
                          </w:p>
                          <w:p w:rsidR="00560D3B" w:rsidRDefault="00560D3B" w:rsidP="00560D3B">
                            <w:pPr>
                              <w:jc w:val="right"/>
                              <w:rPr>
                                <w:rFonts w:ascii="Aparajita" w:hAnsi="Aparajita" w:cs="Aparajit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sz w:val="96"/>
                                <w:szCs w:val="96"/>
                              </w:rPr>
                              <w:t>thema 5 toets</w:t>
                            </w:r>
                          </w:p>
                          <w:p w:rsidR="00560D3B" w:rsidRPr="00560D3B" w:rsidRDefault="00560D3B">
                            <w:pPr>
                              <w:rPr>
                                <w:rFonts w:ascii="Aparajita" w:hAnsi="Aparajita" w:cs="Aparajita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48.65pt;margin-top:46.85pt;width:317.4pt;height:15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">
                <v:textbox>
                  <w:txbxContent>
                    <w:p w:rsidR="00560D3B" w:rsidRPr="00560D3B" w:rsidRDefault="00560D3B" w:rsidP="00560D3B">
                      <w:pPr>
                        <w:jc w:val="right"/>
                        <w:rPr>
                          <w:rFonts w:ascii="Aparajita" w:hAnsi="Aparajita" w:cs="Aparajita"/>
                          <w:b/>
                          <w:sz w:val="144"/>
                          <w:szCs w:val="144"/>
                        </w:rPr>
                      </w:pPr>
                      <w:r w:rsidRPr="00560D3B">
                        <w:rPr>
                          <w:rFonts w:ascii="Aparajita" w:hAnsi="Aparajita" w:cs="Aparajita"/>
                          <w:b/>
                          <w:sz w:val="144"/>
                          <w:szCs w:val="144"/>
                        </w:rPr>
                        <w:t>taal groep 8</w:t>
                      </w:r>
                    </w:p>
                    <w:p w:rsidR="00560D3B" w:rsidRDefault="00560D3B" w:rsidP="00560D3B">
                      <w:pPr>
                        <w:jc w:val="right"/>
                        <w:rPr>
                          <w:rFonts w:ascii="Aparajita" w:hAnsi="Aparajita" w:cs="Aparajit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sz w:val="96"/>
                          <w:szCs w:val="96"/>
                        </w:rPr>
                        <w:t>thema 5 toets</w:t>
                      </w:r>
                    </w:p>
                    <w:p w:rsidR="00560D3B" w:rsidRPr="00560D3B" w:rsidRDefault="00560D3B">
                      <w:pPr>
                        <w:rPr>
                          <w:rFonts w:ascii="Aparajita" w:hAnsi="Aparajita" w:cs="Aparajita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462DB6" w:rsidRDefault="00A914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E20BD" wp14:editId="5BAABD96">
                <wp:simplePos x="0" y="0"/>
                <wp:positionH relativeFrom="column">
                  <wp:posOffset>221615</wp:posOffset>
                </wp:positionH>
                <wp:positionV relativeFrom="paragraph">
                  <wp:posOffset>-205105</wp:posOffset>
                </wp:positionV>
                <wp:extent cx="4531360" cy="2702560"/>
                <wp:effectExtent l="0" t="0" r="2540" b="254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2702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alpha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9141C" w:rsidRPr="00A9141C" w:rsidRDefault="00A9141C" w:rsidP="00A9141C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192"/>
                                <w:szCs w:val="192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sz w:val="192"/>
                                <w:szCs w:val="192"/>
                              </w:rPr>
                              <w:t>d</w:t>
                            </w:r>
                            <w:r w:rsidRPr="00A9141C">
                              <w:rPr>
                                <w:rFonts w:ascii="Aparajita" w:hAnsi="Aparajita" w:cs="Aparajita"/>
                                <w:b/>
                                <w:sz w:val="192"/>
                                <w:szCs w:val="192"/>
                              </w:rPr>
                              <w:t>e clubleden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17.45pt;margin-top:-16.15pt;width:356.8pt;height:21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" fillcolor="#3f3151 [1607]" stroked="f">
                <v:fill opacity="32896f"/>
                <v:textbox>
                  <w:txbxContent>
                    <w:p w:rsidR="00A9141C" w:rsidRPr="00A9141C" w:rsidRDefault="00A9141C" w:rsidP="00A9141C">
                      <w:pPr>
                        <w:jc w:val="center"/>
                        <w:rPr>
                          <w:rFonts w:ascii="Aparajita" w:hAnsi="Aparajita" w:cs="Aparajita"/>
                          <w:b/>
                          <w:sz w:val="192"/>
                          <w:szCs w:val="192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sz w:val="192"/>
                          <w:szCs w:val="192"/>
                        </w:rPr>
                        <w:t>d</w:t>
                      </w:r>
                      <w:r w:rsidRPr="00A9141C">
                        <w:rPr>
                          <w:rFonts w:ascii="Aparajita" w:hAnsi="Aparajita" w:cs="Aparajita"/>
                          <w:b/>
                          <w:sz w:val="192"/>
                          <w:szCs w:val="192"/>
                        </w:rPr>
                        <w:t>e clubleden</w:t>
                      </w:r>
                    </w:p>
                  </w:txbxContent>
                </v:textbox>
              </v:shape>
            </w:pict>
          </mc:Fallback>
        </mc:AlternateContent>
      </w:r>
      <w:r w:rsidR="00F3419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3815E8" wp14:editId="42AD4D22">
                <wp:simplePos x="0" y="0"/>
                <wp:positionH relativeFrom="column">
                  <wp:posOffset>-114300</wp:posOffset>
                </wp:positionH>
                <wp:positionV relativeFrom="paragraph">
                  <wp:posOffset>7658100</wp:posOffset>
                </wp:positionV>
                <wp:extent cx="3200400" cy="0"/>
                <wp:effectExtent l="38100" t="38100" r="38100" b="3810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03pt" to="243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sfEg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" strokeweight="6pt"/>
            </w:pict>
          </mc:Fallback>
        </mc:AlternateContent>
      </w:r>
      <w:r w:rsidR="00F341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4E1C1" wp14:editId="580558C4">
                <wp:simplePos x="0" y="0"/>
                <wp:positionH relativeFrom="column">
                  <wp:posOffset>-114300</wp:posOffset>
                </wp:positionH>
                <wp:positionV relativeFrom="paragraph">
                  <wp:posOffset>7658100</wp:posOffset>
                </wp:positionV>
                <wp:extent cx="0" cy="1054100"/>
                <wp:effectExtent l="38100" t="38100" r="38100" b="41275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03pt" to="-9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qNGQIAADQ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" strokeweight="6pt"/>
            </w:pict>
          </mc:Fallback>
        </mc:AlternateContent>
      </w:r>
      <w:r w:rsidR="00F341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B451F" wp14:editId="7707A201">
                <wp:simplePos x="0" y="0"/>
                <wp:positionH relativeFrom="column">
                  <wp:posOffset>-114300</wp:posOffset>
                </wp:positionH>
                <wp:positionV relativeFrom="paragraph">
                  <wp:posOffset>8686800</wp:posOffset>
                </wp:positionV>
                <wp:extent cx="13144500" cy="0"/>
                <wp:effectExtent l="38100" t="38100" r="47625" b="3810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84pt" to="1026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6xFQIAACs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" strokeweight="6pt"/>
            </w:pict>
          </mc:Fallback>
        </mc:AlternateContent>
      </w:r>
    </w:p>
    <w:p w:rsidR="00462DB6" w:rsidRPr="00462DB6" w:rsidRDefault="00560D3B" w:rsidP="00462D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A7A29" wp14:editId="283D46B2">
                <wp:simplePos x="0" y="0"/>
                <wp:positionH relativeFrom="column">
                  <wp:posOffset>9954895</wp:posOffset>
                </wp:positionH>
                <wp:positionV relativeFrom="paragraph">
                  <wp:posOffset>5715</wp:posOffset>
                </wp:positionV>
                <wp:extent cx="3086100" cy="2519680"/>
                <wp:effectExtent l="0" t="0" r="0" b="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196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9141C" w:rsidRDefault="00560D3B" w:rsidP="00A9141C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sz w:val="144"/>
                                <w:szCs w:val="144"/>
                              </w:rPr>
                              <w:t>v</w:t>
                            </w:r>
                            <w:r w:rsidR="00A9141C">
                              <w:rPr>
                                <w:rFonts w:ascii="Aparajita" w:hAnsi="Aparajita" w:cs="Aparajita"/>
                                <w:b/>
                                <w:sz w:val="144"/>
                                <w:szCs w:val="144"/>
                              </w:rPr>
                              <w:t>eteraan</w:t>
                            </w:r>
                          </w:p>
                          <w:p w:rsidR="00560D3B" w:rsidRPr="00A9141C" w:rsidRDefault="00560D3B" w:rsidP="00560D3B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</w:pPr>
                            <w:r w:rsidRPr="00A9141C"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  <w:t>=</w:t>
                            </w:r>
                          </w:p>
                          <w:p w:rsidR="00560D3B" w:rsidRPr="00A9141C" w:rsidRDefault="00560D3B" w:rsidP="00560D3B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  <w:t>de oudgediende</w:t>
                            </w:r>
                          </w:p>
                          <w:p w:rsidR="00560D3B" w:rsidRPr="00A9141C" w:rsidRDefault="00560D3B" w:rsidP="00A9141C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  <w:p w:rsidR="005D47FB" w:rsidRPr="005D47FB" w:rsidRDefault="005D47FB" w:rsidP="005D47FB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783.85pt;margin-top:.45pt;width:243pt;height:1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" fillcolor="#5f497a [2407]" stroked="f">
                <v:fill opacity="32896f"/>
                <v:textbox>
                  <w:txbxContent>
                    <w:p w:rsidR="00A9141C" w:rsidRDefault="00560D3B" w:rsidP="00A9141C">
                      <w:pPr>
                        <w:jc w:val="center"/>
                        <w:rPr>
                          <w:rFonts w:ascii="Aparajita" w:hAnsi="Aparajita" w:cs="Aparajita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sz w:val="144"/>
                          <w:szCs w:val="144"/>
                        </w:rPr>
                        <w:t>v</w:t>
                      </w:r>
                      <w:r w:rsidR="00A9141C">
                        <w:rPr>
                          <w:rFonts w:ascii="Aparajita" w:hAnsi="Aparajita" w:cs="Aparajita"/>
                          <w:b/>
                          <w:sz w:val="144"/>
                          <w:szCs w:val="144"/>
                        </w:rPr>
                        <w:t>eteraan</w:t>
                      </w:r>
                    </w:p>
                    <w:p w:rsidR="00560D3B" w:rsidRPr="00A9141C" w:rsidRDefault="00560D3B" w:rsidP="00560D3B">
                      <w:pPr>
                        <w:jc w:val="center"/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</w:pPr>
                      <w:r w:rsidRPr="00A9141C"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  <w:t>=</w:t>
                      </w:r>
                    </w:p>
                    <w:p w:rsidR="00560D3B" w:rsidRPr="00A9141C" w:rsidRDefault="00560D3B" w:rsidP="00560D3B">
                      <w:pPr>
                        <w:jc w:val="center"/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  <w:t>de oudgediende</w:t>
                      </w:r>
                    </w:p>
                    <w:p w:rsidR="00560D3B" w:rsidRPr="00A9141C" w:rsidRDefault="00560D3B" w:rsidP="00A9141C">
                      <w:pPr>
                        <w:jc w:val="center"/>
                        <w:rPr>
                          <w:rFonts w:ascii="Aparajita" w:hAnsi="Aparajita" w:cs="Aparajita"/>
                          <w:b/>
                          <w:sz w:val="144"/>
                          <w:szCs w:val="144"/>
                        </w:rPr>
                      </w:pPr>
                    </w:p>
                    <w:p w:rsidR="005D47FB" w:rsidRPr="005D47FB" w:rsidRDefault="005D47FB" w:rsidP="005D47FB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A9141C" w:rsidP="00462DB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5D62C" wp14:editId="24862077">
                <wp:simplePos x="0" y="0"/>
                <wp:positionH relativeFrom="column">
                  <wp:posOffset>6577330</wp:posOffset>
                </wp:positionH>
                <wp:positionV relativeFrom="paragraph">
                  <wp:posOffset>13335</wp:posOffset>
                </wp:positionV>
                <wp:extent cx="3086100" cy="2403475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403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9141C" w:rsidRDefault="00A9141C" w:rsidP="00A9141C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sz w:val="144"/>
                                <w:szCs w:val="144"/>
                              </w:rPr>
                              <w:t>senior</w:t>
                            </w:r>
                          </w:p>
                          <w:p w:rsidR="00A9141C" w:rsidRPr="00A9141C" w:rsidRDefault="00A9141C" w:rsidP="00A9141C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</w:pPr>
                            <w:r w:rsidRPr="00A9141C"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  <w:t>=</w:t>
                            </w:r>
                          </w:p>
                          <w:p w:rsidR="00A9141C" w:rsidRPr="00A9141C" w:rsidRDefault="00A9141C" w:rsidP="00A9141C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  <w:t>de oudere</w:t>
                            </w:r>
                          </w:p>
                          <w:p w:rsidR="00A9141C" w:rsidRPr="00A9141C" w:rsidRDefault="00A9141C" w:rsidP="00A9141C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  <w:p w:rsidR="005D47FB" w:rsidRPr="005D47FB" w:rsidRDefault="005D47FB" w:rsidP="005D47FB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517.9pt;margin-top:1.05pt;width:243pt;height:1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" fillcolor="#b2a1c7 [1943]" stroked="f">
                <v:fill opacity="32896f"/>
                <v:textbox>
                  <w:txbxContent>
                    <w:p w:rsidR="00A9141C" w:rsidRDefault="00A9141C" w:rsidP="00A9141C">
                      <w:pPr>
                        <w:jc w:val="center"/>
                        <w:rPr>
                          <w:rFonts w:ascii="Aparajita" w:hAnsi="Aparajita" w:cs="Aparajita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sz w:val="144"/>
                          <w:szCs w:val="144"/>
                        </w:rPr>
                        <w:t>senior</w:t>
                      </w:r>
                    </w:p>
                    <w:p w:rsidR="00A9141C" w:rsidRPr="00A9141C" w:rsidRDefault="00A9141C" w:rsidP="00A9141C">
                      <w:pPr>
                        <w:jc w:val="center"/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</w:pPr>
                      <w:r w:rsidRPr="00A9141C"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  <w:t>=</w:t>
                      </w:r>
                    </w:p>
                    <w:p w:rsidR="00A9141C" w:rsidRPr="00A9141C" w:rsidRDefault="00A9141C" w:rsidP="00A9141C">
                      <w:pPr>
                        <w:jc w:val="center"/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  <w:t>de oudere</w:t>
                      </w:r>
                    </w:p>
                    <w:p w:rsidR="00A9141C" w:rsidRPr="00A9141C" w:rsidRDefault="00A9141C" w:rsidP="00A9141C">
                      <w:pPr>
                        <w:jc w:val="center"/>
                        <w:rPr>
                          <w:rFonts w:ascii="Aparajita" w:hAnsi="Aparajita" w:cs="Aparajita"/>
                          <w:b/>
                          <w:sz w:val="144"/>
                          <w:szCs w:val="144"/>
                        </w:rPr>
                      </w:pPr>
                    </w:p>
                    <w:p w:rsidR="005D47FB" w:rsidRPr="005D47FB" w:rsidRDefault="005D47FB" w:rsidP="005D47FB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A9141C" w:rsidP="00462DB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CA125" wp14:editId="6CDED0F8">
                <wp:simplePos x="0" y="0"/>
                <wp:positionH relativeFrom="column">
                  <wp:posOffset>13023215</wp:posOffset>
                </wp:positionH>
                <wp:positionV relativeFrom="paragraph">
                  <wp:posOffset>140335</wp:posOffset>
                </wp:positionV>
                <wp:extent cx="0" cy="5778500"/>
                <wp:effectExtent l="38100" t="0" r="38100" b="12700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85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5.45pt,11.05pt" to="1025.45pt,4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035455" wp14:editId="53C70836">
                <wp:simplePos x="0" y="0"/>
                <wp:positionH relativeFrom="column">
                  <wp:posOffset>9789160</wp:posOffset>
                </wp:positionH>
                <wp:positionV relativeFrom="paragraph">
                  <wp:posOffset>129540</wp:posOffset>
                </wp:positionV>
                <wp:extent cx="3231515" cy="0"/>
                <wp:effectExtent l="0" t="38100" r="6985" b="3810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151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0.8pt,10.2pt" to="1025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90084B" wp14:editId="3B9ADD4B">
                <wp:simplePos x="0" y="0"/>
                <wp:positionH relativeFrom="column">
                  <wp:posOffset>9797415</wp:posOffset>
                </wp:positionH>
                <wp:positionV relativeFrom="paragraph">
                  <wp:posOffset>132715</wp:posOffset>
                </wp:positionV>
                <wp:extent cx="0" cy="1496060"/>
                <wp:effectExtent l="38100" t="0" r="38100" b="889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1.45pt,10.45pt" to="771.4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" strokeweight="6pt"/>
            </w:pict>
          </mc:Fallback>
        </mc:AlternateContent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A9141C" w:rsidP="00462D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2E6DB" wp14:editId="3FCF459C">
                <wp:simplePos x="0" y="0"/>
                <wp:positionH relativeFrom="column">
                  <wp:posOffset>3310255</wp:posOffset>
                </wp:positionH>
                <wp:positionV relativeFrom="paragraph">
                  <wp:posOffset>107950</wp:posOffset>
                </wp:positionV>
                <wp:extent cx="3086100" cy="2308860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3088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9141C" w:rsidRDefault="00A9141C" w:rsidP="00A9141C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sz w:val="144"/>
                                <w:szCs w:val="144"/>
                              </w:rPr>
                              <w:t>junior</w:t>
                            </w:r>
                          </w:p>
                          <w:p w:rsidR="00A9141C" w:rsidRPr="00A9141C" w:rsidRDefault="00A9141C" w:rsidP="00A9141C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</w:pPr>
                            <w:r w:rsidRPr="00A9141C"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  <w:t>=</w:t>
                            </w:r>
                          </w:p>
                          <w:p w:rsidR="00A9141C" w:rsidRPr="00A9141C" w:rsidRDefault="00A9141C" w:rsidP="00A9141C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  <w:t>de jongere</w:t>
                            </w:r>
                          </w:p>
                          <w:p w:rsidR="00A9141C" w:rsidRPr="00A9141C" w:rsidRDefault="00A9141C" w:rsidP="00A9141C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  <w:p w:rsidR="005D47FB" w:rsidRPr="005D47FB" w:rsidRDefault="005D47FB" w:rsidP="005D47FB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260.65pt;margin-top:8.5pt;width:243pt;height:18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" fillcolor="#ccc0d9 [1303]" stroked="f">
                <v:fill opacity="32896f"/>
                <v:textbox>
                  <w:txbxContent>
                    <w:p w:rsidR="00A9141C" w:rsidRDefault="00A9141C" w:rsidP="00A9141C">
                      <w:pPr>
                        <w:jc w:val="center"/>
                        <w:rPr>
                          <w:rFonts w:ascii="Aparajita" w:hAnsi="Aparajita" w:cs="Aparajita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sz w:val="144"/>
                          <w:szCs w:val="144"/>
                        </w:rPr>
                        <w:t>junior</w:t>
                      </w:r>
                    </w:p>
                    <w:p w:rsidR="00A9141C" w:rsidRPr="00A9141C" w:rsidRDefault="00A9141C" w:rsidP="00A9141C">
                      <w:pPr>
                        <w:jc w:val="center"/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</w:pPr>
                      <w:r w:rsidRPr="00A9141C"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  <w:t>=</w:t>
                      </w:r>
                    </w:p>
                    <w:p w:rsidR="00A9141C" w:rsidRPr="00A9141C" w:rsidRDefault="00A9141C" w:rsidP="00A9141C">
                      <w:pPr>
                        <w:jc w:val="center"/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  <w:t>de jongere</w:t>
                      </w:r>
                    </w:p>
                    <w:p w:rsidR="00A9141C" w:rsidRPr="00A9141C" w:rsidRDefault="00A9141C" w:rsidP="00A9141C">
                      <w:pPr>
                        <w:jc w:val="center"/>
                        <w:rPr>
                          <w:rFonts w:ascii="Aparajita" w:hAnsi="Aparajita" w:cs="Aparajita"/>
                          <w:b/>
                          <w:sz w:val="144"/>
                          <w:szCs w:val="144"/>
                        </w:rPr>
                      </w:pPr>
                    </w:p>
                    <w:p w:rsidR="005D47FB" w:rsidRPr="005D47FB" w:rsidRDefault="005D47FB" w:rsidP="005D47FB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bookmarkStart w:id="0" w:name="_GoBack"/>
    <w:bookmarkEnd w:id="0"/>
    <w:p w:rsidR="00462DB6" w:rsidRPr="00462DB6" w:rsidRDefault="00A9141C" w:rsidP="00462DB6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EE7F32" wp14:editId="74928EC8">
                <wp:simplePos x="0" y="0"/>
                <wp:positionH relativeFrom="column">
                  <wp:posOffset>6584315</wp:posOffset>
                </wp:positionH>
                <wp:positionV relativeFrom="paragraph">
                  <wp:posOffset>23495</wp:posOffset>
                </wp:positionV>
                <wp:extent cx="3215640" cy="25400"/>
                <wp:effectExtent l="19050" t="38100" r="3810" b="5080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5640" cy="25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45pt,1.85pt" to="771.6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28E9DD" wp14:editId="27A0C104">
                <wp:simplePos x="0" y="0"/>
                <wp:positionH relativeFrom="column">
                  <wp:posOffset>6622415</wp:posOffset>
                </wp:positionH>
                <wp:positionV relativeFrom="paragraph">
                  <wp:posOffset>54610</wp:posOffset>
                </wp:positionV>
                <wp:extent cx="0" cy="1597660"/>
                <wp:effectExtent l="38100" t="0" r="38100" b="254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9766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45pt,4.3pt" to="521.4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" strokeweight="6pt"/>
            </w:pict>
          </mc:Fallback>
        </mc:AlternateContent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A9141C" w:rsidP="00462DB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0319B" wp14:editId="348BD755">
                <wp:simplePos x="0" y="0"/>
                <wp:positionH relativeFrom="column">
                  <wp:posOffset>-123825</wp:posOffset>
                </wp:positionH>
                <wp:positionV relativeFrom="paragraph">
                  <wp:posOffset>3810</wp:posOffset>
                </wp:positionV>
                <wp:extent cx="3086100" cy="215392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1539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D47FB" w:rsidRDefault="00A9141C" w:rsidP="00A9141C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sz w:val="144"/>
                                <w:szCs w:val="144"/>
                              </w:rPr>
                              <w:t>a</w:t>
                            </w:r>
                            <w:r w:rsidRPr="00A9141C">
                              <w:rPr>
                                <w:rFonts w:ascii="Aparajita" w:hAnsi="Aparajita" w:cs="Aparajita"/>
                                <w:b/>
                                <w:sz w:val="144"/>
                                <w:szCs w:val="144"/>
                              </w:rPr>
                              <w:t>spirant</w:t>
                            </w:r>
                          </w:p>
                          <w:p w:rsidR="00A9141C" w:rsidRPr="00A9141C" w:rsidRDefault="00A9141C" w:rsidP="00A9141C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</w:pPr>
                            <w:r w:rsidRPr="00A9141C"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  <w:t>=</w:t>
                            </w:r>
                          </w:p>
                          <w:p w:rsidR="00A9141C" w:rsidRPr="00A9141C" w:rsidRDefault="00A9141C" w:rsidP="00A9141C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  <w:t>b</w:t>
                            </w:r>
                            <w:r w:rsidRPr="00A9141C"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  <w:t>eginner</w:t>
                            </w:r>
                            <w:r>
                              <w:rPr>
                                <w:rFonts w:ascii="Aparajita" w:hAnsi="Aparajita" w:cs="Aparajita"/>
                                <w:b/>
                                <w:sz w:val="72"/>
                                <w:szCs w:val="72"/>
                              </w:rPr>
                              <w:t xml:space="preserve"> / jong lid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9.75pt;margin-top:.3pt;width:243pt;height:16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" fillcolor="#e5dfec [663]" stroked="f">
                <v:fill opacity="32896f"/>
                <v:textbox>
                  <w:txbxContent>
                    <w:p w:rsidR="005D47FB" w:rsidRDefault="00A9141C" w:rsidP="00A9141C">
                      <w:pPr>
                        <w:jc w:val="center"/>
                        <w:rPr>
                          <w:rFonts w:ascii="Aparajita" w:hAnsi="Aparajita" w:cs="Aparajita"/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sz w:val="144"/>
                          <w:szCs w:val="144"/>
                        </w:rPr>
                        <w:t>a</w:t>
                      </w:r>
                      <w:r w:rsidRPr="00A9141C">
                        <w:rPr>
                          <w:rFonts w:ascii="Aparajita" w:hAnsi="Aparajita" w:cs="Aparajita"/>
                          <w:b/>
                          <w:sz w:val="144"/>
                          <w:szCs w:val="144"/>
                        </w:rPr>
                        <w:t>spirant</w:t>
                      </w:r>
                    </w:p>
                    <w:p w:rsidR="00A9141C" w:rsidRPr="00A9141C" w:rsidRDefault="00A9141C" w:rsidP="00A9141C">
                      <w:pPr>
                        <w:jc w:val="center"/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</w:pPr>
                      <w:r w:rsidRPr="00A9141C"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  <w:t>=</w:t>
                      </w:r>
                    </w:p>
                    <w:p w:rsidR="00A9141C" w:rsidRPr="00A9141C" w:rsidRDefault="00A9141C" w:rsidP="00A9141C">
                      <w:pPr>
                        <w:jc w:val="center"/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  <w:t>b</w:t>
                      </w:r>
                      <w:r w:rsidRPr="00A9141C"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  <w:t>eginner</w:t>
                      </w:r>
                      <w:r>
                        <w:rPr>
                          <w:rFonts w:ascii="Aparajita" w:hAnsi="Aparajita" w:cs="Aparajita"/>
                          <w:b/>
                          <w:sz w:val="72"/>
                          <w:szCs w:val="72"/>
                        </w:rPr>
                        <w:t xml:space="preserve"> / jong lid</w:t>
                      </w:r>
                    </w:p>
                  </w:txbxContent>
                </v:textbox>
              </v:shape>
            </w:pict>
          </mc:Fallback>
        </mc:AlternateContent>
      </w:r>
    </w:p>
    <w:p w:rsidR="00462DB6" w:rsidRP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Pr="00462DB6" w:rsidRDefault="00A9141C" w:rsidP="00462DB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342CAB" wp14:editId="28A287CB">
                <wp:simplePos x="0" y="0"/>
                <wp:positionH relativeFrom="column">
                  <wp:posOffset>3086100</wp:posOffset>
                </wp:positionH>
                <wp:positionV relativeFrom="paragraph">
                  <wp:posOffset>69215</wp:posOffset>
                </wp:positionV>
                <wp:extent cx="3490595" cy="0"/>
                <wp:effectExtent l="0" t="38100" r="14605" b="3810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05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.45pt" to="517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F7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8C2538" wp14:editId="4B7CDA58">
                <wp:simplePos x="0" y="0"/>
                <wp:positionH relativeFrom="column">
                  <wp:posOffset>3086735</wp:posOffset>
                </wp:positionH>
                <wp:positionV relativeFrom="paragraph">
                  <wp:posOffset>74930</wp:posOffset>
                </wp:positionV>
                <wp:extent cx="10160" cy="1630680"/>
                <wp:effectExtent l="38100" t="19050" r="46990" b="762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163068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05pt,5.9pt" to="243.85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" strokeweight="6pt"/>
            </w:pict>
          </mc:Fallback>
        </mc:AlternateContent>
      </w:r>
    </w:p>
    <w:p w:rsidR="00462DB6" w:rsidRDefault="00462DB6" w:rsidP="00462DB6"/>
    <w:p w:rsidR="00462DB6" w:rsidRPr="00462DB6" w:rsidRDefault="00462DB6" w:rsidP="00462DB6"/>
    <w:p w:rsidR="00462DB6" w:rsidRPr="00462DB6" w:rsidRDefault="00462DB6" w:rsidP="00462DB6"/>
    <w:p w:rsidR="00462DB6" w:rsidRDefault="00462DB6" w:rsidP="00462DB6"/>
    <w:p w:rsidR="00462DB6" w:rsidRDefault="00462DB6" w:rsidP="00462DB6"/>
    <w:p w:rsidR="00272B3E" w:rsidRPr="00462DB6" w:rsidRDefault="00462DB6" w:rsidP="00462DB6">
      <w:pPr>
        <w:tabs>
          <w:tab w:val="left" w:pos="5086"/>
        </w:tabs>
      </w:pPr>
      <w:r>
        <w:tab/>
      </w:r>
    </w:p>
    <w:sectPr w:rsidR="00272B3E" w:rsidRPr="00462DB6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3C" w:rsidRDefault="00BC103C" w:rsidP="00BC103C">
      <w:r>
        <w:separator/>
      </w:r>
    </w:p>
  </w:endnote>
  <w:endnote w:type="continuationSeparator" w:id="0">
    <w:p w:rsidR="00BC103C" w:rsidRDefault="00BC103C" w:rsidP="00BC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3C" w:rsidRDefault="00BC103C" w:rsidP="00BC103C">
      <w:r>
        <w:separator/>
      </w:r>
    </w:p>
  </w:footnote>
  <w:footnote w:type="continuationSeparator" w:id="0">
    <w:p w:rsidR="00BC103C" w:rsidRDefault="00BC103C" w:rsidP="00BC1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A7467"/>
    <w:rsid w:val="001E5661"/>
    <w:rsid w:val="001E68C3"/>
    <w:rsid w:val="00223096"/>
    <w:rsid w:val="00272B3E"/>
    <w:rsid w:val="004018BB"/>
    <w:rsid w:val="00462DB6"/>
    <w:rsid w:val="00522029"/>
    <w:rsid w:val="00560D3B"/>
    <w:rsid w:val="005A222C"/>
    <w:rsid w:val="005D47FB"/>
    <w:rsid w:val="00861462"/>
    <w:rsid w:val="00871982"/>
    <w:rsid w:val="008813DA"/>
    <w:rsid w:val="009D0FE3"/>
    <w:rsid w:val="00A9141C"/>
    <w:rsid w:val="00BC103C"/>
    <w:rsid w:val="00C175FF"/>
    <w:rsid w:val="00C17AEB"/>
    <w:rsid w:val="00CB1110"/>
    <w:rsid w:val="00D01957"/>
    <w:rsid w:val="00D343D6"/>
    <w:rsid w:val="00D75B50"/>
    <w:rsid w:val="00E72CA0"/>
    <w:rsid w:val="00F3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60D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60D3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BC10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C103C"/>
    <w:rPr>
      <w:sz w:val="24"/>
      <w:szCs w:val="24"/>
    </w:rPr>
  </w:style>
  <w:style w:type="paragraph" w:styleId="Voettekst">
    <w:name w:val="footer"/>
    <w:basedOn w:val="Standaard"/>
    <w:link w:val="VoettekstChar"/>
    <w:rsid w:val="00BC10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C10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560D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60D3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BC10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C103C"/>
    <w:rPr>
      <w:sz w:val="24"/>
      <w:szCs w:val="24"/>
    </w:rPr>
  </w:style>
  <w:style w:type="paragraph" w:styleId="Voettekst">
    <w:name w:val="footer"/>
    <w:basedOn w:val="Standaard"/>
    <w:link w:val="VoettekstChar"/>
    <w:rsid w:val="00BC10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C10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FE7EC168</Template>
  <TotalTime>1</TotalTime>
  <Pages>2</Pages>
  <Words>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 Rietel</cp:lastModifiedBy>
  <cp:revision>3</cp:revision>
  <cp:lastPrinted>2009-12-07T08:45:00Z</cp:lastPrinted>
  <dcterms:created xsi:type="dcterms:W3CDTF">2014-01-17T11:08:00Z</dcterms:created>
  <dcterms:modified xsi:type="dcterms:W3CDTF">2014-02-13T07:57:00Z</dcterms:modified>
</cp:coreProperties>
</file>