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00050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41" type="#_x0000_t75" style="position:absolute;margin-left:162.05pt;margin-top:249.55pt;width:160.6pt;height:157.3pt;z-index:251660288;visibility:visible">
            <v:imagedata r:id="rId5" o:title=""/>
          </v:shape>
        </w:pict>
      </w:r>
      <w:r w:rsidR="00747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9264" strokeweight="3pt">
            <v:shadow on="t" opacity=".5" offset="6pt,6pt"/>
            <v:textbox>
              <w:txbxContent>
                <w:p w:rsidR="00EB2224" w:rsidRDefault="00EB2224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Je wordt er rustig van.</w:t>
                  </w:r>
                </w:p>
                <w:p w:rsidR="00EB2224" w:rsidRDefault="00EB2224" w:rsidP="00747AB6">
                  <w:pPr>
                    <w:rPr>
                      <w:sz w:val="40"/>
                      <w:szCs w:val="40"/>
                    </w:rPr>
                  </w:pPr>
                </w:p>
                <w:p w:rsidR="00EB2224" w:rsidRDefault="00EB2224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-rustige muziek luisteren.</w:t>
                  </w:r>
                </w:p>
                <w:p w:rsidR="00EB2224" w:rsidRDefault="00EB2224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-muntthee</w:t>
                  </w:r>
                </w:p>
                <w:p w:rsidR="00EB2224" w:rsidRDefault="00EB2224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-yoga les /mediteren</w:t>
                  </w:r>
                </w:p>
                <w:p w:rsidR="00000509" w:rsidRDefault="00000509" w:rsidP="00747AB6">
                  <w:pPr>
                    <w:rPr>
                      <w:sz w:val="40"/>
                      <w:szCs w:val="40"/>
                    </w:rPr>
                  </w:pPr>
                </w:p>
                <w:p w:rsidR="00000509" w:rsidRPr="00747AB6" w:rsidRDefault="00000509" w:rsidP="00747AB6">
                  <w:pPr>
                    <w:rPr>
                      <w:sz w:val="40"/>
                      <w:szCs w:val="40"/>
                    </w:rPr>
                  </w:pPr>
                  <w:r w:rsidRPr="0067206F">
                    <w:rPr>
                      <w:noProof/>
                    </w:rPr>
                    <w:pict>
                      <v:shape id="_x0000_i1026" type="#_x0000_t75" style="width:114.1pt;height:153.35pt;visibility:visible">
                        <v:imagedata r:id="rId6" o:title=""/>
                      </v:shape>
                    </w:pict>
                  </w:r>
                  <w:r w:rsidRPr="0067206F">
                    <w:rPr>
                      <w:noProof/>
                    </w:rPr>
                    <w:pict>
                      <v:shape id="_x0000_i1027" type="#_x0000_t75" style="width:104.75pt;height:151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6pt;height:351pt;z-index:251658240" strokeweight="3pt">
            <v:shadow on="t" opacity=".5" offset="6pt,6pt"/>
            <v:textbox>
              <w:txbxContent>
                <w:p w:rsidR="00EB2224" w:rsidRDefault="00EB2224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Je krijgt nieuwe energie.</w:t>
                  </w:r>
                </w:p>
                <w:p w:rsidR="00EB2224" w:rsidRDefault="00EB2224" w:rsidP="00747AB6">
                  <w:pPr>
                    <w:rPr>
                      <w:sz w:val="40"/>
                      <w:szCs w:val="40"/>
                    </w:rPr>
                  </w:pPr>
                </w:p>
                <w:p w:rsidR="00EB2224" w:rsidRDefault="00EB2224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-wilde muziek</w:t>
                  </w:r>
                </w:p>
                <w:p w:rsidR="00EB2224" w:rsidRDefault="00EB2224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-sporten zoals boksen</w:t>
                  </w:r>
                </w:p>
                <w:p w:rsidR="00EB2224" w:rsidRDefault="00EB2224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-energiedrankjes</w:t>
                  </w:r>
                </w:p>
                <w:p w:rsidR="00EB2224" w:rsidRDefault="00EB2224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-cafeïne (ingrediënt)</w:t>
                  </w:r>
                </w:p>
                <w:p w:rsidR="00000509" w:rsidRDefault="00000509" w:rsidP="00747AB6">
                  <w:pPr>
                    <w:rPr>
                      <w:sz w:val="40"/>
                      <w:szCs w:val="40"/>
                    </w:rPr>
                  </w:pPr>
                </w:p>
                <w:p w:rsidR="00EB2224" w:rsidRPr="00747AB6" w:rsidRDefault="00000509" w:rsidP="00747AB6">
                  <w:pPr>
                    <w:rPr>
                      <w:sz w:val="40"/>
                      <w:szCs w:val="40"/>
                    </w:rPr>
                  </w:pPr>
                  <w:r w:rsidRPr="0067206F">
                    <w:rPr>
                      <w:noProof/>
                    </w:rPr>
                    <w:pict>
                      <v:shape id="Afbeelding 1" o:spid="_x0000_i1025" type="#_x0000_t75" style="width:110.35pt;height:2in;visibility:visible">
                        <v:imagedata r:id="rId8" o:title=""/>
                      </v:shape>
                    </w:pict>
                  </w:r>
                  <w:r>
                    <w:rPr>
                      <w:noProof/>
                    </w:rPr>
                    <w:t xml:space="preserve"> 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7216" strokeweight="3pt">
            <v:shadow on="t" opacity=".5" offset="6pt,6pt"/>
            <v:textbox>
              <w:txbxContent>
                <w:p w:rsidR="00EB2224" w:rsidRPr="00EB2224" w:rsidRDefault="00EB2224" w:rsidP="00747AB6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een</w:t>
                  </w:r>
                  <w:r w:rsidRPr="00EB2224">
                    <w:rPr>
                      <w:b/>
                      <w:sz w:val="56"/>
                      <w:szCs w:val="56"/>
                    </w:rPr>
                    <w:t xml:space="preserve"> kalmerend</w:t>
                  </w:r>
                  <w:r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Pr="00EB2224">
                    <w:rPr>
                      <w:b/>
                      <w:sz w:val="56"/>
                      <w:szCs w:val="56"/>
                    </w:rPr>
                    <w:t>middel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6192" strokeweight="3pt">
            <v:shadow on="t" opacity=".5" offset="6pt,6pt"/>
            <v:textbox>
              <w:txbxContent>
                <w:p w:rsidR="00EB2224" w:rsidRPr="00EB2224" w:rsidRDefault="00EB2224" w:rsidP="00747AB6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Een o</w:t>
                  </w:r>
                  <w:r w:rsidRPr="00EB2224">
                    <w:rPr>
                      <w:b/>
                      <w:sz w:val="56"/>
                      <w:szCs w:val="56"/>
                    </w:rPr>
                    <w:t>ppeppend</w:t>
                  </w:r>
                  <w:r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Pr="00EB2224">
                    <w:rPr>
                      <w:b/>
                      <w:sz w:val="56"/>
                      <w:szCs w:val="56"/>
                    </w:rPr>
                    <w:t>middel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5168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000509"/>
    <w:rsid w:val="0021136C"/>
    <w:rsid w:val="005B5FD8"/>
    <w:rsid w:val="00747AB6"/>
    <w:rsid w:val="00E857CD"/>
    <w:rsid w:val="00EB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4A0E98F3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2009-12-07T08:00:00Z</cp:lastPrinted>
  <dcterms:created xsi:type="dcterms:W3CDTF">2012-06-28T08:48:00Z</dcterms:created>
  <dcterms:modified xsi:type="dcterms:W3CDTF">2012-06-28T08:48:00Z</dcterms:modified>
</cp:coreProperties>
</file>