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E5" w:rsidRDefault="007C1F44">
      <w:pPr>
        <w:rPr>
          <w:sz w:val="56"/>
          <w:szCs w:val="56"/>
        </w:rPr>
      </w:pPr>
      <w:bookmarkStart w:id="0" w:name="_GoBack"/>
      <w:bookmarkEnd w:id="0"/>
      <w:r w:rsidRPr="007C1F44">
        <w:rPr>
          <w:b/>
          <w:sz w:val="56"/>
          <w:szCs w:val="56"/>
        </w:rPr>
        <w:t>De piraat:</w:t>
      </w:r>
      <w:r>
        <w:rPr>
          <w:sz w:val="56"/>
          <w:szCs w:val="56"/>
        </w:rPr>
        <w:t xml:space="preserve"> een zeerover</w:t>
      </w:r>
    </w:p>
    <w:p w:rsidR="007C1F44" w:rsidRDefault="007C1F44">
      <w:pPr>
        <w:rPr>
          <w:sz w:val="56"/>
          <w:szCs w:val="56"/>
        </w:rPr>
      </w:pPr>
    </w:p>
    <w:p w:rsidR="007C1F44" w:rsidRDefault="007C1F44">
      <w:pPr>
        <w:rPr>
          <w:sz w:val="56"/>
          <w:szCs w:val="56"/>
        </w:rPr>
      </w:pPr>
      <w:r w:rsidRPr="007C1F44">
        <w:rPr>
          <w:b/>
          <w:sz w:val="56"/>
          <w:szCs w:val="56"/>
        </w:rPr>
        <w:t>De ooglap</w:t>
      </w:r>
      <w:r>
        <w:rPr>
          <w:sz w:val="56"/>
          <w:szCs w:val="56"/>
        </w:rPr>
        <w:t>: is een stukje stof wat je voor je oog draagt.</w:t>
      </w:r>
    </w:p>
    <w:p w:rsidR="007C1F44" w:rsidRDefault="007C1F44">
      <w:pPr>
        <w:rPr>
          <w:sz w:val="56"/>
          <w:szCs w:val="56"/>
        </w:rPr>
      </w:pPr>
    </w:p>
    <w:p w:rsidR="007C1F44" w:rsidRDefault="007C1F44">
      <w:pPr>
        <w:rPr>
          <w:sz w:val="56"/>
          <w:szCs w:val="56"/>
        </w:rPr>
      </w:pPr>
      <w:r w:rsidRPr="007C1F44">
        <w:rPr>
          <w:b/>
          <w:sz w:val="56"/>
          <w:szCs w:val="56"/>
        </w:rPr>
        <w:t>De schatkist</w:t>
      </w:r>
      <w:r>
        <w:rPr>
          <w:sz w:val="56"/>
          <w:szCs w:val="56"/>
        </w:rPr>
        <w:t>: is een kist met kostbare juwelen of geld.</w:t>
      </w:r>
    </w:p>
    <w:p w:rsidR="007C1F44" w:rsidRDefault="007C1F44">
      <w:pPr>
        <w:rPr>
          <w:sz w:val="56"/>
          <w:szCs w:val="56"/>
        </w:rPr>
      </w:pPr>
    </w:p>
    <w:p w:rsidR="007C1F44" w:rsidRPr="005848E5" w:rsidRDefault="007C1F44">
      <w:pPr>
        <w:rPr>
          <w:sz w:val="56"/>
          <w:szCs w:val="56"/>
        </w:rPr>
      </w:pPr>
      <w:r w:rsidRPr="007C1F44">
        <w:rPr>
          <w:b/>
          <w:sz w:val="56"/>
          <w:szCs w:val="56"/>
        </w:rPr>
        <w:t>De schatkaart:</w:t>
      </w:r>
      <w:r>
        <w:rPr>
          <w:sz w:val="56"/>
          <w:szCs w:val="56"/>
        </w:rPr>
        <w:t xml:space="preserve"> Dat is een kaart waarop aangegeven staat waar de schat ligt. </w:t>
      </w:r>
    </w:p>
    <w:p w:rsidR="005848E5" w:rsidRDefault="005848E5"/>
    <w:p w:rsidR="005848E5" w:rsidRDefault="005848E5"/>
    <w:p w:rsidR="005848E5" w:rsidRDefault="005848E5"/>
    <w:p w:rsidR="005848E5" w:rsidRDefault="005848E5"/>
    <w:p w:rsidR="005848E5" w:rsidRDefault="005848E5"/>
    <w:p w:rsidR="005848E5" w:rsidRDefault="005848E5"/>
    <w:p w:rsidR="005848E5" w:rsidRDefault="005848E5"/>
    <w:p w:rsidR="005848E5" w:rsidRDefault="005848E5"/>
    <w:p w:rsidR="005848E5" w:rsidRDefault="005848E5"/>
    <w:p w:rsidR="005848E5" w:rsidRDefault="005848E5"/>
    <w:p w:rsidR="005848E5" w:rsidRDefault="005848E5"/>
    <w:p w:rsidR="005848E5" w:rsidRDefault="005848E5"/>
    <w:p w:rsidR="001803B8" w:rsidRDefault="005F0E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6188075</wp:posOffset>
                </wp:positionH>
                <wp:positionV relativeFrom="paragraph">
                  <wp:posOffset>162560</wp:posOffset>
                </wp:positionV>
                <wp:extent cx="2057400" cy="685800"/>
                <wp:effectExtent l="0" t="635" r="79375" b="7556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370D0" w:rsidRDefault="00F370D0" w:rsidP="00F370D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</w:t>
                            </w:r>
                            <w:r w:rsidR="005848E5">
                              <w:rPr>
                                <w:sz w:val="52"/>
                                <w:szCs w:val="52"/>
                              </w:rPr>
                              <w:t>e schatkaart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7.25pt;margin-top:12.8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F370D0" w:rsidRDefault="00F370D0" w:rsidP="00F370D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</w:t>
                      </w:r>
                      <w:r w:rsidR="005848E5">
                        <w:rPr>
                          <w:sz w:val="52"/>
                          <w:szCs w:val="52"/>
                        </w:rPr>
                        <w:t>e schatkaart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64135</wp:posOffset>
                </wp:positionV>
                <wp:extent cx="2057400" cy="685800"/>
                <wp:effectExtent l="0" t="0" r="78740" b="7874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370D0" w:rsidRDefault="00F370D0" w:rsidP="00F370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370D0">
                              <w:rPr>
                                <w:sz w:val="56"/>
                                <w:szCs w:val="56"/>
                              </w:rPr>
                              <w:t>de ooglap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9.3pt;margin-top:5.0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95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Sk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" fillcolor="#cff" stroked="f">
                <v:shadow on="t" opacity=".5" offset="6pt,6pt"/>
                <v:textbox>
                  <w:txbxContent>
                    <w:p w:rsidR="001803B8" w:rsidRPr="00F370D0" w:rsidRDefault="00F370D0" w:rsidP="00F370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370D0">
                        <w:rPr>
                          <w:sz w:val="56"/>
                          <w:szCs w:val="56"/>
                        </w:rPr>
                        <w:t>de ooglap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673100</wp:posOffset>
                </wp:positionV>
                <wp:extent cx="692150" cy="1498600"/>
                <wp:effectExtent l="19050" t="15875" r="22225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150" cy="149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3pt" to="495.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UnHwIAADg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574675</wp:posOffset>
                </wp:positionV>
                <wp:extent cx="97790" cy="1597025"/>
                <wp:effectExtent l="16510" t="22225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790" cy="1597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pt,45.2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587375" cy="199390"/>
                <wp:effectExtent l="19050" t="19050" r="22225" b="196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1993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487.2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6188075</wp:posOffset>
                </wp:positionH>
                <wp:positionV relativeFrom="paragraph">
                  <wp:posOffset>3285490</wp:posOffset>
                </wp:positionV>
                <wp:extent cx="2057400" cy="848360"/>
                <wp:effectExtent l="0" t="0" r="79375" b="762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83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370D0" w:rsidRDefault="005848E5" w:rsidP="00F370D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de schatkist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87.25pt;margin-top:258.7pt;width:162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" fillcolor="#cff" stroked="f">
                <v:shadow on="t" opacity=".5" offset="6pt,6pt"/>
                <v:textbox>
                  <w:txbxContent>
                    <w:p w:rsidR="001803B8" w:rsidRPr="00F370D0" w:rsidRDefault="005848E5" w:rsidP="00F370D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de schatkist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568325</wp:posOffset>
            </wp:positionV>
            <wp:extent cx="7864475" cy="6007100"/>
            <wp:effectExtent l="0" t="0" r="3175" b="0"/>
            <wp:wrapTight wrapText="bothSides">
              <wp:wrapPolygon edited="0">
                <wp:start x="0" y="0"/>
                <wp:lineTo x="0" y="21509"/>
                <wp:lineTo x="21556" y="21509"/>
                <wp:lineTo x="21556" y="0"/>
                <wp:lineTo x="0" y="0"/>
              </wp:wrapPolygon>
            </wp:wrapTight>
            <wp:docPr id="18" name="il_fi" descr="Beschrijving: http://nl.dreamstime.com/de-borst-van-de-piraat-van-de-kaart-en-van-de-schat-thumb11516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nl.dreamstime.com/de-borst-van-de-piraat-van-de-kaart-en-van-de-schat-thumb115166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75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5848E5" w:rsidP="00F370D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 w:rsidR="00F370D0">
                              <w:rPr>
                                <w:sz w:val="72"/>
                                <w:szCs w:val="72"/>
                              </w:rPr>
                              <w:t>e piraat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1803B8" w:rsidRDefault="005848E5" w:rsidP="00F370D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</w:t>
                      </w:r>
                      <w:r w:rsidR="00F370D0">
                        <w:rPr>
                          <w:sz w:val="72"/>
                          <w:szCs w:val="72"/>
                        </w:rPr>
                        <w:t>e piraat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7362"/>
    <w:rsid w:val="002E4AB8"/>
    <w:rsid w:val="005848E5"/>
    <w:rsid w:val="005F0E7C"/>
    <w:rsid w:val="0077757A"/>
    <w:rsid w:val="007C1F44"/>
    <w:rsid w:val="0092215E"/>
    <w:rsid w:val="00DD150E"/>
    <w:rsid w:val="00F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478735D0</Template>
  <TotalTime>0</TotalTime>
  <Pages>2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2012-11-08T10:01:00Z</dcterms:created>
  <dcterms:modified xsi:type="dcterms:W3CDTF">2012-11-08T10:01:00Z</dcterms:modified>
</cp:coreProperties>
</file>