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D3" w:rsidRDefault="004313D3">
      <w:bookmarkStart w:id="0" w:name="_GoBack"/>
      <w:bookmarkEnd w:id="0"/>
    </w:p>
    <w:p w:rsidR="00435DB7" w:rsidRPr="004B39F1" w:rsidRDefault="00435DB7">
      <w:pPr>
        <w:rPr>
          <w:sz w:val="32"/>
          <w:szCs w:val="32"/>
        </w:rPr>
      </w:pPr>
      <w:r w:rsidRPr="004B39F1">
        <w:rPr>
          <w:sz w:val="32"/>
          <w:szCs w:val="32"/>
        </w:rPr>
        <w:t>Het piratenschip:</w:t>
      </w:r>
      <w:r w:rsidRPr="004B39F1">
        <w:rPr>
          <w:sz w:val="32"/>
          <w:szCs w:val="32"/>
        </w:rPr>
        <w:tab/>
      </w:r>
      <w:r w:rsidRPr="004B39F1">
        <w:rPr>
          <w:sz w:val="32"/>
          <w:szCs w:val="32"/>
        </w:rPr>
        <w:tab/>
        <w:t>Een schip voor piraten.</w:t>
      </w:r>
    </w:p>
    <w:p w:rsidR="00435DB7" w:rsidRPr="004B39F1" w:rsidRDefault="00435DB7">
      <w:pPr>
        <w:rPr>
          <w:sz w:val="32"/>
          <w:szCs w:val="32"/>
        </w:rPr>
      </w:pPr>
    </w:p>
    <w:p w:rsidR="00435DB7" w:rsidRPr="004B39F1" w:rsidRDefault="00435DB7" w:rsidP="00435DB7">
      <w:pPr>
        <w:ind w:left="3540" w:hanging="3540"/>
        <w:rPr>
          <w:sz w:val="32"/>
          <w:szCs w:val="32"/>
        </w:rPr>
      </w:pPr>
      <w:r w:rsidRPr="004B39F1">
        <w:rPr>
          <w:sz w:val="32"/>
          <w:szCs w:val="32"/>
        </w:rPr>
        <w:t xml:space="preserve">De vlag: </w:t>
      </w:r>
      <w:r w:rsidRPr="004B39F1">
        <w:rPr>
          <w:sz w:val="32"/>
          <w:szCs w:val="32"/>
        </w:rPr>
        <w:tab/>
        <w:t xml:space="preserve">Een vlag is een rechthoekige lap met kleuren en soms met figuren. </w:t>
      </w:r>
    </w:p>
    <w:p w:rsidR="00435DB7" w:rsidRPr="004B39F1" w:rsidRDefault="00435DB7">
      <w:pPr>
        <w:rPr>
          <w:sz w:val="32"/>
          <w:szCs w:val="32"/>
        </w:rPr>
      </w:pPr>
    </w:p>
    <w:p w:rsidR="00435DB7" w:rsidRPr="004B39F1" w:rsidRDefault="00435DB7" w:rsidP="004B39F1">
      <w:pPr>
        <w:ind w:left="3540" w:hanging="3540"/>
        <w:rPr>
          <w:sz w:val="32"/>
          <w:szCs w:val="32"/>
        </w:rPr>
      </w:pPr>
      <w:r w:rsidRPr="004B39F1">
        <w:rPr>
          <w:sz w:val="32"/>
          <w:szCs w:val="32"/>
        </w:rPr>
        <w:t>Het anker:</w:t>
      </w:r>
      <w:r w:rsidR="004B39F1" w:rsidRPr="004B39F1">
        <w:rPr>
          <w:sz w:val="32"/>
          <w:szCs w:val="32"/>
        </w:rPr>
        <w:tab/>
      </w:r>
      <w:r w:rsidRPr="004B39F1">
        <w:rPr>
          <w:sz w:val="32"/>
          <w:szCs w:val="32"/>
        </w:rPr>
        <w:t>Als je een schip midden op het water wil</w:t>
      </w:r>
      <w:r w:rsidR="004B39F1" w:rsidRPr="004B39F1">
        <w:rPr>
          <w:sz w:val="32"/>
          <w:szCs w:val="32"/>
        </w:rPr>
        <w:t>t vastleggen, gooi je het anker uit. Dat is een stuk ijzer dat aan de bodem haakt.</w:t>
      </w:r>
    </w:p>
    <w:p w:rsidR="00435DB7" w:rsidRPr="004B39F1" w:rsidRDefault="00435DB7">
      <w:pPr>
        <w:rPr>
          <w:sz w:val="32"/>
          <w:szCs w:val="32"/>
        </w:rPr>
      </w:pPr>
    </w:p>
    <w:p w:rsidR="00435DB7" w:rsidRPr="004B39F1" w:rsidRDefault="00435DB7" w:rsidP="004B39F1">
      <w:pPr>
        <w:ind w:left="3540" w:hanging="3540"/>
        <w:rPr>
          <w:sz w:val="32"/>
          <w:szCs w:val="32"/>
        </w:rPr>
      </w:pPr>
      <w:r w:rsidRPr="004B39F1">
        <w:rPr>
          <w:sz w:val="32"/>
          <w:szCs w:val="32"/>
        </w:rPr>
        <w:t>De mast:</w:t>
      </w:r>
      <w:r w:rsidR="004B39F1" w:rsidRPr="004B39F1">
        <w:rPr>
          <w:sz w:val="32"/>
          <w:szCs w:val="32"/>
        </w:rPr>
        <w:tab/>
        <w:t>De mast van een schip is een hoge paal waar de zeilen aan vast zitten.</w:t>
      </w:r>
    </w:p>
    <w:p w:rsidR="00435DB7" w:rsidRPr="004B39F1" w:rsidRDefault="00435DB7">
      <w:pPr>
        <w:rPr>
          <w:sz w:val="32"/>
          <w:szCs w:val="32"/>
        </w:rPr>
      </w:pPr>
    </w:p>
    <w:p w:rsidR="00435DB7" w:rsidRPr="004B39F1" w:rsidRDefault="00435DB7" w:rsidP="004B39F1">
      <w:pPr>
        <w:ind w:left="3540" w:hanging="3540"/>
        <w:rPr>
          <w:sz w:val="32"/>
          <w:szCs w:val="32"/>
        </w:rPr>
      </w:pPr>
      <w:r w:rsidRPr="004B39F1">
        <w:rPr>
          <w:sz w:val="32"/>
          <w:szCs w:val="32"/>
        </w:rPr>
        <w:t>Het boegbeeld:</w:t>
      </w:r>
      <w:r w:rsidR="004B39F1" w:rsidRPr="004B39F1">
        <w:rPr>
          <w:sz w:val="32"/>
          <w:szCs w:val="32"/>
        </w:rPr>
        <w:tab/>
        <w:t>De boeg van een schip is de punt aan de voorkant. Het boegbeeld is een beeld op die plek.</w:t>
      </w:r>
    </w:p>
    <w:p w:rsidR="00435DB7" w:rsidRPr="004B39F1" w:rsidRDefault="00435DB7">
      <w:pPr>
        <w:rPr>
          <w:sz w:val="32"/>
          <w:szCs w:val="32"/>
        </w:rPr>
      </w:pPr>
    </w:p>
    <w:p w:rsidR="00435DB7" w:rsidRPr="004B39F1" w:rsidRDefault="00435DB7" w:rsidP="004B39F1">
      <w:pPr>
        <w:ind w:left="3540" w:hanging="3540"/>
        <w:rPr>
          <w:sz w:val="32"/>
          <w:szCs w:val="32"/>
        </w:rPr>
      </w:pPr>
      <w:r w:rsidRPr="004B39F1">
        <w:rPr>
          <w:sz w:val="32"/>
          <w:szCs w:val="32"/>
        </w:rPr>
        <w:t>Het zeil:</w:t>
      </w:r>
      <w:r w:rsidR="004B39F1" w:rsidRPr="004B39F1">
        <w:rPr>
          <w:sz w:val="32"/>
          <w:szCs w:val="32"/>
        </w:rPr>
        <w:tab/>
        <w:t>Een zeil is een grote lap van stevig doek. Zeilen zitten vast aan de mast van een schip. De wind blaast ertegenaan en daardoor gaat het schip vooruit.</w:t>
      </w:r>
    </w:p>
    <w:p w:rsidR="00435DB7" w:rsidRPr="004B39F1" w:rsidRDefault="00435DB7">
      <w:pPr>
        <w:rPr>
          <w:sz w:val="32"/>
          <w:szCs w:val="32"/>
        </w:rPr>
      </w:pPr>
    </w:p>
    <w:p w:rsidR="00435DB7" w:rsidRPr="004B39F1" w:rsidRDefault="00435DB7" w:rsidP="004B39F1">
      <w:pPr>
        <w:ind w:left="3540" w:hanging="3540"/>
        <w:rPr>
          <w:sz w:val="32"/>
          <w:szCs w:val="32"/>
        </w:rPr>
      </w:pPr>
      <w:r w:rsidRPr="004B39F1">
        <w:rPr>
          <w:sz w:val="32"/>
          <w:szCs w:val="32"/>
        </w:rPr>
        <w:t>Het kanon:</w:t>
      </w:r>
      <w:r w:rsidR="004B39F1" w:rsidRPr="004B39F1">
        <w:rPr>
          <w:sz w:val="32"/>
          <w:szCs w:val="32"/>
        </w:rPr>
        <w:tab/>
        <w:t xml:space="preserve">Een kanon is een groot wapen met een lange buis. Daardoor worden kogels </w:t>
      </w:r>
      <w:r w:rsidR="004B39F1">
        <w:rPr>
          <w:sz w:val="32"/>
          <w:szCs w:val="32"/>
        </w:rPr>
        <w:t>afgesch</w:t>
      </w:r>
      <w:r w:rsidR="004B39F1" w:rsidRPr="004B39F1">
        <w:rPr>
          <w:sz w:val="32"/>
          <w:szCs w:val="32"/>
        </w:rPr>
        <w:t>oten.</w:t>
      </w:r>
    </w:p>
    <w:p w:rsidR="00435DB7" w:rsidRPr="004B39F1" w:rsidRDefault="00435DB7">
      <w:pPr>
        <w:rPr>
          <w:sz w:val="32"/>
          <w:szCs w:val="32"/>
        </w:rPr>
      </w:pPr>
    </w:p>
    <w:p w:rsidR="001803B8" w:rsidRDefault="00435DB7">
      <w:r w:rsidRPr="004B39F1">
        <w:rPr>
          <w:sz w:val="32"/>
          <w:szCs w:val="32"/>
        </w:rPr>
        <w:t>Het kraaiennest:</w:t>
      </w:r>
      <w:r w:rsidR="004B39F1">
        <w:rPr>
          <w:sz w:val="32"/>
          <w:szCs w:val="32"/>
        </w:rPr>
        <w:tab/>
      </w:r>
      <w:r w:rsidR="004B39F1">
        <w:rPr>
          <w:sz w:val="32"/>
          <w:szCs w:val="32"/>
        </w:rPr>
        <w:tab/>
      </w:r>
      <w:r w:rsidR="004B39F1">
        <w:rPr>
          <w:sz w:val="32"/>
          <w:szCs w:val="32"/>
        </w:rPr>
        <w:tab/>
      </w:r>
      <w:r w:rsidR="00F93930">
        <w:rPr>
          <w:sz w:val="32"/>
          <w:szCs w:val="32"/>
        </w:rPr>
        <w:t>Een uitkijkpost in de mast van een schip.</w:t>
      </w:r>
      <w:r w:rsidR="004313D3">
        <w:br w:type="page"/>
      </w:r>
      <w:r w:rsidR="005347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819150</wp:posOffset>
                </wp:positionV>
                <wp:extent cx="1485900" cy="1028700"/>
                <wp:effectExtent l="19050" t="19050" r="19050" b="1905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4.5pt" to="594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" strokeweight="2.25pt"/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-368300</wp:posOffset>
                </wp:positionV>
                <wp:extent cx="2057400" cy="2082800"/>
                <wp:effectExtent l="3175" t="3175" r="73025" b="7620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82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anker</w:t>
                            </w:r>
                          </w:p>
                          <w:p w:rsidR="004B39F1" w:rsidRPr="001803B8" w:rsidRDefault="0053477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02435" cy="1702435"/>
                                  <wp:effectExtent l="0" t="0" r="0" b="0"/>
                                  <wp:docPr id="1" name="il_fi" descr="anker-met-ketting-en-robe-thumb105755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ker-met-ketting-en-robe-thumb105755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9.5pt;margin-top:-29pt;width:162pt;height:16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jz0gIAALo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4B39F1" w:rsidRDefault="004B39F1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anker</w:t>
                      </w:r>
                    </w:p>
                    <w:p w:rsidR="004B39F1" w:rsidRPr="001803B8" w:rsidRDefault="0053477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02435" cy="1702435"/>
                            <wp:effectExtent l="0" t="0" r="0" b="0"/>
                            <wp:docPr id="1" name="il_fi" descr="anker-met-ketting-en-robe-thumb105755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ker-met-ketting-en-robe-thumb105755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07pt" to="59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wI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" strokeweight="2.25pt"/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3578225</wp:posOffset>
                </wp:positionV>
                <wp:extent cx="914400" cy="1485900"/>
                <wp:effectExtent l="19050" t="15875" r="19050" b="2222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81.75pt" to="549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" strokeweight="2.25pt"/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1340485</wp:posOffset>
                </wp:positionV>
                <wp:extent cx="3554730" cy="3051175"/>
                <wp:effectExtent l="38100" t="45085" r="121920" b="1231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3051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9F1" w:rsidRDefault="004B39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piratenschip</w:t>
                            </w:r>
                          </w:p>
                          <w:p w:rsidR="004B39F1" w:rsidRPr="001803B8" w:rsidRDefault="0053477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291840" cy="2447925"/>
                                  <wp:effectExtent l="0" t="0" r="3810" b="9525"/>
                                  <wp:docPr id="2" name="il_fi" descr="piratensc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iratensc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4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05.55pt;width:279.9pt;height:24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4B39F1" w:rsidRDefault="004B39F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piratenschip</w:t>
                      </w:r>
                    </w:p>
                    <w:p w:rsidR="004B39F1" w:rsidRPr="001803B8" w:rsidRDefault="0053477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291840" cy="2447925"/>
                            <wp:effectExtent l="0" t="0" r="3810" b="9525"/>
                            <wp:docPr id="2" name="il_fi" descr="piratensc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iratensc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4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14300" cy="1600200"/>
                <wp:effectExtent l="19050" t="19050" r="19050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1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" strokeweight="2.25pt"/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4391660</wp:posOffset>
                </wp:positionV>
                <wp:extent cx="685800" cy="2286000"/>
                <wp:effectExtent l="20320" t="19685" r="17780" b="1841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345.8pt" to="267.1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" strokeweight="2.25pt"/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-679450</wp:posOffset>
                </wp:positionV>
                <wp:extent cx="2057400" cy="1708150"/>
                <wp:effectExtent l="1270" t="0" r="74930" b="762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08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vlag</w:t>
                            </w:r>
                          </w:p>
                          <w:p w:rsidR="004B39F1" w:rsidRDefault="00534776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294130" cy="1294130"/>
                                  <wp:effectExtent l="0" t="0" r="1270" b="1270"/>
                                  <wp:docPr id="3" name="il_fi" descr="piratenvlag-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iratenvlag-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9F1" w:rsidRPr="001803B8" w:rsidRDefault="004B39F1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61.1pt;margin-top:-53.5pt;width:162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4B39F1" w:rsidRDefault="004B39F1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vlag</w:t>
                      </w:r>
                    </w:p>
                    <w:p w:rsidR="004B39F1" w:rsidRDefault="00534776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294130" cy="1294130"/>
                            <wp:effectExtent l="0" t="0" r="1270" b="1270"/>
                            <wp:docPr id="3" name="il_fi" descr="piratenvlag-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iratenvlag-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2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9F1" w:rsidRPr="001803B8" w:rsidRDefault="004B39F1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1783715"/>
                <wp:effectExtent l="0" t="0" r="76200" b="7366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837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Pr="00435DB7">
                              <w:rPr>
                                <w:sz w:val="40"/>
                                <w:szCs w:val="40"/>
                              </w:rPr>
                              <w:t>kanon</w:t>
                            </w:r>
                          </w:p>
                          <w:p w:rsidR="004B39F1" w:rsidRPr="001803B8" w:rsidRDefault="00534776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42770" cy="1378585"/>
                                  <wp:effectExtent l="0" t="0" r="5080" b="0"/>
                                  <wp:docPr id="4" name="il_fi" descr="1724772949434d05dae5c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724772949434d05dae5c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324pt;width:162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Bi1wIAAMEFAAAOAAAAZHJzL2Uyb0RvYy54bWysVG1r2zAQ/j7YfxD6nvqlThybOqVNlzHo&#10;XqAd+6xYciwmS56kxO7G/vtOUpImK4MxloDRy+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4B39F1" w:rsidRDefault="004B39F1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het </w:t>
                      </w:r>
                      <w:r w:rsidRPr="00435DB7">
                        <w:rPr>
                          <w:sz w:val="40"/>
                          <w:szCs w:val="40"/>
                        </w:rPr>
                        <w:t>kanon</w:t>
                      </w:r>
                    </w:p>
                    <w:p w:rsidR="004B39F1" w:rsidRPr="001803B8" w:rsidRDefault="00534776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42770" cy="1378585"/>
                            <wp:effectExtent l="0" t="0" r="5080" b="0"/>
                            <wp:docPr id="4" name="il_fi" descr="1724772949434d05dae5c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724772949434d05dae5c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2057400" cy="1988185"/>
                <wp:effectExtent l="0" t="0" r="76200" b="7874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8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zeil</w:t>
                            </w:r>
                          </w:p>
                          <w:p w:rsidR="004B39F1" w:rsidRPr="001803B8" w:rsidRDefault="00534776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59890" cy="1589405"/>
                                  <wp:effectExtent l="0" t="0" r="0" b="0"/>
                                  <wp:docPr id="5" name="il_fi" descr="ze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ze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890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0pt;margin-top:5in;width:162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" fillcolor="#cff" stroked="f">
                <v:shadow on="t" opacity=".5" offset="6pt,6pt"/>
                <v:textbox>
                  <w:txbxContent>
                    <w:p w:rsidR="004B39F1" w:rsidRDefault="004B39F1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zeil</w:t>
                      </w:r>
                    </w:p>
                    <w:p w:rsidR="004B39F1" w:rsidRPr="001803B8" w:rsidRDefault="00534776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59890" cy="1589405"/>
                            <wp:effectExtent l="0" t="0" r="0" b="0"/>
                            <wp:docPr id="5" name="il_fi" descr="ze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ze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890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285365" cy="1828800"/>
                <wp:effectExtent l="0" t="0" r="76835" b="762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boegbeeld</w:t>
                            </w:r>
                          </w:p>
                          <w:p w:rsidR="004B39F1" w:rsidRPr="001803B8" w:rsidRDefault="0053477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24075" cy="1421130"/>
                                  <wp:effectExtent l="0" t="0" r="9525" b="7620"/>
                                  <wp:docPr id="6" name="il_fi" descr="ANd9GcSQU5bZ5BP9G2HuL-idcJXHdGx897QuVfbHGcR5Z9VHCFpMDH-8FTOxLi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d9GcSQU5bZ5BP9G2HuL-idcJXHdGx897QuVfbHGcR5Z9VHCFpMDH-8FTOxLi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3pt;margin-top:5in;width:179.9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4B39F1" w:rsidRDefault="004B39F1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boegbeeld</w:t>
                      </w:r>
                    </w:p>
                    <w:p w:rsidR="004B39F1" w:rsidRPr="001803B8" w:rsidRDefault="0053477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24075" cy="1421130"/>
                            <wp:effectExtent l="0" t="0" r="9525" b="7620"/>
                            <wp:docPr id="6" name="il_fi" descr="ANd9GcSQU5bZ5BP9G2HuL-idcJXHdGx897QuVfbHGcR5Z9VHCFpMDH-8FTOxLi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d9GcSQU5bZ5BP9G2HuL-idcJXHdGx897QuVfbHGcR5Z9VHCFpMDH-8FTOxLi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2105660"/>
                <wp:effectExtent l="0" t="0" r="76200" b="7556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5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mast</w:t>
                            </w:r>
                          </w:p>
                          <w:p w:rsidR="004B39F1" w:rsidRPr="001803B8" w:rsidRDefault="00534776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45920" cy="1716405"/>
                                  <wp:effectExtent l="0" t="0" r="0" b="0"/>
                                  <wp:docPr id="7" name="il_fi" descr="Balclutha_main_topgallant_ma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alclutha_main_topgallant_ma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49pt;margin-top:180pt;width:162pt;height:1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4B39F1" w:rsidRDefault="004B39F1" w:rsidP="00BC13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mast</w:t>
                      </w:r>
                    </w:p>
                    <w:p w:rsidR="004B39F1" w:rsidRPr="001803B8" w:rsidRDefault="00534776" w:rsidP="00BC13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45920" cy="1716405"/>
                            <wp:effectExtent l="0" t="0" r="0" b="0"/>
                            <wp:docPr id="7" name="il_fi" descr="Balclutha_main_topgallant_ma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alclutha_main_topgallant_ma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1943100"/>
                <wp:effectExtent l="0" t="0" r="76200" b="762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F1" w:rsidRDefault="004B39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kraaiennest</w:t>
                            </w:r>
                          </w:p>
                          <w:p w:rsidR="004B39F1" w:rsidRPr="001803B8" w:rsidRDefault="005347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252220" cy="1575435"/>
                                  <wp:effectExtent l="0" t="0" r="5080" b="5715"/>
                                  <wp:docPr id="8" name="il_fi" descr="060212_PI_Kraaienn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060212_PI_Kraaienn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20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9pt;margin-top:27pt;width:162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4B39F1" w:rsidRDefault="004B39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kraaiennest</w:t>
                      </w:r>
                    </w:p>
                    <w:p w:rsidR="004B39F1" w:rsidRPr="001803B8" w:rsidRDefault="0053477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252220" cy="1575435"/>
                            <wp:effectExtent l="0" t="0" r="5080" b="5715"/>
                            <wp:docPr id="8" name="il_fi" descr="060212_PI_Kraaienn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060212_PI_Kraaienn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220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5" name="Afbeelding 25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" strokeweight="2.25pt"/>
            </w:pict>
          </mc:Fallback>
        </mc:AlternateContent>
      </w:r>
      <w:r w:rsidR="005347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DSE3Xc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52A9"/>
    <w:rsid w:val="00107B6A"/>
    <w:rsid w:val="001803B8"/>
    <w:rsid w:val="00393998"/>
    <w:rsid w:val="003C33A0"/>
    <w:rsid w:val="004313D3"/>
    <w:rsid w:val="00435DB7"/>
    <w:rsid w:val="0044758F"/>
    <w:rsid w:val="004B39F1"/>
    <w:rsid w:val="00534776"/>
    <w:rsid w:val="00561130"/>
    <w:rsid w:val="006F61AA"/>
    <w:rsid w:val="00802DB1"/>
    <w:rsid w:val="00984E29"/>
    <w:rsid w:val="00BC13D9"/>
    <w:rsid w:val="00D65587"/>
    <w:rsid w:val="00D96590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3B63609C</Template>
  <TotalTime>1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2012-06-19T15:06:00Z</dcterms:created>
  <dcterms:modified xsi:type="dcterms:W3CDTF">2012-06-19T15:06:00Z</dcterms:modified>
</cp:coreProperties>
</file>