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32" w:rsidRDefault="00FE7632">
      <w:pPr>
        <w:rPr>
          <w:sz w:val="36"/>
          <w:szCs w:val="36"/>
        </w:rPr>
      </w:pPr>
      <w:r>
        <w:rPr>
          <w:sz w:val="36"/>
          <w:szCs w:val="36"/>
        </w:rPr>
        <w:t>Begrijpend lezen groep 7</w:t>
      </w:r>
    </w:p>
    <w:p w:rsidR="00FE7632" w:rsidRDefault="00FE7632">
      <w:pPr>
        <w:rPr>
          <w:sz w:val="36"/>
          <w:szCs w:val="36"/>
        </w:rPr>
      </w:pPr>
    </w:p>
    <w:p w:rsidR="00FE7632" w:rsidRDefault="00FE7632">
      <w:pPr>
        <w:rPr>
          <w:sz w:val="36"/>
          <w:szCs w:val="36"/>
        </w:rPr>
      </w:pPr>
      <w:r>
        <w:rPr>
          <w:sz w:val="36"/>
          <w:szCs w:val="36"/>
        </w:rPr>
        <w:t>Blok 2, les 3</w:t>
      </w:r>
    </w:p>
    <w:p w:rsidR="00FE7632" w:rsidRDefault="00FE7632">
      <w:pPr>
        <w:rPr>
          <w:sz w:val="36"/>
          <w:szCs w:val="36"/>
        </w:rPr>
      </w:pPr>
    </w:p>
    <w:p w:rsidR="00FE7632" w:rsidRDefault="00FE7632">
      <w:pPr>
        <w:rPr>
          <w:sz w:val="36"/>
          <w:szCs w:val="36"/>
        </w:rPr>
      </w:pPr>
    </w:p>
    <w:p w:rsidR="00F96C4C" w:rsidRPr="00FE7632" w:rsidRDefault="00F96C4C">
      <w:pPr>
        <w:rPr>
          <w:sz w:val="48"/>
          <w:szCs w:val="48"/>
        </w:rPr>
      </w:pPr>
      <w:r w:rsidRPr="00FE7632">
        <w:rPr>
          <w:sz w:val="48"/>
          <w:szCs w:val="48"/>
        </w:rPr>
        <w:t>De koninklijke marechaussee = politieorganisatie met onder andere als taak het beveiligen van de leden van het Koninklijk Huis.</w:t>
      </w:r>
    </w:p>
    <w:p w:rsidR="00FE7632" w:rsidRPr="00FE7632" w:rsidRDefault="00FE7632">
      <w:pPr>
        <w:rPr>
          <w:sz w:val="48"/>
          <w:szCs w:val="48"/>
        </w:rPr>
      </w:pPr>
    </w:p>
    <w:p w:rsidR="00F96C4C" w:rsidRPr="00FE7632" w:rsidRDefault="00FE7632">
      <w:pPr>
        <w:rPr>
          <w:sz w:val="48"/>
          <w:szCs w:val="48"/>
        </w:rPr>
      </w:pPr>
      <w:r w:rsidRPr="00FE7632">
        <w:rPr>
          <w:sz w:val="48"/>
          <w:szCs w:val="48"/>
        </w:rPr>
        <w:t>Het Koninklijk H</w:t>
      </w:r>
      <w:r w:rsidR="00F96C4C" w:rsidRPr="00FE7632">
        <w:rPr>
          <w:sz w:val="48"/>
          <w:szCs w:val="48"/>
        </w:rPr>
        <w:t xml:space="preserve">uis = de </w:t>
      </w:r>
      <w:r w:rsidR="00DB53A6">
        <w:rPr>
          <w:sz w:val="48"/>
          <w:szCs w:val="48"/>
        </w:rPr>
        <w:t xml:space="preserve">koning/ koningin en zijn/ haar </w:t>
      </w:r>
      <w:r w:rsidR="00F96C4C" w:rsidRPr="00FE7632">
        <w:rPr>
          <w:sz w:val="48"/>
          <w:szCs w:val="48"/>
        </w:rPr>
        <w:t xml:space="preserve">familieleden </w:t>
      </w:r>
    </w:p>
    <w:p w:rsidR="00FE7632" w:rsidRPr="00FE7632" w:rsidRDefault="00FE7632">
      <w:pPr>
        <w:rPr>
          <w:sz w:val="48"/>
          <w:szCs w:val="48"/>
        </w:rPr>
      </w:pPr>
    </w:p>
    <w:p w:rsidR="00FE7632" w:rsidRDefault="00F96C4C">
      <w:pPr>
        <w:rPr>
          <w:sz w:val="48"/>
          <w:szCs w:val="48"/>
        </w:rPr>
      </w:pPr>
      <w:r w:rsidRPr="00FE7632">
        <w:rPr>
          <w:sz w:val="48"/>
          <w:szCs w:val="48"/>
        </w:rPr>
        <w:t xml:space="preserve">Ceremonieel = </w:t>
      </w:r>
      <w:r w:rsidR="00DB53A6">
        <w:rPr>
          <w:sz w:val="48"/>
          <w:szCs w:val="48"/>
        </w:rPr>
        <w:t>gebeurtenissen op dezelfde deftige manier uitvoeren, zoals op prinsjesdag met de koets, of tijdens een huwelijk.</w:t>
      </w:r>
      <w:bookmarkStart w:id="0" w:name="_GoBack"/>
      <w:bookmarkEnd w:id="0"/>
      <w:r w:rsidR="00DB53A6">
        <w:rPr>
          <w:sz w:val="48"/>
          <w:szCs w:val="48"/>
        </w:rPr>
        <w:t xml:space="preserve"> </w:t>
      </w:r>
    </w:p>
    <w:p w:rsidR="00DB53A6" w:rsidRPr="00FE7632" w:rsidRDefault="00DB53A6">
      <w:pPr>
        <w:rPr>
          <w:sz w:val="48"/>
          <w:szCs w:val="48"/>
        </w:rPr>
      </w:pPr>
    </w:p>
    <w:p w:rsidR="00F96C4C" w:rsidRPr="00FE7632" w:rsidRDefault="00F96C4C">
      <w:pPr>
        <w:rPr>
          <w:sz w:val="48"/>
          <w:szCs w:val="48"/>
        </w:rPr>
      </w:pPr>
      <w:r w:rsidRPr="00FE7632">
        <w:rPr>
          <w:sz w:val="48"/>
          <w:szCs w:val="48"/>
        </w:rPr>
        <w:t>De keuring =</w:t>
      </w:r>
      <w:r w:rsidR="00FE7632" w:rsidRPr="00FE7632">
        <w:rPr>
          <w:sz w:val="48"/>
          <w:szCs w:val="48"/>
        </w:rPr>
        <w:t xml:space="preserve"> testen of je geschikt bent</w:t>
      </w:r>
    </w:p>
    <w:p w:rsidR="00FE7632" w:rsidRPr="00FE7632" w:rsidRDefault="00FE7632">
      <w:pPr>
        <w:rPr>
          <w:sz w:val="48"/>
          <w:szCs w:val="48"/>
        </w:rPr>
      </w:pPr>
    </w:p>
    <w:p w:rsidR="00F96C4C" w:rsidRPr="00FE7632" w:rsidRDefault="00F96C4C">
      <w:pPr>
        <w:rPr>
          <w:sz w:val="48"/>
          <w:szCs w:val="48"/>
        </w:rPr>
      </w:pPr>
      <w:r w:rsidRPr="00FE7632">
        <w:rPr>
          <w:sz w:val="48"/>
          <w:szCs w:val="48"/>
        </w:rPr>
        <w:t>De koninklijke domeinen =</w:t>
      </w:r>
      <w:r w:rsidR="00FE7632" w:rsidRPr="00FE7632">
        <w:rPr>
          <w:sz w:val="48"/>
          <w:szCs w:val="48"/>
        </w:rPr>
        <w:t xml:space="preserve"> de plekken en gebouwen die van het Koninklijk Huis zijn</w:t>
      </w:r>
    </w:p>
    <w:p w:rsidR="001803B8" w:rsidRPr="00FE7632" w:rsidRDefault="00FE7632" w:rsidP="00FE7632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/>
          <w:noProof/>
          <w:color w:val="FFFFFF"/>
          <w:sz w:val="18"/>
          <w:szCs w:val="1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-508000</wp:posOffset>
            </wp:positionH>
            <wp:positionV relativeFrom="margin">
              <wp:posOffset>1844040</wp:posOffset>
            </wp:positionV>
            <wp:extent cx="1865114" cy="2488565"/>
            <wp:effectExtent l="0" t="0" r="1905" b="6985"/>
            <wp:wrapSquare wrapText="bothSides"/>
            <wp:docPr id="13" name="Afbeelding 13" descr="familiejv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iejvd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114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1520" behindDoc="0" locked="0" layoutInCell="1" allowOverlap="1" wp14:anchorId="0FD89C7B" wp14:editId="03F7C40C">
            <wp:simplePos x="0" y="0"/>
            <wp:positionH relativeFrom="margin">
              <wp:posOffset>5758180</wp:posOffset>
            </wp:positionH>
            <wp:positionV relativeFrom="margin">
              <wp:posOffset>1428115</wp:posOffset>
            </wp:positionV>
            <wp:extent cx="3290570" cy="717550"/>
            <wp:effectExtent l="0" t="0" r="5080" b="6350"/>
            <wp:wrapSquare wrapText="bothSides"/>
            <wp:docPr id="12" name="Afbeelding 12" descr="https://encrypted-tbn1.gstatic.com/images?q=tbn:ANd9GcS9riXe-nzoUp6HMzrnu9gEzCFSpAfiM7raoG9ecyiG80tuTF5vv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9riXe-nzoUp6HMzrnu9gEzCFSpAfiM7raoG9ecyiG80tuTF5vv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905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8BE06" wp14:editId="5D0ED8D3">
                <wp:simplePos x="0" y="0"/>
                <wp:positionH relativeFrom="column">
                  <wp:posOffset>6219825</wp:posOffset>
                </wp:positionH>
                <wp:positionV relativeFrom="paragraph">
                  <wp:posOffset>371475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4C" w:rsidRPr="001803B8" w:rsidRDefault="00F96C4C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keuring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8BE0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9.75pt;margin-top:29.25pt;width:162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Pv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Tk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F96C4C" w:rsidRPr="001803B8" w:rsidRDefault="00F96C4C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keuring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283C6E"/>
          <w:sz w:val="17"/>
          <w:szCs w:val="17"/>
        </w:rPr>
        <w:drawing>
          <wp:anchor distT="0" distB="0" distL="114300" distR="114300" simplePos="0" relativeHeight="251680256" behindDoc="0" locked="0" layoutInCell="1" allowOverlap="1" wp14:anchorId="1DA0FF08" wp14:editId="44648A5B">
            <wp:simplePos x="0" y="0"/>
            <wp:positionH relativeFrom="margin">
              <wp:posOffset>3640455</wp:posOffset>
            </wp:positionH>
            <wp:positionV relativeFrom="margin">
              <wp:posOffset>3598545</wp:posOffset>
            </wp:positionV>
            <wp:extent cx="2828925" cy="1885950"/>
            <wp:effectExtent l="0" t="0" r="9525" b="0"/>
            <wp:wrapSquare wrapText="bothSides"/>
            <wp:docPr id="10" name="Afbeelding 10" descr="Beediging 12-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diging 12-10-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1CA497" wp14:editId="45E32566">
                <wp:simplePos x="0" y="0"/>
                <wp:positionH relativeFrom="column">
                  <wp:posOffset>6619875</wp:posOffset>
                </wp:positionH>
                <wp:positionV relativeFrom="paragraph">
                  <wp:posOffset>3590925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4C" w:rsidRPr="001803B8" w:rsidRDefault="00F96C4C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Ceremonieel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A497" id="Text Box 16" o:spid="_x0000_s1027" type="#_x0000_t202" style="position:absolute;margin-left:521.25pt;margin-top:282.75pt;width:16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zB0w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F96C4C" w:rsidRPr="001803B8" w:rsidRDefault="00F96C4C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Ceremonieel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1E8D27" wp14:editId="4D19D581">
                <wp:simplePos x="0" y="0"/>
                <wp:positionH relativeFrom="column">
                  <wp:posOffset>5638165</wp:posOffset>
                </wp:positionH>
                <wp:positionV relativeFrom="paragraph">
                  <wp:posOffset>2771140</wp:posOffset>
                </wp:positionV>
                <wp:extent cx="1943100" cy="828675"/>
                <wp:effectExtent l="19050" t="19050" r="19050" b="285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828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EA996" id="Line 8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5pt,218.2pt" to="596.95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" strokeweight="2.25pt"/>
            </w:pict>
          </mc:Fallback>
        </mc:AlternateContent>
      </w:r>
      <w:r>
        <w:rPr>
          <w:rFonts w:ascii="Helvetica" w:hAnsi="Helvetica" w:cs="Helvetica"/>
          <w:noProof/>
          <w:color w:val="3A3A3A"/>
          <w:sz w:val="20"/>
          <w:szCs w:val="20"/>
        </w:rPr>
        <w:drawing>
          <wp:anchor distT="0" distB="0" distL="114300" distR="114300" simplePos="0" relativeHeight="251686400" behindDoc="0" locked="0" layoutInCell="1" allowOverlap="1" wp14:anchorId="73208283" wp14:editId="413BD4D3">
            <wp:simplePos x="0" y="0"/>
            <wp:positionH relativeFrom="margin">
              <wp:posOffset>2830830</wp:posOffset>
            </wp:positionH>
            <wp:positionV relativeFrom="margin">
              <wp:posOffset>370840</wp:posOffset>
            </wp:positionV>
            <wp:extent cx="2609850" cy="1466850"/>
            <wp:effectExtent l="0" t="0" r="0" b="0"/>
            <wp:wrapSquare wrapText="bothSides"/>
            <wp:docPr id="11" name="Afbeelding 11" descr="Koninklijk Domein Drottningholm (UNESCO Werelderfgoed) Zw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inklijk Domein Drottningholm (UNESCO Werelderfgoed) Zwed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4C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F607899" wp14:editId="22FF462C">
                <wp:simplePos x="0" y="0"/>
                <wp:positionH relativeFrom="column">
                  <wp:posOffset>2399665</wp:posOffset>
                </wp:positionH>
                <wp:positionV relativeFrom="paragraph">
                  <wp:posOffset>2171065</wp:posOffset>
                </wp:positionV>
                <wp:extent cx="3200400" cy="120015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00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C4C" w:rsidRPr="001803B8" w:rsidRDefault="00F96C4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Koninklijke marechaussee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7899" id="Text Box 4" o:spid="_x0000_s1028" type="#_x0000_t202" style="position:absolute;margin-left:188.95pt;margin-top:170.95pt;width:252pt;height:94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" fillcolor="#cff" strokeweight="6pt">
                <v:shadow on="t" opacity=".5" offset="6pt,6pt"/>
                <v:textbox>
                  <w:txbxContent>
                    <w:p w:rsidR="00F96C4C" w:rsidRPr="001803B8" w:rsidRDefault="00F96C4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Koninklijke marechaussee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33CF7D" wp14:editId="7CABCF84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4C" w:rsidRPr="001803B8" w:rsidRDefault="00F96C4C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koninklijk 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3CF7D" id="Text Box 18" o:spid="_x0000_s1029" type="#_x0000_t202" style="position:absolute;margin-left:54pt;margin-top:5in;width:162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" fillcolor="#cff" stroked="f">
                <v:shadow on="t" opacity=".5" offset="6pt,6pt"/>
                <v:textbox>
                  <w:txbxContent>
                    <w:p w:rsidR="00F96C4C" w:rsidRPr="001803B8" w:rsidRDefault="00F96C4C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koninklijk huis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44E460" wp14:editId="7BFA2697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AF6D5" id="Line 17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A76864" wp14:editId="1F5C8FC9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4C" w:rsidRPr="001803B8" w:rsidRDefault="00F96C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Koninklijke domeinen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76864" id="Text Box 12" o:spid="_x0000_s1030" type="#_x0000_t202" style="position:absolute;margin-left:45pt;margin-top:18pt;width:162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g0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" fillcolor="#cff" stroked="f">
                <v:shadow on="t" opacity=".5" offset="6pt,6pt"/>
                <v:textbox>
                  <w:txbxContent>
                    <w:p w:rsidR="00F96C4C" w:rsidRPr="001803B8" w:rsidRDefault="00F96C4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Koninklijke domeinen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04C220" wp14:editId="7A9810A0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20370" id="Line 9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C2C382" wp14:editId="68D335F4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9261D" id="Line 7" o:spid="_x0000_s1026" style="position:absolute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1803B8" w:rsidRPr="00FE7632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132"/>
    <w:multiLevelType w:val="multilevel"/>
    <w:tmpl w:val="F67E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757E22"/>
    <w:rsid w:val="00802DB1"/>
    <w:rsid w:val="00DB53A6"/>
    <w:rsid w:val="00ED15B2"/>
    <w:rsid w:val="00F25AAE"/>
    <w:rsid w:val="00F96C4C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6E7F329-9B1A-436A-8174-D3B7DEC3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93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1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27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1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5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5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nl/url?sa=i&amp;rct=j&amp;q=&amp;esrc=s&amp;frm=1&amp;source=images&amp;cd=&amp;cad=rja&amp;uact=8&amp;ved=0CAcQjRw&amp;url=http://www.kombijdepolitie.nl/Selectie/Pages/overige-medische-eisen.aspx&amp;ei=0hNOVIWJHeaP7AbsioCAAQ&amp;psig=AFQjCNE9n-Kcsd6OiiUuDj-YUUQhZy25Ng&amp;ust=14144894165343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E40C-42E5-4E7C-847B-37FB098D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131606BF</Template>
  <TotalTime>8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3</cp:revision>
  <dcterms:created xsi:type="dcterms:W3CDTF">2014-10-27T09:47:00Z</dcterms:created>
  <dcterms:modified xsi:type="dcterms:W3CDTF">2014-10-27T12:28:00Z</dcterms:modified>
</cp:coreProperties>
</file>