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0D" w:rsidRPr="00077B4C" w:rsidRDefault="00DE634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4489157</wp:posOffset>
                </wp:positionH>
                <wp:positionV relativeFrom="paragraph">
                  <wp:posOffset>4586361</wp:posOffset>
                </wp:positionV>
                <wp:extent cx="4586605" cy="1637030"/>
                <wp:effectExtent l="7620" t="13970" r="6350" b="63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DB" w:rsidRPr="004836EE" w:rsidRDefault="002F45DB" w:rsidP="004836E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Aardrijkskunde groep 8</w:t>
                            </w:r>
                          </w:p>
                          <w:p w:rsidR="002F45DB" w:rsidRDefault="002F45DB" w:rsidP="004836E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Thema 5</w:t>
                            </w:r>
                          </w:p>
                          <w:p w:rsidR="002F45DB" w:rsidRPr="004836EE" w:rsidRDefault="002F45DB" w:rsidP="004836E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les 1</w:t>
                            </w:r>
                          </w:p>
                          <w:p w:rsidR="002F45DB" w:rsidRPr="004836EE" w:rsidRDefault="002F45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F45DB" w:rsidRPr="004836EE" w:rsidRDefault="002F4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5pt;margin-top:361.15pt;width:361.15pt;height:1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kFLAIAAFI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">
                <v:textbox>
                  <w:txbxContent>
                    <w:p w:rsidR="002F45DB" w:rsidRPr="004836EE" w:rsidRDefault="002F45DB" w:rsidP="004836E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Aardrijkskunde groep 8</w:t>
                      </w:r>
                    </w:p>
                    <w:p w:rsidR="002F45DB" w:rsidRDefault="002F45DB" w:rsidP="004836E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Thema 5</w:t>
                      </w:r>
                    </w:p>
                    <w:p w:rsidR="002F45DB" w:rsidRPr="004836EE" w:rsidRDefault="002F45DB" w:rsidP="004836E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les 1</w:t>
                      </w:r>
                    </w:p>
                    <w:p w:rsidR="002F45DB" w:rsidRPr="004836EE" w:rsidRDefault="002F45DB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F45DB" w:rsidRPr="004836EE" w:rsidRDefault="002F45D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B4C" w:rsidRPr="00077B4C">
        <w:rPr>
          <w:sz w:val="32"/>
          <w:szCs w:val="32"/>
        </w:rPr>
        <w:br w:type="page"/>
      </w:r>
      <w:bookmarkStart w:id="0" w:name="_GoBack"/>
      <w:bookmarkEnd w:id="0"/>
      <w:r w:rsidR="002F45DB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52C5D" wp14:editId="6CA3D5F5">
                <wp:simplePos x="0" y="0"/>
                <wp:positionH relativeFrom="column">
                  <wp:posOffset>-755308</wp:posOffset>
                </wp:positionH>
                <wp:positionV relativeFrom="paragraph">
                  <wp:posOffset>2100433</wp:posOffset>
                </wp:positionV>
                <wp:extent cx="4909625" cy="716280"/>
                <wp:effectExtent l="0" t="0" r="24765" b="266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6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DB" w:rsidRPr="00942134" w:rsidRDefault="002F45DB" w:rsidP="00945C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942134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De sloppenwijk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en</w:t>
                            </w:r>
                          </w:p>
                          <w:p w:rsidR="002F45DB" w:rsidRPr="00945CAA" w:rsidRDefault="002F45DB" w:rsidP="00945CA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2C5D" id="Text Box 15" o:spid="_x0000_s1027" type="#_x0000_t202" style="position:absolute;margin-left:-59.45pt;margin-top:165.4pt;width:386.6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">
                <v:textbox>
                  <w:txbxContent>
                    <w:p w:rsidR="002F45DB" w:rsidRPr="00942134" w:rsidRDefault="002F45DB" w:rsidP="00945CAA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942134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De sloppenwijk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en</w:t>
                      </w:r>
                    </w:p>
                    <w:p w:rsidR="002F45DB" w:rsidRPr="00945CAA" w:rsidRDefault="002F45DB" w:rsidP="00945CAA">
                      <w:pPr>
                        <w:jc w:val="center"/>
                        <w:rPr>
                          <w:rFonts w:ascii="Algerian" w:hAnsi="Algerian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5DB">
        <w:rPr>
          <w:noProof/>
        </w:rPr>
        <w:drawing>
          <wp:anchor distT="0" distB="0" distL="114300" distR="114300" simplePos="0" relativeHeight="251653119" behindDoc="1" locked="0" layoutInCell="1" allowOverlap="1" wp14:anchorId="6B07A2B1" wp14:editId="1EF9520B">
            <wp:simplePos x="0" y="0"/>
            <wp:positionH relativeFrom="page">
              <wp:align>right</wp:align>
            </wp:positionH>
            <wp:positionV relativeFrom="paragraph">
              <wp:posOffset>1115011</wp:posOffset>
            </wp:positionV>
            <wp:extent cx="10691495" cy="8328025"/>
            <wp:effectExtent l="0" t="0" r="0" b="0"/>
            <wp:wrapNone/>
            <wp:docPr id="29" name="Afbeelding 1" descr="http://upload.wikimedia.org/wikipedia/commons/thumb/6/61/Jakarta_slumhome_2.jpg/260px-Jakarta_slumhom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upload.wikimedia.org/wikipedia/commons/thumb/6/61/Jakarta_slumhome_2.jpg/260px-Jakarta_slumhome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83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3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D3FA5" wp14:editId="260F7A01">
                <wp:simplePos x="0" y="0"/>
                <wp:positionH relativeFrom="column">
                  <wp:posOffset>4534143</wp:posOffset>
                </wp:positionH>
                <wp:positionV relativeFrom="paragraph">
                  <wp:posOffset>1284507</wp:posOffset>
                </wp:positionV>
                <wp:extent cx="56271" cy="1899139"/>
                <wp:effectExtent l="19050" t="19050" r="20320" b="254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1" cy="189913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952F3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101.15pt" to="361.4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" strokeweight="3pt"/>
            </w:pict>
          </mc:Fallback>
        </mc:AlternateContent>
      </w:r>
      <w:r w:rsidR="0094213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842C5" wp14:editId="2FB64134">
                <wp:simplePos x="0" y="0"/>
                <wp:positionH relativeFrom="margin">
                  <wp:align>center</wp:align>
                </wp:positionH>
                <wp:positionV relativeFrom="paragraph">
                  <wp:posOffset>3180959</wp:posOffset>
                </wp:positionV>
                <wp:extent cx="2573655" cy="659765"/>
                <wp:effectExtent l="0" t="0" r="17145" b="2603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DB" w:rsidRPr="00942134" w:rsidRDefault="002F45DB" w:rsidP="0094213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42134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De slums</w:t>
                            </w:r>
                          </w:p>
                          <w:p w:rsidR="002F45DB" w:rsidRDefault="002F45DB" w:rsidP="0094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45DB" w:rsidRPr="00945CAA" w:rsidRDefault="002F45DB" w:rsidP="00945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42C5" id="Text Box 17" o:spid="_x0000_s1028" type="#_x0000_t202" style="position:absolute;margin-left:0;margin-top:250.45pt;width:202.65pt;height:51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jQLgIAAFgEAAAOAAAAZHJzL2Uyb0RvYy54bWysVNtu2zAMfR+wfxD0vjjx4q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">
                <v:textbox>
                  <w:txbxContent>
                    <w:p w:rsidR="002F45DB" w:rsidRPr="00942134" w:rsidRDefault="002F45DB" w:rsidP="0094213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42134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De slums</w:t>
                      </w:r>
                    </w:p>
                    <w:p w:rsidR="002F45DB" w:rsidRDefault="002F45DB" w:rsidP="00945C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45DB" w:rsidRPr="00945CAA" w:rsidRDefault="002F45DB" w:rsidP="00945C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13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04639" wp14:editId="05C2ECDA">
                <wp:simplePos x="0" y="0"/>
                <wp:positionH relativeFrom="column">
                  <wp:posOffset>5575154</wp:posOffset>
                </wp:positionH>
                <wp:positionV relativeFrom="paragraph">
                  <wp:posOffset>2044065</wp:posOffset>
                </wp:positionV>
                <wp:extent cx="3894943" cy="716280"/>
                <wp:effectExtent l="0" t="0" r="10795" b="2667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943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DB" w:rsidRPr="00942134" w:rsidRDefault="002F45DB" w:rsidP="00945C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942134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De favela</w:t>
                            </w: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’s</w:t>
                            </w:r>
                          </w:p>
                          <w:p w:rsidR="002F45DB" w:rsidRDefault="002F45DB" w:rsidP="00945C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F45DB" w:rsidRPr="0078040E" w:rsidRDefault="002F45DB" w:rsidP="00945C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4639" id="Text Box 18" o:spid="_x0000_s1029" type="#_x0000_t202" style="position:absolute;margin-left:439pt;margin-top:160.95pt;width:306.7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">
                <v:textbox>
                  <w:txbxContent>
                    <w:p w:rsidR="002F45DB" w:rsidRPr="00942134" w:rsidRDefault="002F45DB" w:rsidP="00945CAA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942134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De favela</w:t>
                      </w: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’s</w:t>
                      </w:r>
                    </w:p>
                    <w:p w:rsidR="002F45DB" w:rsidRDefault="002F45DB" w:rsidP="00945C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2F45DB" w:rsidRPr="0078040E" w:rsidRDefault="002F45DB" w:rsidP="00945C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13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5094A" wp14:editId="36422829">
                <wp:simplePos x="0" y="0"/>
                <wp:positionH relativeFrom="column">
                  <wp:posOffset>8487165</wp:posOffset>
                </wp:positionH>
                <wp:positionV relativeFrom="paragraph">
                  <wp:posOffset>1214170</wp:posOffset>
                </wp:positionV>
                <wp:extent cx="911811" cy="1069144"/>
                <wp:effectExtent l="19050" t="19050" r="22225" b="361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1811" cy="106914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FBC49"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8.3pt,95.6pt" to="740.1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" strokeweight="3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83AD11" wp14:editId="03932CD0">
                <wp:simplePos x="0" y="0"/>
                <wp:positionH relativeFrom="column">
                  <wp:posOffset>1695450</wp:posOffset>
                </wp:positionH>
                <wp:positionV relativeFrom="paragraph">
                  <wp:posOffset>-748665</wp:posOffset>
                </wp:positionV>
                <wp:extent cx="5423535" cy="1091565"/>
                <wp:effectExtent l="19685" t="23495" r="100330" b="1041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5DB" w:rsidRDefault="002F45DB" w:rsidP="001127A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krottenwijken</w:t>
                            </w:r>
                          </w:p>
                          <w:p w:rsidR="002F45DB" w:rsidRPr="002F45DB" w:rsidRDefault="002F45DB" w:rsidP="001127A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Hier wonen de allerarmste mensen in zelfgebouwde onderkomens</w:t>
                            </w:r>
                          </w:p>
                          <w:p w:rsidR="002F45DB" w:rsidRPr="0047680D" w:rsidRDefault="002F45D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AD11" id="Text Box 5" o:spid="_x0000_s1030" type="#_x0000_t202" style="position:absolute;margin-left:133.5pt;margin-top:-58.95pt;width:427.05pt;height:8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2F45DB" w:rsidRDefault="002F45DB" w:rsidP="001127A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krottenwijken</w:t>
                      </w:r>
                    </w:p>
                    <w:p w:rsidR="002F45DB" w:rsidRPr="002F45DB" w:rsidRDefault="002F45DB" w:rsidP="001127A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Hier wonen de allerarmste mensen in zelfgebouwde onderkomens</w:t>
                      </w:r>
                    </w:p>
                    <w:p w:rsidR="002F45DB" w:rsidRPr="0047680D" w:rsidRDefault="002F45DB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2ADB35" wp14:editId="47285803">
                <wp:simplePos x="0" y="0"/>
                <wp:positionH relativeFrom="column">
                  <wp:posOffset>-342900</wp:posOffset>
                </wp:positionH>
                <wp:positionV relativeFrom="paragraph">
                  <wp:posOffset>1202055</wp:posOffset>
                </wp:positionV>
                <wp:extent cx="342900" cy="807085"/>
                <wp:effectExtent l="19685" t="21590" r="2794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070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8B352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4.65pt" to="0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" strokeweight="3pt"/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195580</wp:posOffset>
            </wp:positionV>
            <wp:extent cx="10368280" cy="1087755"/>
            <wp:effectExtent l="0" t="0" r="0" b="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28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077B4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077B4C"/>
    <w:rsid w:val="001127AD"/>
    <w:rsid w:val="001216FE"/>
    <w:rsid w:val="002F45DB"/>
    <w:rsid w:val="0047680D"/>
    <w:rsid w:val="004836EE"/>
    <w:rsid w:val="004D3456"/>
    <w:rsid w:val="0078040E"/>
    <w:rsid w:val="00942134"/>
    <w:rsid w:val="00945CAA"/>
    <w:rsid w:val="00DE6349"/>
    <w:rsid w:val="00E26E88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5:docId w15:val="{59AD3F4C-6458-4131-9534-88C640CC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50CFFF65</Template>
  <TotalTime>0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2009-12-07T08:25:00Z</cp:lastPrinted>
  <dcterms:created xsi:type="dcterms:W3CDTF">2015-01-06T15:00:00Z</dcterms:created>
  <dcterms:modified xsi:type="dcterms:W3CDTF">2015-01-06T15:00:00Z</dcterms:modified>
</cp:coreProperties>
</file>