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E2" w:rsidRDefault="008F64A4">
      <w:pPr>
        <w:rPr>
          <w:sz w:val="52"/>
          <w:szCs w:val="52"/>
        </w:rPr>
      </w:pPr>
      <w:r>
        <w:rPr>
          <w:b/>
          <w:sz w:val="52"/>
          <w:szCs w:val="52"/>
        </w:rPr>
        <w:t>het c</w:t>
      </w:r>
      <w:r w:rsidRPr="008F64A4">
        <w:rPr>
          <w:b/>
          <w:sz w:val="52"/>
          <w:szCs w:val="52"/>
        </w:rPr>
        <w:t>adeau</w:t>
      </w:r>
      <w:r w:rsidR="005777E2">
        <w:rPr>
          <w:sz w:val="52"/>
          <w:szCs w:val="52"/>
        </w:rPr>
        <w:t>: I</w:t>
      </w:r>
      <w:r>
        <w:rPr>
          <w:sz w:val="52"/>
          <w:szCs w:val="52"/>
        </w:rPr>
        <w:t xml:space="preserve">ets wat je krijgt of geeft b.v. op een verjaardag of </w:t>
      </w:r>
      <w:r w:rsidR="005777E2">
        <w:rPr>
          <w:sz w:val="52"/>
          <w:szCs w:val="52"/>
        </w:rPr>
        <w:t xml:space="preserve">   </w:t>
      </w:r>
    </w:p>
    <w:p w:rsidR="008F64A4" w:rsidRDefault="005777E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8F64A4">
        <w:rPr>
          <w:sz w:val="52"/>
          <w:szCs w:val="52"/>
        </w:rPr>
        <w:t>zomaar.</w:t>
      </w:r>
    </w:p>
    <w:p w:rsidR="00BE2CD0" w:rsidRDefault="00BE2CD0">
      <w:pPr>
        <w:rPr>
          <w:sz w:val="52"/>
          <w:szCs w:val="52"/>
        </w:rPr>
      </w:pPr>
    </w:p>
    <w:p w:rsidR="00BE2CD0" w:rsidRDefault="006F1A5A">
      <w:pPr>
        <w:rPr>
          <w:sz w:val="52"/>
          <w:szCs w:val="52"/>
        </w:rPr>
      </w:pPr>
      <w:r>
        <w:rPr>
          <w:b/>
          <w:sz w:val="52"/>
          <w:szCs w:val="52"/>
        </w:rPr>
        <w:t>h</w:t>
      </w:r>
      <w:r w:rsidR="00AE1990">
        <w:rPr>
          <w:b/>
          <w:sz w:val="52"/>
          <w:szCs w:val="52"/>
        </w:rPr>
        <w:t>et c</w:t>
      </w:r>
      <w:r w:rsidR="00BE2CD0" w:rsidRPr="005777E2">
        <w:rPr>
          <w:b/>
          <w:sz w:val="52"/>
          <w:szCs w:val="52"/>
        </w:rPr>
        <w:t>adeaupapier</w:t>
      </w:r>
      <w:r w:rsidR="005777E2">
        <w:rPr>
          <w:sz w:val="52"/>
          <w:szCs w:val="52"/>
        </w:rPr>
        <w:t xml:space="preserve"> </w:t>
      </w:r>
      <w:r w:rsidR="009E11DD">
        <w:rPr>
          <w:sz w:val="52"/>
          <w:szCs w:val="52"/>
        </w:rPr>
        <w:t>is het papier d</w:t>
      </w:r>
      <w:r w:rsidR="00BE2CD0">
        <w:rPr>
          <w:sz w:val="52"/>
          <w:szCs w:val="52"/>
        </w:rPr>
        <w:t>a</w:t>
      </w:r>
      <w:r w:rsidR="00DB43AC">
        <w:rPr>
          <w:sz w:val="52"/>
          <w:szCs w:val="52"/>
        </w:rPr>
        <w:t xml:space="preserve">t om </w:t>
      </w:r>
      <w:r w:rsidR="00BE2CD0">
        <w:rPr>
          <w:sz w:val="52"/>
          <w:szCs w:val="52"/>
        </w:rPr>
        <w:t xml:space="preserve">het cadeau </w:t>
      </w:r>
      <w:r w:rsidR="00DB43AC">
        <w:rPr>
          <w:sz w:val="52"/>
          <w:szCs w:val="52"/>
        </w:rPr>
        <w:t xml:space="preserve">heen </w:t>
      </w:r>
      <w:r w:rsidR="00BE2CD0">
        <w:rPr>
          <w:sz w:val="52"/>
          <w:szCs w:val="52"/>
        </w:rPr>
        <w:t xml:space="preserve">zit. </w:t>
      </w:r>
    </w:p>
    <w:p w:rsidR="002F296F" w:rsidRDefault="002F296F">
      <w:pPr>
        <w:rPr>
          <w:sz w:val="52"/>
          <w:szCs w:val="52"/>
        </w:rPr>
      </w:pPr>
    </w:p>
    <w:p w:rsidR="002F296F" w:rsidRDefault="002F296F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</w:t>
      </w:r>
      <w:r w:rsidRPr="002F296F">
        <w:rPr>
          <w:b/>
          <w:sz w:val="52"/>
          <w:szCs w:val="52"/>
        </w:rPr>
        <w:t>plakband</w:t>
      </w:r>
      <w:r>
        <w:rPr>
          <w:sz w:val="52"/>
          <w:szCs w:val="52"/>
        </w:rPr>
        <w:t xml:space="preserve"> een smalle strook plastic dat aan een kant plakt.</w:t>
      </w:r>
    </w:p>
    <w:p w:rsidR="002F296F" w:rsidRDefault="002F296F">
      <w:pPr>
        <w:rPr>
          <w:sz w:val="52"/>
          <w:szCs w:val="52"/>
        </w:rPr>
      </w:pPr>
    </w:p>
    <w:p w:rsidR="005777E2" w:rsidRPr="002F296F" w:rsidRDefault="002F296F">
      <w:pPr>
        <w:rPr>
          <w:b/>
          <w:sz w:val="52"/>
          <w:szCs w:val="52"/>
        </w:rPr>
      </w:pPr>
      <w:r>
        <w:rPr>
          <w:b/>
          <w:sz w:val="52"/>
          <w:szCs w:val="52"/>
        </w:rPr>
        <w:t>het l</w:t>
      </w:r>
      <w:r w:rsidRPr="002F296F">
        <w:rPr>
          <w:b/>
          <w:sz w:val="52"/>
          <w:szCs w:val="52"/>
        </w:rPr>
        <w:t>in</w:t>
      </w:r>
      <w:r w:rsidR="009E11DD">
        <w:rPr>
          <w:b/>
          <w:sz w:val="52"/>
          <w:szCs w:val="52"/>
        </w:rPr>
        <w:t>t</w:t>
      </w:r>
      <w:r w:rsidR="009E11DD">
        <w:rPr>
          <w:sz w:val="52"/>
          <w:szCs w:val="52"/>
        </w:rPr>
        <w:t xml:space="preserve"> </w:t>
      </w:r>
      <w:r w:rsidRPr="002F296F">
        <w:rPr>
          <w:sz w:val="52"/>
          <w:szCs w:val="52"/>
        </w:rPr>
        <w:t>is een smalle strook stof.</w:t>
      </w:r>
    </w:p>
    <w:p w:rsidR="002F296F" w:rsidRDefault="002F296F">
      <w:pPr>
        <w:rPr>
          <w:sz w:val="52"/>
          <w:szCs w:val="52"/>
        </w:rPr>
      </w:pPr>
    </w:p>
    <w:p w:rsidR="00BE2CD0" w:rsidRDefault="00BE2CD0" w:rsidP="00BE2CD0">
      <w:pPr>
        <w:rPr>
          <w:sz w:val="52"/>
          <w:szCs w:val="52"/>
        </w:rPr>
      </w:pPr>
      <w:r w:rsidRPr="005777E2">
        <w:rPr>
          <w:b/>
          <w:sz w:val="52"/>
          <w:szCs w:val="52"/>
        </w:rPr>
        <w:t>inpakken</w:t>
      </w:r>
      <w:r>
        <w:rPr>
          <w:sz w:val="52"/>
          <w:szCs w:val="52"/>
        </w:rPr>
        <w:t>: Als je iets inpakt</w:t>
      </w:r>
      <w:r w:rsidR="005777E2">
        <w:rPr>
          <w:sz w:val="52"/>
          <w:szCs w:val="52"/>
        </w:rPr>
        <w:t>,</w:t>
      </w:r>
      <w:r>
        <w:rPr>
          <w:sz w:val="52"/>
          <w:szCs w:val="52"/>
        </w:rPr>
        <w:t xml:space="preserve"> doe je er papier omheen.</w:t>
      </w:r>
    </w:p>
    <w:p w:rsidR="005777E2" w:rsidRDefault="005777E2" w:rsidP="00BE2CD0">
      <w:pPr>
        <w:rPr>
          <w:sz w:val="52"/>
          <w:szCs w:val="52"/>
        </w:rPr>
      </w:pPr>
    </w:p>
    <w:p w:rsidR="00AE1990" w:rsidRDefault="005777E2" w:rsidP="005777E2">
      <w:pPr>
        <w:rPr>
          <w:sz w:val="52"/>
          <w:szCs w:val="52"/>
        </w:rPr>
      </w:pPr>
      <w:r w:rsidRPr="005777E2">
        <w:rPr>
          <w:b/>
          <w:sz w:val="52"/>
          <w:szCs w:val="52"/>
        </w:rPr>
        <w:t>uitpakken</w:t>
      </w:r>
      <w:r>
        <w:rPr>
          <w:sz w:val="52"/>
          <w:szCs w:val="52"/>
        </w:rPr>
        <w:t xml:space="preserve">: Als je iets uitpakt, doe je het papier waar het in zit er </w:t>
      </w:r>
      <w:r w:rsidR="00AE1990">
        <w:rPr>
          <w:sz w:val="52"/>
          <w:szCs w:val="52"/>
        </w:rPr>
        <w:t xml:space="preserve">   </w:t>
      </w:r>
    </w:p>
    <w:p w:rsidR="005777E2" w:rsidRDefault="00AE1990" w:rsidP="005777E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="005777E2">
        <w:rPr>
          <w:sz w:val="52"/>
          <w:szCs w:val="52"/>
        </w:rPr>
        <w:t>af.</w:t>
      </w:r>
    </w:p>
    <w:p w:rsidR="006F1A5A" w:rsidRDefault="00BE2CD0">
      <w:pPr>
        <w:rPr>
          <w:sz w:val="52"/>
          <w:szCs w:val="52"/>
        </w:rPr>
      </w:pPr>
      <w:r w:rsidRPr="005777E2">
        <w:rPr>
          <w:b/>
          <w:sz w:val="52"/>
          <w:szCs w:val="52"/>
        </w:rPr>
        <w:t>de strik</w:t>
      </w:r>
      <w:r w:rsidR="005777E2">
        <w:rPr>
          <w:sz w:val="52"/>
          <w:szCs w:val="52"/>
        </w:rPr>
        <w:t xml:space="preserve"> is</w:t>
      </w:r>
      <w:r>
        <w:rPr>
          <w:sz w:val="52"/>
          <w:szCs w:val="52"/>
        </w:rPr>
        <w:t xml:space="preserve"> een knoop met twee lussen en twee loshangende </w:t>
      </w:r>
      <w:r w:rsidR="006F1A5A">
        <w:rPr>
          <w:sz w:val="52"/>
          <w:szCs w:val="52"/>
        </w:rPr>
        <w:t xml:space="preserve"> </w:t>
      </w:r>
    </w:p>
    <w:p w:rsidR="00BE2CD0" w:rsidRDefault="006F1A5A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BE2CD0">
        <w:rPr>
          <w:sz w:val="52"/>
          <w:szCs w:val="52"/>
        </w:rPr>
        <w:t>stukjes.</w:t>
      </w:r>
    </w:p>
    <w:p w:rsidR="001803B8" w:rsidRDefault="006948CD">
      <w:r>
        <w:br w:type="page"/>
      </w:r>
      <w:bookmarkStart w:id="0" w:name="_GoBack"/>
      <w:bookmarkEnd w:id="0"/>
      <w:r w:rsidR="00357E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4421505</wp:posOffset>
                </wp:positionV>
                <wp:extent cx="2712085" cy="2148205"/>
                <wp:effectExtent l="2540" t="1905" r="76200" b="7874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21482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06" w:rsidRDefault="00B76C06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inpakken</w:t>
                            </w:r>
                          </w:p>
                          <w:p w:rsidR="00B76C06" w:rsidRPr="00FD4655" w:rsidRDefault="00357E06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99285" cy="1421130"/>
                                  <wp:effectExtent l="0" t="0" r="5715" b="7620"/>
                                  <wp:docPr id="2" name="rg_hi" descr="ANd9GcTIKVTZud9AoK1U7VfZ5CUy9M6XDSmnZ2_XrZVuuYkBe0dFFOYQuw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IKVTZud9AoK1U7VfZ5CUy9M6XDSmnZ2_XrZVuuYkBe0dFFOYQuw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7.7pt;margin-top:348.15pt;width:213.55pt;height:1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B76C06" w:rsidRDefault="00B76C06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inpakken</w:t>
                      </w:r>
                    </w:p>
                    <w:p w:rsidR="00B76C06" w:rsidRPr="00FD4655" w:rsidRDefault="00357E06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99285" cy="1421130"/>
                            <wp:effectExtent l="0" t="0" r="5715" b="7620"/>
                            <wp:docPr id="2" name="rg_hi" descr="ANd9GcTIKVTZud9AoK1U7VfZ5CUy9M6XDSmnZ2_XrZVuuYkBe0dFFOYQuw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IKVTZud9AoK1U7VfZ5CUy9M6XDSmnZ2_XrZVuuYkBe0dFFOYQuw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3986530</wp:posOffset>
                </wp:positionV>
                <wp:extent cx="914400" cy="1057275"/>
                <wp:effectExtent l="22225" t="14605" r="15875" b="2349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057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75pt,313.9pt" to="343.7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" strokeweight="2.25pt"/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2620645</wp:posOffset>
                </wp:positionV>
                <wp:extent cx="2861945" cy="2855595"/>
                <wp:effectExtent l="0" t="1270" r="75565" b="7683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8555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06" w:rsidRDefault="00AE1990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B76C0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strik </w:t>
                            </w:r>
                          </w:p>
                          <w:p w:rsidR="00B76C06" w:rsidRDefault="00B76C06" w:rsidP="00FD4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6C06" w:rsidRPr="00FC1058" w:rsidRDefault="00357E06" w:rsidP="00FD4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63470" cy="1969770"/>
                                  <wp:effectExtent l="0" t="0" r="0" b="0"/>
                                  <wp:docPr id="3" name="il_fi" descr="enkele%20strik%20rood%20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enkele%20strik%20rood%20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5.05pt;margin-top:206.35pt;width:225.35pt;height:2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76C06" w:rsidRDefault="00AE1990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de </w:t>
                      </w:r>
                      <w:r w:rsidR="00B76C06">
                        <w:rPr>
                          <w:b/>
                          <w:sz w:val="48"/>
                          <w:szCs w:val="48"/>
                        </w:rPr>
                        <w:t xml:space="preserve">strik </w:t>
                      </w:r>
                    </w:p>
                    <w:p w:rsidR="00B76C06" w:rsidRDefault="00B76C06" w:rsidP="00FD4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6C06" w:rsidRPr="00FC1058" w:rsidRDefault="00357E06" w:rsidP="00FD4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63470" cy="1969770"/>
                            <wp:effectExtent l="0" t="0" r="0" b="0"/>
                            <wp:docPr id="3" name="il_fi" descr="enkele%20strik%20rood%20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enkele%20strik%20rood%20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-656590</wp:posOffset>
                </wp:positionV>
                <wp:extent cx="2901315" cy="2339340"/>
                <wp:effectExtent l="0" t="635" r="80645" b="793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2339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06" w:rsidRDefault="00AE1990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c</w:t>
                            </w:r>
                            <w:r w:rsidR="00B76C06">
                              <w:rPr>
                                <w:b/>
                                <w:sz w:val="48"/>
                                <w:szCs w:val="48"/>
                              </w:rPr>
                              <w:t>adeaupapier</w:t>
                            </w:r>
                          </w:p>
                          <w:p w:rsidR="00B76C06" w:rsidRPr="00FC1058" w:rsidRDefault="00357E06" w:rsidP="00FD4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025650" cy="1645920"/>
                                  <wp:effectExtent l="0" t="0" r="0" b="0"/>
                                  <wp:docPr id="4" name="rg_hi" descr="ANd9GcSnY_3aY6PnPUI0xKsok7L_Wqm0GREOPbG9A7CQOLwarUstYkyGDQ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nY_3aY6PnPUI0xKsok7L_Wqm0GREOPbG9A7CQOLwarUstYkyGDQ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3.05pt;margin-top:-51.7pt;width:228.45pt;height:18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76C06" w:rsidRDefault="00AE1990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c</w:t>
                      </w:r>
                      <w:r w:rsidR="00B76C06">
                        <w:rPr>
                          <w:b/>
                          <w:sz w:val="48"/>
                          <w:szCs w:val="48"/>
                        </w:rPr>
                        <w:t>adeaupapier</w:t>
                      </w:r>
                    </w:p>
                    <w:p w:rsidR="00B76C06" w:rsidRPr="00FC1058" w:rsidRDefault="00357E06" w:rsidP="00FD4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025650" cy="1645920"/>
                            <wp:effectExtent l="0" t="0" r="0" b="0"/>
                            <wp:docPr id="4" name="rg_hi" descr="ANd9GcSnY_3aY6PnPUI0xKsok7L_Wqm0GREOPbG9A7CQOLwarUstYkyGDQ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nY_3aY6PnPUI0xKsok7L_Wqm0GREOPbG9A7CQOLwarUstYkyGDQ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-754380</wp:posOffset>
                </wp:positionV>
                <wp:extent cx="2543810" cy="2069465"/>
                <wp:effectExtent l="0" t="0" r="76200" b="7556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2069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06" w:rsidRPr="00A80F36" w:rsidRDefault="00AE1990" w:rsidP="00A80F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B76C06">
                              <w:rPr>
                                <w:b/>
                                <w:sz w:val="48"/>
                                <w:szCs w:val="48"/>
                              </w:rPr>
                              <w:t>plakband</w:t>
                            </w:r>
                          </w:p>
                          <w:p w:rsidR="00B76C06" w:rsidRPr="00FD4655" w:rsidRDefault="00357E06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997710" cy="1504950"/>
                                  <wp:effectExtent l="0" t="0" r="2540" b="0"/>
                                  <wp:docPr id="5" name="Afbeelding 5" descr="220px-Plakband2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20px-Plakband2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71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30.95pt;margin-top:-59.4pt;width:200.3pt;height:1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dC2AIAAME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B76C06" w:rsidRPr="00A80F36" w:rsidRDefault="00AE1990" w:rsidP="00A80F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de </w:t>
                      </w:r>
                      <w:r w:rsidR="00B76C06">
                        <w:rPr>
                          <w:b/>
                          <w:sz w:val="48"/>
                          <w:szCs w:val="48"/>
                        </w:rPr>
                        <w:t>plakband</w:t>
                      </w:r>
                    </w:p>
                    <w:p w:rsidR="00B76C06" w:rsidRPr="00FD4655" w:rsidRDefault="00357E06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997710" cy="1504950"/>
                            <wp:effectExtent l="0" t="0" r="2540" b="0"/>
                            <wp:docPr id="5" name="Afbeelding 5" descr="220px-Plakband2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20px-Plakband2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71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-571500</wp:posOffset>
                </wp:positionV>
                <wp:extent cx="2847340" cy="2475230"/>
                <wp:effectExtent l="0" t="0" r="76835" b="7747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475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06" w:rsidRDefault="00AE1990" w:rsidP="00A80F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het </w:t>
                            </w:r>
                            <w:r w:rsidR="00B76C06">
                              <w:rPr>
                                <w:b/>
                                <w:sz w:val="48"/>
                                <w:szCs w:val="48"/>
                              </w:rPr>
                              <w:t>lint</w:t>
                            </w:r>
                          </w:p>
                          <w:p w:rsidR="00B76C06" w:rsidRPr="00FD4655" w:rsidRDefault="00357E06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475865" cy="1842770"/>
                                  <wp:effectExtent l="0" t="0" r="635" b="5080"/>
                                  <wp:docPr id="6" name="rg_hi" descr="ANd9GcRCAGAbb0r2jHH7m5lZzkFnbR71EzKdwHkiGKaTtfHZO_rZLfdB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RCAGAbb0r2jHH7m5lZzkFnbR71EzKdwHkiGKaTtfHZO_rZLfdB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01pt;margin-top:-45pt;width:224.2pt;height:19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r2AIAAME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B76C06" w:rsidRDefault="00AE1990" w:rsidP="00A80F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het </w:t>
                      </w:r>
                      <w:r w:rsidR="00B76C06">
                        <w:rPr>
                          <w:b/>
                          <w:sz w:val="48"/>
                          <w:szCs w:val="48"/>
                        </w:rPr>
                        <w:t>lint</w:t>
                      </w:r>
                    </w:p>
                    <w:p w:rsidR="00B76C06" w:rsidRPr="00FD4655" w:rsidRDefault="00357E06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475865" cy="1842770"/>
                            <wp:effectExtent l="0" t="0" r="635" b="5080"/>
                            <wp:docPr id="6" name="rg_hi" descr="ANd9GcRCAGAbb0r2jHH7m5lZzkFnbR71EzKdwHkiGKaTtfHZO_rZLfdB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RCAGAbb0r2jHH7m5lZzkFnbR71EzKdwHkiGKaTtfHZO_rZLfdB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3465195</wp:posOffset>
                </wp:positionV>
                <wp:extent cx="3461385" cy="2755900"/>
                <wp:effectExtent l="0" t="0" r="74930" b="749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275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06" w:rsidRDefault="00D03F75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u</w:t>
                            </w:r>
                            <w:r w:rsidR="00B76C06">
                              <w:rPr>
                                <w:b/>
                                <w:sz w:val="48"/>
                                <w:szCs w:val="48"/>
                              </w:rPr>
                              <w:t>itpakken</w:t>
                            </w:r>
                          </w:p>
                          <w:p w:rsidR="00B76C06" w:rsidRDefault="00B76C06" w:rsidP="00FD4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6C06" w:rsidRPr="003107FF" w:rsidRDefault="00357E06" w:rsidP="00FD4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58745" cy="2138045"/>
                                  <wp:effectExtent l="0" t="0" r="8255" b="0"/>
                                  <wp:docPr id="7" name="il_fi" descr="http://www.indravandommelen.nl/images/verjaardag2004/121-2176-uitpak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indravandommelen.nl/images/verjaardag2004/121-2176-uitpak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760" r="25255" b="158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745" cy="213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91.05pt;margin-top:272.85pt;width:272.55pt;height:2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lA2A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B76C06" w:rsidRDefault="00D03F75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u</w:t>
                      </w:r>
                      <w:r w:rsidR="00B76C06">
                        <w:rPr>
                          <w:b/>
                          <w:sz w:val="48"/>
                          <w:szCs w:val="48"/>
                        </w:rPr>
                        <w:t>itpakken</w:t>
                      </w:r>
                    </w:p>
                    <w:p w:rsidR="00B76C06" w:rsidRDefault="00B76C06" w:rsidP="00FD4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6C06" w:rsidRPr="003107FF" w:rsidRDefault="00357E06" w:rsidP="00FD4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58745" cy="2138045"/>
                            <wp:effectExtent l="0" t="0" r="8255" b="0"/>
                            <wp:docPr id="7" name="il_fi" descr="http://www.indravandommelen.nl/images/verjaardag2004/121-2176-uitpak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indravandommelen.nl/images/verjaardag2004/121-2176-uitpak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760" r="25255" b="158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745" cy="213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1143000</wp:posOffset>
                </wp:positionV>
                <wp:extent cx="1449070" cy="999490"/>
                <wp:effectExtent l="22860" t="19050" r="23495" b="1968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9070" cy="999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90pt" to="195.4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" strokeweight="2.25pt"/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187960</wp:posOffset>
                </wp:positionV>
                <wp:extent cx="280670" cy="1494790"/>
                <wp:effectExtent l="19050" t="16510" r="14605" b="2222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1494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8pt" to="337.1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MuGgIAADA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" strokeweight="2.25pt"/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1143000</wp:posOffset>
                </wp:positionV>
                <wp:extent cx="1342390" cy="922020"/>
                <wp:effectExtent l="19685" t="19050" r="19050" b="2095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2390" cy="922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90pt" to="558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nMIAIAADk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" strokeweight="2.25pt"/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3465195</wp:posOffset>
                </wp:positionV>
                <wp:extent cx="1715135" cy="849630"/>
                <wp:effectExtent l="19685" t="17145" r="1778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8496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272.85pt" to="587.3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MwGgIAAC8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" strokeweight="2.25pt"/>
            </w:pict>
          </mc:Fallback>
        </mc:AlternateContent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1682750</wp:posOffset>
                </wp:positionV>
                <wp:extent cx="3262630" cy="2432050"/>
                <wp:effectExtent l="43180" t="44450" r="123190" b="1143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432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6C06" w:rsidRPr="00A80F36" w:rsidRDefault="00AE1990" w:rsidP="00FD46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het </w:t>
                            </w:r>
                            <w:r w:rsidR="00B76C06" w:rsidRPr="00A80F36">
                              <w:rPr>
                                <w:b/>
                                <w:sz w:val="96"/>
                                <w:szCs w:val="96"/>
                              </w:rPr>
                              <w:t>cadeau</w:t>
                            </w:r>
                          </w:p>
                          <w:p w:rsidR="00B76C06" w:rsidRPr="00FC1058" w:rsidRDefault="00357E06" w:rsidP="00FD4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2574290" cy="1589405"/>
                                  <wp:effectExtent l="0" t="0" r="0" b="0"/>
                                  <wp:docPr id="8" name="Afbeelding 8" descr="ANd9GcRcxxR0s9n1JY9iN1pnNPiEihm5TWtRPWZllhtiiw2_bpNjgC966qtFgwYt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Nd9GcRcxxR0s9n1JY9iN1pnNPiEihm5TWtRPWZllhtiiw2_bpNjgC966qtFgwYt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290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95.4pt;margin-top:132.5pt;width:256.9pt;height:19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B76C06" w:rsidRPr="00A80F36" w:rsidRDefault="00AE1990" w:rsidP="00FD46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het </w:t>
                      </w:r>
                      <w:r w:rsidR="00B76C06" w:rsidRPr="00A80F36">
                        <w:rPr>
                          <w:b/>
                          <w:sz w:val="96"/>
                          <w:szCs w:val="96"/>
                        </w:rPr>
                        <w:t>cadeau</w:t>
                      </w:r>
                    </w:p>
                    <w:p w:rsidR="00B76C06" w:rsidRPr="00FC1058" w:rsidRDefault="00357E06" w:rsidP="00FD4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2574290" cy="1589405"/>
                            <wp:effectExtent l="0" t="0" r="0" b="0"/>
                            <wp:docPr id="8" name="Afbeelding 8" descr="ANd9GcRcxxR0s9n1JY9iN1pnNPiEihm5TWtRPWZllhtiiw2_bpNjgC966qtFgwYt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Nd9GcRcxxR0s9n1JY9iN1pnNPiEihm5TWtRPWZllhtiiw2_bpNjgC966qtFgwYt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290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-904875</wp:posOffset>
            </wp:positionV>
            <wp:extent cx="4699000" cy="7305675"/>
            <wp:effectExtent l="0" t="0" r="6350" b="9525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E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567180" cy="1028700"/>
                <wp:effectExtent l="19050" t="19050" r="23495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718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95.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" strokeweight="2.25pt"/>
            </w:pict>
          </mc:Fallback>
        </mc:AlternateContent>
      </w:r>
      <w:r w:rsidR="00357E06">
        <w:rPr>
          <w:noProof/>
        </w:rPr>
        <w:drawing>
          <wp:inline distT="0" distB="0" distL="0" distR="0">
            <wp:extent cx="1687830" cy="41910"/>
            <wp:effectExtent l="0" t="0" r="7620" b="0"/>
            <wp:docPr id="1" name="Afbeelding 3" descr="Beschrijving: http://t2.gstatic.com/images?q=tbn:ANd9GcSLGL1YOinZnM0_JdULHf-mAjOmSAiB5RwKiGi4aARpcbJniZD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t2.gstatic.com/images?q=tbn:ANd9GcSLGL1YOinZnM0_JdULHf-mAjOmSAiB5RwKiGi4aARpcbJniZD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E4" w:rsidRDefault="00F269E4" w:rsidP="00D03F75">
      <w:r>
        <w:separator/>
      </w:r>
    </w:p>
  </w:endnote>
  <w:endnote w:type="continuationSeparator" w:id="0">
    <w:p w:rsidR="00F269E4" w:rsidRDefault="00F269E4" w:rsidP="00D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E4" w:rsidRDefault="00F269E4" w:rsidP="00D03F75">
      <w:r>
        <w:separator/>
      </w:r>
    </w:p>
  </w:footnote>
  <w:footnote w:type="continuationSeparator" w:id="0">
    <w:p w:rsidR="00F269E4" w:rsidRDefault="00F269E4" w:rsidP="00D0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311C"/>
    <w:rsid w:val="00036DDE"/>
    <w:rsid w:val="00107B6A"/>
    <w:rsid w:val="001803B8"/>
    <w:rsid w:val="0018524E"/>
    <w:rsid w:val="002D24F6"/>
    <w:rsid w:val="002F296F"/>
    <w:rsid w:val="00302F5B"/>
    <w:rsid w:val="003107FF"/>
    <w:rsid w:val="00357E06"/>
    <w:rsid w:val="00393998"/>
    <w:rsid w:val="00442EAF"/>
    <w:rsid w:val="00474697"/>
    <w:rsid w:val="0048317A"/>
    <w:rsid w:val="004A679F"/>
    <w:rsid w:val="00574451"/>
    <w:rsid w:val="005777E2"/>
    <w:rsid w:val="00596AEA"/>
    <w:rsid w:val="005E6AE3"/>
    <w:rsid w:val="00612290"/>
    <w:rsid w:val="006948CD"/>
    <w:rsid w:val="006E6A8E"/>
    <w:rsid w:val="006F1A5A"/>
    <w:rsid w:val="007A0F95"/>
    <w:rsid w:val="00802DB1"/>
    <w:rsid w:val="008F64A4"/>
    <w:rsid w:val="009D6283"/>
    <w:rsid w:val="009E11DD"/>
    <w:rsid w:val="00A80F36"/>
    <w:rsid w:val="00AE1990"/>
    <w:rsid w:val="00B76C06"/>
    <w:rsid w:val="00BA7781"/>
    <w:rsid w:val="00BC10E2"/>
    <w:rsid w:val="00BD3A3E"/>
    <w:rsid w:val="00BE22AD"/>
    <w:rsid w:val="00BE2CD0"/>
    <w:rsid w:val="00C33763"/>
    <w:rsid w:val="00C51501"/>
    <w:rsid w:val="00D03F75"/>
    <w:rsid w:val="00DB43AC"/>
    <w:rsid w:val="00DC1183"/>
    <w:rsid w:val="00F269E4"/>
    <w:rsid w:val="00F92713"/>
    <w:rsid w:val="00FC1058"/>
    <w:rsid w:val="00FD465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77E2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03F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03F75"/>
    <w:rPr>
      <w:sz w:val="24"/>
      <w:szCs w:val="24"/>
    </w:rPr>
  </w:style>
  <w:style w:type="paragraph" w:styleId="Voettekst">
    <w:name w:val="footer"/>
    <w:basedOn w:val="Standaard"/>
    <w:link w:val="VoettekstChar"/>
    <w:rsid w:val="00D03F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03F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77E2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03F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03F75"/>
    <w:rPr>
      <w:sz w:val="24"/>
      <w:szCs w:val="24"/>
    </w:rPr>
  </w:style>
  <w:style w:type="paragraph" w:styleId="Voettekst">
    <w:name w:val="footer"/>
    <w:basedOn w:val="Standaard"/>
    <w:link w:val="VoettekstChar"/>
    <w:rsid w:val="00D03F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03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cadeautjes+inpakken&amp;hl=nl&amp;gbv=2&amp;biw=1080&amp;bih=629&amp;tbm=isch&amp;tbnid=LyrmSEbDdHf61M:&amp;imgrefurl=http://www.ikea.com/ms/nl_NL/rooms_ideas/winter_2011/gift_wrapping.html&amp;docid=TwCFGVfihToZwM&amp;imgurl=http://www.ikea.com/ms/nl_NL/img/rooms_ideas/winter_2011/gift_wrapping/wrapping_gifts/2.jpg&amp;w=250&amp;h=187&amp;ei=-HUVT5u_OMOUOsHiyZ0O&amp;zoom=1" TargetMode="External"/><Relationship Id="rId13" Type="http://schemas.openxmlformats.org/officeDocument/2006/relationships/hyperlink" Target="http://nl.wikipedia.org/wiki/Bestand:Plakband2.jpg" TargetMode="External"/><Relationship Id="rId18" Type="http://schemas.openxmlformats.org/officeDocument/2006/relationships/image" Target="http://www.indravandommelen.nl/images/verjaardag2004/121-2176-uitpakken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imgres?q=cadeaupapier&amp;hl=nl&amp;gbv=2&amp;biw=1080&amp;bih=629&amp;tbm=isch&amp;tbnid=OvKMperPRqgbMM:&amp;imgrefurl=http://kadowinkel.kadovanhetjaar.nl/product/227/568/Sanna-Annuka-Cadeaupapier-6-Vellen.html&amp;docid=sznpaNx_D9uI9M&amp;imgurl=http://kadowinkel.kadovanhetjaar.nl/img/227/556.jpg&amp;w=500&amp;h=500&amp;ei=vHgVT9XLNYboOe640ZcH&amp;zoom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nl/imgres?q=lint&amp;hl=nl&amp;gbv=2&amp;biw=1080&amp;bih=629&amp;tbm=isch&amp;tbnid=pmsHpkVJeNmdXM:&amp;imgrefurl=http://demi-markus.nl/webshop/catalog/index.php%3FcPath%3D93_135&amp;docid=eAvH2uY91cKNLM&amp;imgurl=http://demi-markus.nl/webshop/catalog/images/organza%252520lint%252520rood%252520met%252520stippen.jpg&amp;w=500&amp;h=374&amp;ei=DHcVT6f-DM6D-wbv073jAg&amp;zoom=1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://www.google.nl/imgres?q=cadeautjes&amp;hl=nl&amp;gbv=2&amp;biw=1080&amp;bih=629&amp;tbm=isch&amp;tbnid=l8QQsUKo1LkQZM:&amp;imgrefurl=http://www.mirandavandenberk.nl/weblog/page/9/&amp;docid=EeHxWkch5_FBaM&amp;imgurl=http://www.mirandavandenberk.nl/weblog/wp-content/uploads/2011/02/cadeautjes.jpg%253Fw%253D300&amp;w=363&amp;h=303&amp;ei=LHgVT83NC4OXOv3W8JED&amp;zoom=1&amp;iact=rc&amp;dur=31&amp;sig=113014437415482537464&amp;page=4&amp;tbnh=123&amp;tbnw=146&amp;start=54&amp;ndsp=18&amp;ved=1t:429,r:14,s:54&amp;tx=75&amp;ty=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BBF1-48E1-484F-9445-BA03306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513</CharactersWithSpaces>
  <SharedDoc>false</SharedDoc>
  <HLinks>
    <vt:vector size="54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2228270</vt:i4>
      </vt:variant>
      <vt:variant>
        <vt:i4>9</vt:i4>
      </vt:variant>
      <vt:variant>
        <vt:i4>0</vt:i4>
      </vt:variant>
      <vt:variant>
        <vt:i4>5</vt:i4>
      </vt:variant>
      <vt:variant>
        <vt:lpwstr>http://nl.wikipedia.org/wiki/Bestand:Plakband2.jpg</vt:lpwstr>
      </vt:variant>
      <vt:variant>
        <vt:lpwstr/>
      </vt:variant>
      <vt:variant>
        <vt:i4>2883709</vt:i4>
      </vt:variant>
      <vt:variant>
        <vt:i4>2955</vt:i4>
      </vt:variant>
      <vt:variant>
        <vt:i4>1025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2949147</vt:i4>
      </vt:variant>
      <vt:variant>
        <vt:i4>3113</vt:i4>
      </vt:variant>
      <vt:variant>
        <vt:i4>1026</vt:i4>
      </vt:variant>
      <vt:variant>
        <vt:i4>4</vt:i4>
      </vt:variant>
      <vt:variant>
        <vt:lpwstr>http://www.google.nl/imgres?q=cadeautjes+inpakken&amp;hl=nl&amp;gbv=2&amp;biw=1080&amp;bih=629&amp;tbm=isch&amp;tbnid=LyrmSEbDdHf61M:&amp;imgrefurl=http://www.ikea.com/ms/nl_NL/rooms_ideas/winter_2011/gift_wrapping.html&amp;docid=TwCFGVfihToZwM&amp;imgurl=http://www.ikea.com/ms/nl_NL/img/rooms_ideas/winter_2011/gift_wrapping/wrapping_gifts/2.jpg&amp;w=250&amp;h=187&amp;ei=-HUVT5u_OMOUOsHiyZ0O&amp;zoom=1</vt:lpwstr>
      </vt:variant>
      <vt:variant>
        <vt:lpwstr/>
      </vt:variant>
      <vt:variant>
        <vt:i4>8192086</vt:i4>
      </vt:variant>
      <vt:variant>
        <vt:i4>3391</vt:i4>
      </vt:variant>
      <vt:variant>
        <vt:i4>1028</vt:i4>
      </vt:variant>
      <vt:variant>
        <vt:i4>4</vt:i4>
      </vt:variant>
      <vt:variant>
        <vt:lpwstr>http://www.google.nl/imgres?q=cadeaupapier&amp;hl=nl&amp;gbv=2&amp;biw=1080&amp;bih=629&amp;tbm=isch&amp;tbnid=OvKMperPRqgbMM:&amp;imgrefurl=http://kadowinkel.kadovanhetjaar.nl/product/227/568/Sanna-Annuka-Cadeaupapier-6-Vellen.html&amp;docid=sznpaNx_D9uI9M&amp;imgurl=http://kadowinkel.kadovanhetjaar.nl/img/227/556.jpg&amp;w=500&amp;h=500&amp;ei=vHgVT9XLNYboOe640ZcH&amp;zoom=1</vt:lpwstr>
      </vt:variant>
      <vt:variant>
        <vt:lpwstr/>
      </vt:variant>
      <vt:variant>
        <vt:i4>2228270</vt:i4>
      </vt:variant>
      <vt:variant>
        <vt:i4>3603</vt:i4>
      </vt:variant>
      <vt:variant>
        <vt:i4>1029</vt:i4>
      </vt:variant>
      <vt:variant>
        <vt:i4>4</vt:i4>
      </vt:variant>
      <vt:variant>
        <vt:lpwstr>http://nl.wikipedia.org/wiki/Bestand:Plakband2.jpg</vt:lpwstr>
      </vt:variant>
      <vt:variant>
        <vt:lpwstr/>
      </vt:variant>
      <vt:variant>
        <vt:i4>5111868</vt:i4>
      </vt:variant>
      <vt:variant>
        <vt:i4>3748</vt:i4>
      </vt:variant>
      <vt:variant>
        <vt:i4>1030</vt:i4>
      </vt:variant>
      <vt:variant>
        <vt:i4>4</vt:i4>
      </vt:variant>
      <vt:variant>
        <vt:lpwstr>http://www.google.nl/imgres?q=lint&amp;hl=nl&amp;gbv=2&amp;biw=1080&amp;bih=629&amp;tbm=isch&amp;tbnid=pmsHpkVJeNmdXM:&amp;imgrefurl=http://demi-markus.nl/webshop/catalog/index.php%3FcPath%3D93_135&amp;docid=eAvH2uY91cKNLM&amp;imgurl=http://demi-markus.nl/webshop/catalog/images/organza%252520lint%252520rood%252520met%252520stippen.jpg&amp;w=500&amp;h=374&amp;ei=DHcVT6f-DM6D-wbv073jAg&amp;zoom=1</vt:lpwstr>
      </vt:variant>
      <vt:variant>
        <vt:lpwstr/>
      </vt:variant>
      <vt:variant>
        <vt:i4>2555936</vt:i4>
      </vt:variant>
      <vt:variant>
        <vt:i4>3879</vt:i4>
      </vt:variant>
      <vt:variant>
        <vt:i4>1031</vt:i4>
      </vt:variant>
      <vt:variant>
        <vt:i4>1</vt:i4>
      </vt:variant>
      <vt:variant>
        <vt:lpwstr>http://www.indravandommelen.nl/images/verjaardag2004/121-2176-uitpakken.JPG</vt:lpwstr>
      </vt:variant>
      <vt:variant>
        <vt:lpwstr/>
      </vt:variant>
      <vt:variant>
        <vt:i4>524332</vt:i4>
      </vt:variant>
      <vt:variant>
        <vt:i4>4033</vt:i4>
      </vt:variant>
      <vt:variant>
        <vt:i4>1032</vt:i4>
      </vt:variant>
      <vt:variant>
        <vt:i4>4</vt:i4>
      </vt:variant>
      <vt:variant>
        <vt:lpwstr>http://www.google.nl/imgres?q=cadeautjes&amp;hl=nl&amp;gbv=2&amp;biw=1080&amp;bih=629&amp;tbm=isch&amp;tbnid=l8QQsUKo1LkQZM:&amp;imgrefurl=http://www.mirandavandenberk.nl/weblog/page/9/&amp;docid=EeHxWkch5_FBaM&amp;imgurl=http://www.mirandavandenberk.nl/weblog/wp-content/uploads/2011/02/cadeautjes.jpg%253Fw%253D300&amp;w=363&amp;h=303&amp;ei=LHgVT83NC4OXOv3W8JED&amp;zoom=1&amp;iact=rc&amp;dur=31&amp;sig=113014437415482537464&amp;page=4&amp;tbnh=123&amp;tbnw=146&amp;start=54&amp;ndsp=18&amp;ved=1t:429,r:14,s:54&amp;tx=75&amp;ty=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2012-07-10T07:59:00Z</dcterms:created>
  <dcterms:modified xsi:type="dcterms:W3CDTF">2012-07-10T07:59:00Z</dcterms:modified>
</cp:coreProperties>
</file>