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83" w:rsidRDefault="005B1A83" w:rsidP="005B1A83">
      <w:pPr>
        <w:ind w:left="4950" w:hanging="4950"/>
        <w:rPr>
          <w:sz w:val="72"/>
          <w:szCs w:val="72"/>
        </w:rPr>
      </w:pPr>
      <w:bookmarkStart w:id="0" w:name="_GoBack"/>
      <w:bookmarkEnd w:id="0"/>
      <w:r w:rsidRPr="005B1A83">
        <w:rPr>
          <w:sz w:val="72"/>
          <w:szCs w:val="72"/>
        </w:rPr>
        <w:t>de economie</w:t>
      </w:r>
      <w:r w:rsidRPr="005B1A83">
        <w:rPr>
          <w:sz w:val="72"/>
          <w:szCs w:val="72"/>
        </w:rPr>
        <w:tab/>
      </w:r>
      <w:r w:rsidRPr="005B1A83">
        <w:rPr>
          <w:sz w:val="72"/>
          <w:szCs w:val="72"/>
        </w:rPr>
        <w:tab/>
      </w:r>
      <w:r w:rsidRPr="005B1A83">
        <w:rPr>
          <w:color w:val="002060"/>
          <w:sz w:val="72"/>
          <w:szCs w:val="72"/>
        </w:rPr>
        <w:t>Dat is alles wat te maken heeft met de rijkdom van een land.</w:t>
      </w:r>
    </w:p>
    <w:p w:rsidR="005B1A83" w:rsidRDefault="005B1A83" w:rsidP="005B1A83">
      <w:pPr>
        <w:rPr>
          <w:sz w:val="72"/>
          <w:szCs w:val="72"/>
        </w:rPr>
      </w:pPr>
    </w:p>
    <w:p w:rsidR="00E32815" w:rsidRDefault="00E32815" w:rsidP="005B1A83">
      <w:pPr>
        <w:rPr>
          <w:sz w:val="72"/>
          <w:szCs w:val="72"/>
        </w:rPr>
      </w:pPr>
    </w:p>
    <w:p w:rsidR="005B1A83" w:rsidRDefault="005B1A83" w:rsidP="005B1A83">
      <w:pPr>
        <w:rPr>
          <w:sz w:val="72"/>
          <w:szCs w:val="72"/>
        </w:rPr>
      </w:pPr>
      <w:r>
        <w:rPr>
          <w:sz w:val="72"/>
          <w:szCs w:val="72"/>
        </w:rPr>
        <w:t>de financiën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5B1A83">
        <w:rPr>
          <w:color w:val="002060"/>
          <w:sz w:val="72"/>
          <w:szCs w:val="72"/>
        </w:rPr>
        <w:t>Je financiën, dat is je geld.</w:t>
      </w:r>
    </w:p>
    <w:p w:rsidR="005B1A83" w:rsidRDefault="005B1A83" w:rsidP="005B1A83">
      <w:pPr>
        <w:rPr>
          <w:sz w:val="72"/>
          <w:szCs w:val="72"/>
        </w:rPr>
      </w:pPr>
    </w:p>
    <w:p w:rsidR="00E32815" w:rsidRDefault="00E32815" w:rsidP="005B1A83">
      <w:pPr>
        <w:rPr>
          <w:sz w:val="72"/>
          <w:szCs w:val="72"/>
        </w:rPr>
      </w:pPr>
    </w:p>
    <w:p w:rsidR="0047680D" w:rsidRPr="005B1A83" w:rsidRDefault="005B1A83" w:rsidP="00E32815">
      <w:pPr>
        <w:ind w:left="4950" w:hanging="4950"/>
        <w:rPr>
          <w:sz w:val="72"/>
          <w:szCs w:val="72"/>
        </w:rPr>
      </w:pPr>
      <w:r>
        <w:rPr>
          <w:sz w:val="72"/>
          <w:szCs w:val="72"/>
        </w:rPr>
        <w:t>de boekhouder</w:t>
      </w:r>
      <w:r>
        <w:rPr>
          <w:sz w:val="72"/>
          <w:szCs w:val="72"/>
        </w:rPr>
        <w:tab/>
      </w:r>
      <w:r w:rsidR="00E32815" w:rsidRPr="00E32815">
        <w:rPr>
          <w:color w:val="002060"/>
          <w:sz w:val="72"/>
          <w:szCs w:val="72"/>
        </w:rPr>
        <w:t>Een boekhouder schrijft op hoeveel geld iemand verdient en hoeveel iemand uitgeeft.</w:t>
      </w:r>
      <w:r>
        <w:rPr>
          <w:sz w:val="72"/>
          <w:szCs w:val="72"/>
        </w:rPr>
        <w:tab/>
      </w:r>
      <w:r w:rsidRPr="005B1A83">
        <w:rPr>
          <w:sz w:val="72"/>
          <w:szCs w:val="72"/>
        </w:rPr>
        <w:br w:type="page"/>
      </w:r>
      <w:r w:rsidR="0082778F">
        <w:rPr>
          <w:noProof/>
          <w:sz w:val="72"/>
          <w:szCs w:val="7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4794885</wp:posOffset>
            </wp:positionV>
            <wp:extent cx="19050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84" y="21438"/>
                <wp:lineTo x="21384" y="0"/>
                <wp:lineTo x="0" y="0"/>
              </wp:wrapPolygon>
            </wp:wrapTight>
            <wp:docPr id="2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8F"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4763135</wp:posOffset>
            </wp:positionV>
            <wp:extent cx="2319020" cy="1298575"/>
            <wp:effectExtent l="0" t="0" r="5080" b="0"/>
            <wp:wrapTight wrapText="bothSides">
              <wp:wrapPolygon edited="0">
                <wp:start x="0" y="0"/>
                <wp:lineTo x="0" y="21230"/>
                <wp:lineTo x="21470" y="21230"/>
                <wp:lineTo x="21470" y="0"/>
                <wp:lineTo x="0" y="0"/>
              </wp:wrapPolygon>
            </wp:wrapTight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8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4114800</wp:posOffset>
                </wp:positionV>
                <wp:extent cx="2171700" cy="466725"/>
                <wp:effectExtent l="19050" t="19050" r="95250" b="952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4619" w:rsidRPr="00014D26" w:rsidRDefault="005B1A83" w:rsidP="005B1A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E32815">
                              <w:rPr>
                                <w:b/>
                                <w:sz w:val="40"/>
                                <w:szCs w:val="40"/>
                              </w:rPr>
                              <w:t>boekhouder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50pt;margin-top:324pt;width:171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" strokeweight="3pt">
                <v:shadow on="t" opacity=".5" offset="6pt,6pt"/>
                <v:textbox>
                  <w:txbxContent>
                    <w:p w:rsidR="00034619" w:rsidRPr="00014D26" w:rsidRDefault="005B1A83" w:rsidP="005B1A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="00E32815">
                        <w:rPr>
                          <w:b/>
                          <w:sz w:val="40"/>
                          <w:szCs w:val="40"/>
                        </w:rPr>
                        <w:t>boekhouder</w:t>
                      </w:r>
                    </w:p>
                  </w:txbxContent>
                </v:textbox>
              </v:shape>
            </w:pict>
          </mc:Fallback>
        </mc:AlternateContent>
      </w:r>
      <w:r w:rsidR="0082778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4114800</wp:posOffset>
                </wp:positionV>
                <wp:extent cx="2171700" cy="466725"/>
                <wp:effectExtent l="19050" t="19050" r="95250" b="952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4619" w:rsidRPr="00014D26" w:rsidRDefault="00034619" w:rsidP="0003461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financiën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7pt;margin-top:324pt;width:17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" strokeweight="3pt">
                <v:shadow on="t" opacity=".5" offset="6pt,6pt"/>
                <v:textbox>
                  <w:txbxContent>
                    <w:p w:rsidR="00034619" w:rsidRPr="00014D26" w:rsidRDefault="00034619" w:rsidP="0003461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financiën</w:t>
                      </w:r>
                    </w:p>
                  </w:txbxContent>
                </v:textbox>
              </v:shape>
            </w:pict>
          </mc:Fallback>
        </mc:AlternateContent>
      </w:r>
      <w:r w:rsidR="0082778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98pt" to="54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" strokeweight="3pt"/>
            </w:pict>
          </mc:Fallback>
        </mc:AlternateContent>
      </w:r>
      <w:r w:rsidR="0082778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8pt" to="11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" strokeweight="3pt"/>
            </w:pict>
          </mc:Fallback>
        </mc:AlternateContent>
      </w:r>
      <w:r w:rsidR="0082778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4619" w:rsidRPr="0047680D" w:rsidRDefault="00034619" w:rsidP="0003461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economie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9pt;margin-top:-18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034619" w:rsidRPr="0047680D" w:rsidRDefault="00034619" w:rsidP="0003461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economie</w:t>
                      </w:r>
                    </w:p>
                  </w:txbxContent>
                </v:textbox>
              </v:shape>
            </w:pict>
          </mc:Fallback>
        </mc:AlternateContent>
      </w:r>
      <w:r w:rsidR="0082778F">
        <w:rPr>
          <w:noProof/>
          <w:sz w:val="72"/>
          <w:szCs w:val="7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5B1A83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34619"/>
    <w:rsid w:val="00090385"/>
    <w:rsid w:val="0047680D"/>
    <w:rsid w:val="00480DDE"/>
    <w:rsid w:val="004B102E"/>
    <w:rsid w:val="005653C0"/>
    <w:rsid w:val="005B1A83"/>
    <w:rsid w:val="0082778F"/>
    <w:rsid w:val="009844FB"/>
    <w:rsid w:val="00D149E7"/>
    <w:rsid w:val="00E26E88"/>
    <w:rsid w:val="00E3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D66B96BC</Template>
  <TotalTime>1</TotalTime>
  <Pages>2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2009-12-07T08:25:00Z</cp:lastPrinted>
  <dcterms:created xsi:type="dcterms:W3CDTF">2012-06-08T08:36:00Z</dcterms:created>
  <dcterms:modified xsi:type="dcterms:W3CDTF">2012-06-08T08:36:00Z</dcterms:modified>
</cp:coreProperties>
</file>