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4D" w:rsidRDefault="00F5204D"/>
    <w:p w:rsidR="00F5204D" w:rsidRDefault="00F5204D">
      <w:bookmarkStart w:id="0" w:name="_GoBack"/>
      <w:bookmarkEnd w:id="0"/>
      <w:r>
        <w:rPr>
          <w:sz w:val="56"/>
          <w:szCs w:val="56"/>
        </w:rPr>
        <w:t>Schooltaalwoorden groep 6</w:t>
      </w:r>
      <w:r>
        <w:br w:type="page"/>
      </w:r>
    </w:p>
    <w:p w:rsidR="00747AB6" w:rsidRDefault="00BE347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F3EE5C" wp14:editId="0E0BF5E6">
                <wp:simplePos x="0" y="0"/>
                <wp:positionH relativeFrom="column">
                  <wp:posOffset>4674821</wp:posOffset>
                </wp:positionH>
                <wp:positionV relativeFrom="paragraph">
                  <wp:posOffset>102821</wp:posOffset>
                </wp:positionV>
                <wp:extent cx="3886200" cy="1294130"/>
                <wp:effectExtent l="19050" t="19050" r="95250" b="9652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BE347E" w:rsidRDefault="00BE347E" w:rsidP="00747AB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Asociaal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= je denkt niet aan anderen en de omgeving, je houdt geen rekening met anderen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68.1pt;margin-top:8.1pt;width:306pt;height:10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" strokeweight="3pt">
                <v:shadow on="t" opacity=".5" offset="6pt,6pt"/>
                <v:textbox>
                  <w:txbxContent>
                    <w:p w:rsidR="00747AB6" w:rsidRPr="00BE347E" w:rsidRDefault="00BE347E" w:rsidP="00747AB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Asociaal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= je denkt niet aan anderen en de omgeving, je houdt geen rekening met anderen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79F536" wp14:editId="2BC0F588">
                <wp:simplePos x="0" y="0"/>
                <wp:positionH relativeFrom="column">
                  <wp:posOffset>341630</wp:posOffset>
                </wp:positionH>
                <wp:positionV relativeFrom="paragraph">
                  <wp:posOffset>1256030</wp:posOffset>
                </wp:positionV>
                <wp:extent cx="3886200" cy="4457700"/>
                <wp:effectExtent l="19050" t="19050" r="9525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BE347E" w:rsidP="00BE347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063C3B" wp14:editId="0A08B142">
                                  <wp:extent cx="3235325" cy="3742055"/>
                                  <wp:effectExtent l="0" t="0" r="3175" b="0"/>
                                  <wp:docPr id="6" name="irc_mi" descr="http://nl.dreamstime.com/sociaal-netwerk-thumb94018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nl.dreamstime.com/sociaal-netwerk-thumb94018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5325" cy="3742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6.9pt;margin-top:98.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" strokeweight="3pt">
                <v:shadow on="t" opacity=".5" offset="6pt,6pt"/>
                <v:textbox>
                  <w:txbxContent>
                    <w:p w:rsidR="00747AB6" w:rsidRPr="00747AB6" w:rsidRDefault="00BE347E" w:rsidP="00BE347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063C3B" wp14:editId="0A08B142">
                            <wp:extent cx="3235325" cy="3742055"/>
                            <wp:effectExtent l="0" t="0" r="3175" b="0"/>
                            <wp:docPr id="6" name="irc_mi" descr="http://nl.dreamstime.com/sociaal-netwerk-thumb94018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nl.dreamstime.com/sociaal-netwerk-thumb94018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5325" cy="3742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981EE0" wp14:editId="7AE54140">
                <wp:simplePos x="0" y="0"/>
                <wp:positionH relativeFrom="column">
                  <wp:posOffset>341630</wp:posOffset>
                </wp:positionH>
                <wp:positionV relativeFrom="paragraph">
                  <wp:posOffset>102235</wp:posOffset>
                </wp:positionV>
                <wp:extent cx="3886200" cy="1294130"/>
                <wp:effectExtent l="19050" t="19050" r="95250" b="9652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BE347E" w:rsidRDefault="00BE347E" w:rsidP="00747AB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Sociaal=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je denkt ook aan anderen en de omgeving, je houdt rekening met anderen.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6.9pt;margin-top:8.05pt;width:306pt;height:10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" strokeweight="3pt">
                <v:shadow on="t" opacity=".5" offset="6pt,6pt"/>
                <v:textbox>
                  <w:txbxContent>
                    <w:p w:rsidR="00747AB6" w:rsidRPr="00BE347E" w:rsidRDefault="00BE347E" w:rsidP="00747AB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Sociaal=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je denkt ook aan anderen en de omgeving, je houdt rekening met anderen.</w:t>
                      </w:r>
                    </w:p>
                  </w:txbxContent>
                </v:textbox>
              </v:shape>
            </w:pict>
          </mc:Fallback>
        </mc:AlternateContent>
      </w:r>
      <w:r w:rsidR="00051B9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053833" wp14:editId="0B49D16D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BE347E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9B7FC2" wp14:editId="6D503734">
                                  <wp:extent cx="3665220" cy="1257957"/>
                                  <wp:effectExtent l="0" t="0" r="0" b="0"/>
                                  <wp:docPr id="7" name="irc_mi" descr="https://encrypted-tbn1.gstatic.com/images?q=tbn:ANd9GcSH990UfgFO6BSUkFsZNmQIMQ2f8rU7FDtxpcjRzBBWDDs7Nhp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s://encrypted-tbn1.gstatic.com/images?q=tbn:ANd9GcSH990UfgFO6BSUkFsZNmQIMQ2f8rU7FDtxpcjRzBBWDDs7Nhp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5220" cy="1257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347E" w:rsidRDefault="00BE347E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E347E" w:rsidRPr="00747AB6" w:rsidRDefault="00BE347E" w:rsidP="00BE347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6983EA" wp14:editId="7523FADD">
                                  <wp:extent cx="2701290" cy="2701290"/>
                                  <wp:effectExtent l="0" t="0" r="3810" b="3810"/>
                                  <wp:docPr id="8" name="irc_mi" descr="http://plzcdn.com/ZillaIMG/c6f33db72d44b1ae049188ed7c66869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plzcdn.com/ZillaIMG/c6f33db72d44b1ae049188ed7c66869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1290" cy="2701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A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QsS8gH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747AB6" w:rsidRDefault="00BE347E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9B7FC2" wp14:editId="6D503734">
                            <wp:extent cx="3665220" cy="1257957"/>
                            <wp:effectExtent l="0" t="0" r="0" b="0"/>
                            <wp:docPr id="7" name="irc_mi" descr="https://encrypted-tbn1.gstatic.com/images?q=tbn:ANd9GcSH990UfgFO6BSUkFsZNmQIMQ2f8rU7FDtxpcjRzBBWDDs7Nhp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s://encrypted-tbn1.gstatic.com/images?q=tbn:ANd9GcSH990UfgFO6BSUkFsZNmQIMQ2f8rU7FDtxpcjRzBBWDDs7Nhp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5220" cy="12579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347E" w:rsidRDefault="00BE347E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BE347E" w:rsidRPr="00747AB6" w:rsidRDefault="00BE347E" w:rsidP="00BE347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6983EA" wp14:editId="7523FADD">
                            <wp:extent cx="2701290" cy="2701290"/>
                            <wp:effectExtent l="0" t="0" r="3810" b="3810"/>
                            <wp:docPr id="8" name="irc_mi" descr="http://plzcdn.com/ZillaIMG/c6f33db72d44b1ae049188ed7c66869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plzcdn.com/ZillaIMG/c6f33db72d44b1ae049188ed7c66869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1290" cy="2701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1B9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51B9E"/>
    <w:rsid w:val="0021136C"/>
    <w:rsid w:val="00747AB6"/>
    <w:rsid w:val="00BE347E"/>
    <w:rsid w:val="00F5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BE347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E3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BE347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E3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A1F8C59C</Template>
  <TotalTime>1</TotalTime>
  <Pages>2</Pages>
  <Words>3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3</cp:revision>
  <cp:lastPrinted>2009-12-07T08:00:00Z</cp:lastPrinted>
  <dcterms:created xsi:type="dcterms:W3CDTF">2013-05-27T13:31:00Z</dcterms:created>
  <dcterms:modified xsi:type="dcterms:W3CDTF">2013-06-05T06:11:00Z</dcterms:modified>
</cp:coreProperties>
</file>