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AE" w:rsidRPr="002D19AE" w:rsidRDefault="002D19AE">
      <w:pPr>
        <w:rPr>
          <w:sz w:val="52"/>
          <w:szCs w:val="52"/>
        </w:rPr>
      </w:pPr>
      <w:bookmarkStart w:id="0" w:name="_GoBack"/>
      <w:bookmarkEnd w:id="0"/>
      <w:r w:rsidRPr="002D19AE">
        <w:rPr>
          <w:sz w:val="52"/>
          <w:szCs w:val="52"/>
        </w:rPr>
        <w:t>Het theater= de schouwburg= is de plek waar toneelstukken en musicals worden opgevoerd.</w:t>
      </w:r>
    </w:p>
    <w:p w:rsidR="002D19AE" w:rsidRPr="002D19AE" w:rsidRDefault="002D19AE">
      <w:pPr>
        <w:rPr>
          <w:sz w:val="52"/>
          <w:szCs w:val="52"/>
        </w:rPr>
      </w:pPr>
    </w:p>
    <w:p w:rsidR="002D19AE" w:rsidRPr="002D19AE" w:rsidRDefault="002D19AE">
      <w:pPr>
        <w:rPr>
          <w:sz w:val="52"/>
          <w:szCs w:val="52"/>
        </w:rPr>
      </w:pPr>
      <w:r w:rsidRPr="002D19AE">
        <w:rPr>
          <w:sz w:val="52"/>
          <w:szCs w:val="52"/>
        </w:rPr>
        <w:t>Het toneel/ het podium= hoger stuk in een theater waar je een toneelstuk kunt zien.</w:t>
      </w:r>
    </w:p>
    <w:p w:rsidR="002D19AE" w:rsidRPr="002D19AE" w:rsidRDefault="002D19AE">
      <w:pPr>
        <w:rPr>
          <w:sz w:val="52"/>
          <w:szCs w:val="52"/>
        </w:rPr>
      </w:pPr>
    </w:p>
    <w:p w:rsidR="002D19AE" w:rsidRPr="002D19AE" w:rsidRDefault="002D19AE">
      <w:pPr>
        <w:rPr>
          <w:sz w:val="52"/>
          <w:szCs w:val="52"/>
        </w:rPr>
      </w:pPr>
      <w:r w:rsidRPr="002D19AE">
        <w:rPr>
          <w:sz w:val="52"/>
          <w:szCs w:val="52"/>
        </w:rPr>
        <w:t>Het publiek= mensen die kijken naar een toneelstuk of een film</w:t>
      </w:r>
    </w:p>
    <w:p w:rsidR="002D19AE" w:rsidRPr="002D19AE" w:rsidRDefault="002D19AE">
      <w:pPr>
        <w:rPr>
          <w:sz w:val="52"/>
          <w:szCs w:val="52"/>
        </w:rPr>
      </w:pPr>
    </w:p>
    <w:p w:rsidR="002D19AE" w:rsidRDefault="002D19AE">
      <w:pPr>
        <w:rPr>
          <w:sz w:val="52"/>
          <w:szCs w:val="52"/>
        </w:rPr>
      </w:pPr>
      <w:r w:rsidRPr="002D19AE">
        <w:rPr>
          <w:sz w:val="52"/>
          <w:szCs w:val="52"/>
        </w:rPr>
        <w:t>Het toneelstuk= verhaal dat wordt gespeeld door een aantal mensen voor een publiek.</w:t>
      </w:r>
    </w:p>
    <w:p w:rsidR="00E42605" w:rsidRDefault="00E42605">
      <w:pPr>
        <w:rPr>
          <w:sz w:val="52"/>
          <w:szCs w:val="52"/>
        </w:rPr>
      </w:pPr>
    </w:p>
    <w:p w:rsidR="00E42605" w:rsidRPr="002D19AE" w:rsidRDefault="00E42605">
      <w:pPr>
        <w:rPr>
          <w:sz w:val="52"/>
          <w:szCs w:val="52"/>
        </w:rPr>
      </w:pPr>
      <w:r>
        <w:rPr>
          <w:sz w:val="52"/>
          <w:szCs w:val="52"/>
        </w:rPr>
        <w:t xml:space="preserve">De voorstelling= </w:t>
      </w:r>
      <w:r w:rsidR="00417D54">
        <w:rPr>
          <w:sz w:val="52"/>
          <w:szCs w:val="52"/>
        </w:rPr>
        <w:t>het opvoeren</w:t>
      </w:r>
      <w:r>
        <w:rPr>
          <w:sz w:val="52"/>
          <w:szCs w:val="52"/>
        </w:rPr>
        <w:t xml:space="preserve"> van een toneelstuk</w:t>
      </w:r>
    </w:p>
    <w:p w:rsidR="002D19AE" w:rsidRPr="002D19AE" w:rsidRDefault="002D19AE">
      <w:pPr>
        <w:rPr>
          <w:sz w:val="52"/>
          <w:szCs w:val="52"/>
        </w:rPr>
      </w:pPr>
    </w:p>
    <w:p w:rsidR="002D19AE" w:rsidRPr="002D19AE" w:rsidRDefault="002D19AE">
      <w:pPr>
        <w:rPr>
          <w:sz w:val="52"/>
          <w:szCs w:val="52"/>
        </w:rPr>
      </w:pPr>
    </w:p>
    <w:p w:rsidR="002D19AE" w:rsidRPr="002D19AE" w:rsidRDefault="002D19AE">
      <w:pPr>
        <w:rPr>
          <w:sz w:val="52"/>
          <w:szCs w:val="52"/>
        </w:rPr>
      </w:pPr>
    </w:p>
    <w:p w:rsidR="001803B8" w:rsidRDefault="002D19AE">
      <w:r w:rsidRPr="002D19AE">
        <w:rPr>
          <w:sz w:val="52"/>
          <w:szCs w:val="52"/>
        </w:rPr>
        <w:br w:type="page"/>
      </w:r>
      <w:r w:rsidR="00417D54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49" type="#_x0000_t75" alt="Description: http://www.parool.nl/static/nmc/integraties/podcast/img/092806-theater.jpg" style="position:absolute;margin-left:218.8pt;margin-top:271.3pt;width:179.65pt;height:179.65pt;z-index:251664384;visibility:visible;mso-position-horizontal-relative:margin;mso-position-vertical-relative:margin">
            <v:imagedata r:id="rId4" o:title="092806-theater"/>
            <w10:wrap type="square" anchorx="margin" anchory="margin"/>
          </v:shape>
        </w:pict>
      </w:r>
      <w:r w:rsidR="00417D54">
        <w:rPr>
          <w:noProof/>
        </w:rPr>
        <w:pict>
          <v:shape id="Picture 5" o:spid="_x0000_s1048" type="#_x0000_t75" alt="Description: http://www.onnoot.com/uploaded/images/120_2932-toneelstuk.jpg" style="position:absolute;margin-left:-51.05pt;margin-top:199.2pt;width:214.6pt;height:160.8pt;z-index:251663360;visibility:visible;mso-position-horizontal-relative:margin;mso-position-vertical-relative:margin">
            <v:imagedata r:id="rId5" o:title="120_2932-toneelstuk"/>
            <w10:wrap type="square" anchorx="margin" anchory="margin"/>
          </v:shape>
        </w:pict>
      </w:r>
      <w:r w:rsidR="00E42605">
        <w:rPr>
          <w:noProof/>
        </w:rPr>
        <w:pict>
          <v:line id="_x0000_s1041" style="position:absolute;flip:x;z-index:251658240" from="136.9pt,271.3pt" to="208.9pt,388.3pt" strokeweight="2.25pt"/>
        </w:pict>
      </w:r>
      <w:r w:rsidR="00E426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58pt;margin-top:367.95pt;width:194.9pt;height:54pt;z-index:251659264" fillcolor="#cff" stroked="f">
            <v:shadow on="t" opacity=".5" offset="6pt,6pt"/>
            <v:textbox>
              <w:txbxContent>
                <w:p w:rsidR="00802DB1" w:rsidRPr="002D19AE" w:rsidRDefault="002D19AE" w:rsidP="00802DB1">
                  <w:pPr>
                    <w:rPr>
                      <w:sz w:val="56"/>
                      <w:szCs w:val="56"/>
                    </w:rPr>
                  </w:pPr>
                  <w:r w:rsidRPr="002D19AE">
                    <w:rPr>
                      <w:sz w:val="56"/>
                      <w:szCs w:val="56"/>
                    </w:rPr>
                    <w:t>De voorstelling</w:t>
                  </w:r>
                </w:p>
              </w:txbxContent>
            </v:textbox>
          </v:shape>
        </w:pict>
      </w:r>
      <w:r w:rsidR="00E42605">
        <w:rPr>
          <w:noProof/>
        </w:rPr>
        <w:pict>
          <v:shape id="Picture 3" o:spid="_x0000_s1046" type="#_x0000_t75" alt="Description: http://www.podiumvanzaamslag.nl/images/artiesten/Toneel.jpg" style="position:absolute;margin-left:218.8pt;margin-top:-27.9pt;width:199.9pt;height:170.55pt;z-index:251662336;visibility:visible;mso-position-horizontal-relative:margin;mso-position-vertical-relative:margin">
            <v:imagedata r:id="rId6" o:title="Toneel"/>
            <w10:wrap type="square" anchorx="margin" anchory="margin"/>
          </v:shape>
        </w:pict>
      </w:r>
      <w:r w:rsidR="00E42605">
        <w:rPr>
          <w:noProof/>
        </w:rPr>
        <w:pict>
          <v:shape id="Picture 2" o:spid="_x0000_s1045" type="#_x0000_t75" alt="Description: http://www.zsa.nl/projecten/sgl/images/zaal_met_publiek-l.jpg" style="position:absolute;margin-left:500.85pt;margin-top:-33.5pt;width:229.3pt;height:176.15pt;z-index:-251655168;visibility:visible;mso-position-horizontal-relative:margin;mso-position-vertical-relative:margin">
            <v:imagedata r:id="rId7" o:title="zaal_met_publiek-l"/>
            <w10:wrap type="square" anchorx="margin" anchory="margin"/>
          </v:shape>
        </w:pict>
      </w:r>
      <w:r>
        <w:rPr>
          <w:noProof/>
        </w:rPr>
        <w:pict>
          <v:shape id="Picture 1" o:spid="_x0000_s1044" type="#_x0000_t75" alt="Description: http://www.thazza.mobi/upl/tbl3/image/podium.jpg" style="position:absolute;margin-left:461.7pt;margin-top:184.85pt;width:299.9pt;height:235.55pt;z-index:-251656192;visibility:visible;mso-position-horizontal-relative:margin;mso-position-vertical-relative:margin">
            <v:imagedata r:id="rId8" o:title="podium"/>
            <w10:wrap type="square" anchorx="margin" anchory="margin"/>
          </v:shape>
        </w:pict>
      </w:r>
      <w:r>
        <w:rPr>
          <w:noProof/>
        </w:rPr>
        <w:pict>
          <v:shape id="_x0000_s1040" type="#_x0000_t202" style="position:absolute;margin-left:423pt;margin-top:5in;width:292.85pt;height:54pt;z-index:251657216" fillcolor="#cff" stroked="f">
            <v:shadow on="t" opacity=".5" offset="6pt,6pt"/>
            <v:textbox>
              <w:txbxContent>
                <w:p w:rsidR="001803B8" w:rsidRPr="002D19AE" w:rsidRDefault="002D19AE" w:rsidP="001803B8">
                  <w:pPr>
                    <w:rPr>
                      <w:sz w:val="56"/>
                      <w:szCs w:val="56"/>
                    </w:rPr>
                  </w:pPr>
                  <w:r w:rsidRPr="002D19AE">
                    <w:rPr>
                      <w:sz w:val="56"/>
                      <w:szCs w:val="56"/>
                    </w:rPr>
                    <w:t>Het podium/ het toneel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5pt;margin-top:18pt;width:182.95pt;height:54pt;z-index:251655168" fillcolor="#cff" stroked="f">
            <v:shadow on="t" opacity=".5" offset="6pt,6pt"/>
            <v:textbox>
              <w:txbxContent>
                <w:p w:rsidR="001803B8" w:rsidRPr="002D19AE" w:rsidRDefault="002D19AE">
                  <w:pPr>
                    <w:rPr>
                      <w:sz w:val="56"/>
                      <w:szCs w:val="56"/>
                    </w:rPr>
                  </w:pPr>
                  <w:r w:rsidRPr="002D19AE">
                    <w:rPr>
                      <w:sz w:val="56"/>
                      <w:szCs w:val="56"/>
                    </w:rPr>
                    <w:t>Het toneelstuk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9pt;margin-top:171pt;width:252pt;height:100.3pt;z-index:251651072" fillcolor="#cff" strokeweight="6pt">
            <v:shadow on="t" opacity=".5" offset="6pt,6pt"/>
            <v:textbox style="mso-next-textbox:#_x0000_s1028">
              <w:txbxContent>
                <w:p w:rsidR="001803B8" w:rsidRPr="001803B8" w:rsidRDefault="002D19AE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Het theater/ de schouwburg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shape id="_x0000_s1039" type="#_x0000_t202" style="position:absolute;margin-left:441pt;margin-top:18pt;width:162pt;height:54pt;z-index:251656192" fillcolor="#cff" stroked="f">
            <v:shadow on="t" opacity=".5" offset="6pt,6pt"/>
            <v:textbox>
              <w:txbxContent>
                <w:p w:rsidR="001803B8" w:rsidRPr="002D19AE" w:rsidRDefault="002D19AE" w:rsidP="001803B8">
                  <w:pPr>
                    <w:rPr>
                      <w:sz w:val="56"/>
                      <w:szCs w:val="56"/>
                    </w:rPr>
                  </w:pPr>
                  <w:r w:rsidRPr="002D19AE">
                    <w:rPr>
                      <w:sz w:val="56"/>
                      <w:szCs w:val="56"/>
                    </w:rPr>
                    <w:t>Het publiek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line id="_x0000_s1033" style="position:absolute;flip:y;z-index:251654144" from="441pt,1in" to="522pt,171pt" strokeweight="2.25pt"/>
        </w:pict>
      </w:r>
      <w:r w:rsidR="001803B8">
        <w:rPr>
          <w:noProof/>
        </w:rPr>
        <w:pict>
          <v:line id="_x0000_s1032" style="position:absolute;z-index:251653120" from="441pt,243pt" to="513pt,5in" strokeweight="2.25pt"/>
        </w:pict>
      </w:r>
      <w:r w:rsidR="001803B8">
        <w:rPr>
          <w:noProof/>
        </w:rPr>
        <w:pict>
          <v:line id="_x0000_s1031" style="position:absolute;flip:x y;z-index:251652096" from="117pt,1in" to="189pt,171pt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1803B8"/>
    <w:rsid w:val="00205F6A"/>
    <w:rsid w:val="002D19AE"/>
    <w:rsid w:val="00323FBF"/>
    <w:rsid w:val="00417D54"/>
    <w:rsid w:val="004801CD"/>
    <w:rsid w:val="00484A99"/>
    <w:rsid w:val="00802DB1"/>
    <w:rsid w:val="008958C3"/>
    <w:rsid w:val="00B51650"/>
    <w:rsid w:val="00BA6687"/>
    <w:rsid w:val="00C4753E"/>
    <w:rsid w:val="00E4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A416A62E</Template>
  <TotalTime>1</TotalTime>
  <Pages>2</Pages>
  <Words>60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2012-06-28T13:34:00Z</dcterms:created>
  <dcterms:modified xsi:type="dcterms:W3CDTF">2012-06-28T13:34:00Z</dcterms:modified>
</cp:coreProperties>
</file>