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58" w:rsidRDefault="000C6558" w:rsidP="00AF4816"/>
    <w:p w:rsidR="000C6558" w:rsidRDefault="000C6558">
      <w:r>
        <w:br w:type="page"/>
      </w:r>
      <w:bookmarkStart w:id="0" w:name="_GoBack"/>
      <w:bookmarkEnd w:id="0"/>
    </w:p>
    <w:p w:rsidR="00747AB6" w:rsidRDefault="00D242E7" w:rsidP="00AF48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1257300</wp:posOffset>
                </wp:positionV>
                <wp:extent cx="4658995" cy="4457700"/>
                <wp:effectExtent l="23495" t="19050" r="9906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8E" w:rsidRDefault="00D242E7" w:rsidP="00322CE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771140" cy="2771140"/>
                                  <wp:effectExtent l="0" t="0" r="0" b="0"/>
                                  <wp:docPr id="1" name="Afbeelding 1" descr="File:End CEST.sv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End CEST.sv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40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588E" w:rsidRPr="007A3201" w:rsidRDefault="00CE588E" w:rsidP="00CE588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A320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- de klok 1 uur achteruit</w:t>
                            </w:r>
                          </w:p>
                          <w:p w:rsidR="00CE588E" w:rsidRPr="007A3201" w:rsidRDefault="00CE588E" w:rsidP="00CE588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A320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- ‘s morgens eerder licht</w:t>
                            </w:r>
                          </w:p>
                          <w:p w:rsidR="00CE588E" w:rsidRPr="007A3201" w:rsidRDefault="00CE588E" w:rsidP="00CE588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A320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- ‘s avonds eerder donker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2.6pt;margin-top:99pt;width:366.85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" strokeweight="3pt">
                <v:shadow on="t" opacity=".5" offset="6pt,6pt"/>
                <v:textbox>
                  <w:txbxContent>
                    <w:p w:rsidR="00CE588E" w:rsidRDefault="00D242E7" w:rsidP="00322CE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771140" cy="2771140"/>
                            <wp:effectExtent l="0" t="0" r="0" b="0"/>
                            <wp:docPr id="1" name="Afbeelding 1" descr="File:End CEST.sv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End CEST.sv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140" cy="277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588E" w:rsidRPr="007A3201" w:rsidRDefault="00CE588E" w:rsidP="00CE588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A3201">
                        <w:rPr>
                          <w:rFonts w:ascii="Arial" w:hAnsi="Arial" w:cs="Arial"/>
                          <w:sz w:val="56"/>
                          <w:szCs w:val="56"/>
                        </w:rPr>
                        <w:t>- de klok 1 uur achteruit</w:t>
                      </w:r>
                    </w:p>
                    <w:p w:rsidR="00CE588E" w:rsidRPr="007A3201" w:rsidRDefault="00CE588E" w:rsidP="00CE588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A3201">
                        <w:rPr>
                          <w:rFonts w:ascii="Arial" w:hAnsi="Arial" w:cs="Arial"/>
                          <w:sz w:val="56"/>
                          <w:szCs w:val="56"/>
                        </w:rPr>
                        <w:t>- ‘s morgens eerder licht</w:t>
                      </w:r>
                    </w:p>
                    <w:p w:rsidR="00CE588E" w:rsidRPr="007A3201" w:rsidRDefault="00CE588E" w:rsidP="00CE588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A3201">
                        <w:rPr>
                          <w:rFonts w:ascii="Arial" w:hAnsi="Arial" w:cs="Arial"/>
                          <w:sz w:val="56"/>
                          <w:szCs w:val="56"/>
                        </w:rPr>
                        <w:t>- ‘s avonds eerder donker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-242570</wp:posOffset>
                </wp:positionV>
                <wp:extent cx="4658995" cy="1271270"/>
                <wp:effectExtent l="23495" t="24130" r="99060" b="1047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8E" w:rsidRPr="00CE588E" w:rsidRDefault="00CE588E" w:rsidP="00322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CE588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Wintertijd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2.6pt;margin-top:-19.1pt;width:366.85pt;height:10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CE588E" w:rsidRPr="00CE588E" w:rsidRDefault="00CE588E" w:rsidP="00322CE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CE588E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Wintertijd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1257300</wp:posOffset>
                </wp:positionV>
                <wp:extent cx="4340225" cy="4457700"/>
                <wp:effectExtent l="22225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8E" w:rsidRDefault="00D242E7" w:rsidP="00322CE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743200" cy="2743200"/>
                                  <wp:effectExtent l="0" t="0" r="0" b="0"/>
                                  <wp:docPr id="2" name="Afbeelding 2" descr="File:Begin CEST.sv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le:Begin CEST.sv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588E" w:rsidRPr="007A3201" w:rsidRDefault="00CE588E" w:rsidP="00CE588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A320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- de klok 1 uur vooruit</w:t>
                            </w:r>
                          </w:p>
                          <w:p w:rsidR="00CE588E" w:rsidRPr="007A3201" w:rsidRDefault="00CE588E" w:rsidP="00CE588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A320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- ‘s morgens later licht</w:t>
                            </w:r>
                          </w:p>
                          <w:p w:rsidR="00CE588E" w:rsidRPr="007A3201" w:rsidRDefault="00CE588E" w:rsidP="00CE588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A320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- ‘s avonds later donker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pt;margin-top:99pt;width:341.75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" strokeweight="3pt">
                <v:shadow on="t" opacity=".5" offset="6pt,6pt"/>
                <v:textbox>
                  <w:txbxContent>
                    <w:p w:rsidR="00CE588E" w:rsidRDefault="00D242E7" w:rsidP="00322CE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743200" cy="2743200"/>
                            <wp:effectExtent l="0" t="0" r="0" b="0"/>
                            <wp:docPr id="2" name="Afbeelding 2" descr="File:Begin CEST.sv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le:Begin CEST.sv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588E" w:rsidRPr="007A3201" w:rsidRDefault="00CE588E" w:rsidP="00CE588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A3201">
                        <w:rPr>
                          <w:rFonts w:ascii="Arial" w:hAnsi="Arial" w:cs="Arial"/>
                          <w:sz w:val="56"/>
                          <w:szCs w:val="56"/>
                        </w:rPr>
                        <w:t>- de klok 1 uur vooruit</w:t>
                      </w:r>
                    </w:p>
                    <w:p w:rsidR="00CE588E" w:rsidRPr="007A3201" w:rsidRDefault="00CE588E" w:rsidP="00CE588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A3201">
                        <w:rPr>
                          <w:rFonts w:ascii="Arial" w:hAnsi="Arial" w:cs="Arial"/>
                          <w:sz w:val="56"/>
                          <w:szCs w:val="56"/>
                        </w:rPr>
                        <w:t>- ‘s morgens later licht</w:t>
                      </w:r>
                    </w:p>
                    <w:p w:rsidR="00CE588E" w:rsidRPr="007A3201" w:rsidRDefault="00CE588E" w:rsidP="00CE588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A3201">
                        <w:rPr>
                          <w:rFonts w:ascii="Arial" w:hAnsi="Arial" w:cs="Arial"/>
                          <w:sz w:val="56"/>
                          <w:szCs w:val="56"/>
                        </w:rPr>
                        <w:t>- ‘s avonds later donker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-242570</wp:posOffset>
                </wp:positionV>
                <wp:extent cx="4340225" cy="1271270"/>
                <wp:effectExtent l="22225" t="24130" r="95250" b="1047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8E" w:rsidRPr="00322CE5" w:rsidRDefault="00CE588E" w:rsidP="00322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322CE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Zomertijd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pt;margin-top:-19.1pt;width:341.75pt;height:10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CE588E" w:rsidRPr="00322CE5" w:rsidRDefault="00CE588E" w:rsidP="00322CE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322CE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Zomertijd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-504190</wp:posOffset>
                </wp:positionV>
                <wp:extent cx="9709785" cy="6447790"/>
                <wp:effectExtent l="43180" t="38735" r="38735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785" cy="644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1pt;margin-top:-39.7pt;width:764.55pt;height:50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" strokeweight="6pt"/>
            </w:pict>
          </mc:Fallback>
        </mc:AlternateContent>
      </w:r>
    </w:p>
    <w:sectPr w:rsidR="00747AB6" w:rsidSect="00AF4816">
      <w:pgSz w:w="16838" w:h="11906" w:orient="landscape"/>
      <w:pgMar w:top="1702" w:right="1411" w:bottom="1411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C6558"/>
    <w:rsid w:val="0021136C"/>
    <w:rsid w:val="00322CE5"/>
    <w:rsid w:val="006E7FAF"/>
    <w:rsid w:val="00747AB6"/>
    <w:rsid w:val="007A3201"/>
    <w:rsid w:val="00AF4816"/>
    <w:rsid w:val="00CE588E"/>
    <w:rsid w:val="00D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322CE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C65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322CE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C65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3/35/Begin_CEST.sv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9/94/End_CEST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1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Links>
    <vt:vector size="24" baseType="variant"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https://upload.wikimedia.org/wikipedia/commons/3/35/Begin_CEST.svg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https://upload.wikimedia.org/wikipedia/commons/9/94/End_CEST.svg</vt:lpwstr>
      </vt:variant>
      <vt:variant>
        <vt:lpwstr/>
      </vt:variant>
      <vt:variant>
        <vt:i4>7733339</vt:i4>
      </vt:variant>
      <vt:variant>
        <vt:i4>2267</vt:i4>
      </vt:variant>
      <vt:variant>
        <vt:i4>1025</vt:i4>
      </vt:variant>
      <vt:variant>
        <vt:i4>4</vt:i4>
      </vt:variant>
      <vt:variant>
        <vt:lpwstr>https://upload.wikimedia.org/wikipedia/commons/9/94/End_CEST.svg</vt:lpwstr>
      </vt:variant>
      <vt:variant>
        <vt:lpwstr/>
      </vt:variant>
      <vt:variant>
        <vt:i4>1310768</vt:i4>
      </vt:variant>
      <vt:variant>
        <vt:i4>2581</vt:i4>
      </vt:variant>
      <vt:variant>
        <vt:i4>1026</vt:i4>
      </vt:variant>
      <vt:variant>
        <vt:i4>4</vt:i4>
      </vt:variant>
      <vt:variant>
        <vt:lpwstr>https://upload.wikimedia.org/wikipedia/commons/3/35/Begin_CEST.svg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2013-05-13T11:30:00Z</dcterms:created>
  <dcterms:modified xsi:type="dcterms:W3CDTF">2013-05-13T11:31:00Z</dcterms:modified>
</cp:coreProperties>
</file>