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1" w:rsidRDefault="00F7026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2133439</wp:posOffset>
                </wp:positionH>
                <wp:positionV relativeFrom="paragraph">
                  <wp:posOffset>-677545</wp:posOffset>
                </wp:positionV>
                <wp:extent cx="4380931" cy="928048"/>
                <wp:effectExtent l="19050" t="19050" r="19685" b="2476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931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1030B3" w:rsidRDefault="004E3591">
                            <w:pPr>
                              <w:rPr>
                                <w:rFonts w:ascii="Book Antiqua" w:hAnsi="Book Antiqua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1030B3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004D4" w:rsidRPr="001030B3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4B724A" w:rsidRPr="001030B3">
                              <w:rPr>
                                <w:rFonts w:ascii="Book Antiqua" w:hAnsi="Book Antiqua"/>
                                <w:b/>
                                <w:sz w:val="96"/>
                                <w:szCs w:val="96"/>
                                <w:u w:val="single"/>
                              </w:rPr>
                              <w:t>de</w:t>
                            </w:r>
                            <w:proofErr w:type="gramEnd"/>
                            <w:r w:rsidR="004B724A" w:rsidRPr="001030B3">
                              <w:rPr>
                                <w:rFonts w:ascii="Book Antiqua" w:hAnsi="Book Antiqua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Pr="001030B3">
                              <w:rPr>
                                <w:rFonts w:ascii="Book Antiqua" w:hAnsi="Book Antiqua"/>
                                <w:b/>
                                <w:sz w:val="96"/>
                                <w:szCs w:val="96"/>
                                <w:u w:val="single"/>
                              </w:rPr>
                              <w:t>specerijen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8pt;margin-top:-53.35pt;width:344.95pt;height:7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" strokeweight="3pt">
                <v:shadow opacity=".5" offset="6pt,6pt"/>
                <v:textbox>
                  <w:txbxContent>
                    <w:p w:rsidR="0047680D" w:rsidRPr="001030B3" w:rsidRDefault="004E3591">
                      <w:pPr>
                        <w:rPr>
                          <w:rFonts w:ascii="Book Antiqua" w:hAnsi="Book Antiqua"/>
                          <w:b/>
                          <w:sz w:val="96"/>
                          <w:szCs w:val="96"/>
                          <w:u w:val="single"/>
                        </w:rPr>
                      </w:pPr>
                      <w:r w:rsidRPr="001030B3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004D4" w:rsidRPr="001030B3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4B724A" w:rsidRPr="001030B3">
                        <w:rPr>
                          <w:rFonts w:ascii="Book Antiqua" w:hAnsi="Book Antiqua"/>
                          <w:b/>
                          <w:sz w:val="96"/>
                          <w:szCs w:val="96"/>
                          <w:u w:val="single"/>
                        </w:rPr>
                        <w:t>de</w:t>
                      </w:r>
                      <w:proofErr w:type="gramEnd"/>
                      <w:r w:rsidR="004B724A" w:rsidRPr="001030B3">
                        <w:rPr>
                          <w:rFonts w:ascii="Book Antiqua" w:hAnsi="Book Antiqua"/>
                          <w:b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Pr="001030B3">
                        <w:rPr>
                          <w:rFonts w:ascii="Book Antiqua" w:hAnsi="Book Antiqua"/>
                          <w:b/>
                          <w:sz w:val="96"/>
                          <w:szCs w:val="96"/>
                          <w:u w:val="single"/>
                        </w:rPr>
                        <w:t>specerijen</w:t>
                      </w:r>
                    </w:p>
                  </w:txbxContent>
                </v:textbox>
              </v:shape>
            </w:pict>
          </mc:Fallback>
        </mc:AlternateContent>
      </w:r>
    </w:p>
    <w:p w:rsidR="004E3591" w:rsidRPr="004E3591" w:rsidRDefault="001030B3" w:rsidP="004E3591">
      <w:r>
        <w:rPr>
          <w:noProof/>
        </w:rPr>
        <w:drawing>
          <wp:anchor distT="0" distB="0" distL="114300" distR="114300" simplePos="0" relativeHeight="251659264" behindDoc="1" locked="0" layoutInCell="1" allowOverlap="1" wp14:anchorId="249CE7C9" wp14:editId="3274D5EC">
            <wp:simplePos x="0" y="0"/>
            <wp:positionH relativeFrom="column">
              <wp:posOffset>944880</wp:posOffset>
            </wp:positionH>
            <wp:positionV relativeFrom="paragraph">
              <wp:posOffset>124460</wp:posOffset>
            </wp:positionV>
            <wp:extent cx="6361430" cy="1511300"/>
            <wp:effectExtent l="0" t="0" r="0" b="0"/>
            <wp:wrapNone/>
            <wp:docPr id="15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6143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AC336C" w:rsidP="004E35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07E2C" wp14:editId="48952158">
                <wp:simplePos x="0" y="0"/>
                <wp:positionH relativeFrom="column">
                  <wp:posOffset>4220845</wp:posOffset>
                </wp:positionH>
                <wp:positionV relativeFrom="paragraph">
                  <wp:posOffset>142240</wp:posOffset>
                </wp:positionV>
                <wp:extent cx="1329690" cy="723900"/>
                <wp:effectExtent l="19050" t="19050" r="2286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690" cy="723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11.2pt" to="437.0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CB206C" wp14:editId="3CA7B3DD">
                <wp:simplePos x="0" y="0"/>
                <wp:positionH relativeFrom="column">
                  <wp:posOffset>665480</wp:posOffset>
                </wp:positionH>
                <wp:positionV relativeFrom="paragraph">
                  <wp:posOffset>142240</wp:posOffset>
                </wp:positionV>
                <wp:extent cx="2087880" cy="685800"/>
                <wp:effectExtent l="19050" t="19050" r="762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1.2pt" to="216.8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BFCF4" wp14:editId="4913E40C">
                <wp:simplePos x="0" y="0"/>
                <wp:positionH relativeFrom="column">
                  <wp:posOffset>5478780</wp:posOffset>
                </wp:positionH>
                <wp:positionV relativeFrom="paragraph">
                  <wp:posOffset>142240</wp:posOffset>
                </wp:positionV>
                <wp:extent cx="2300605" cy="723265"/>
                <wp:effectExtent l="19050" t="19050" r="23495" b="1968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0605" cy="7232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4pt,11.2pt" to="612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5C78D" wp14:editId="6155460F">
                <wp:simplePos x="0" y="0"/>
                <wp:positionH relativeFrom="column">
                  <wp:posOffset>2811780</wp:posOffset>
                </wp:positionH>
                <wp:positionV relativeFrom="paragraph">
                  <wp:posOffset>142240</wp:posOffset>
                </wp:positionV>
                <wp:extent cx="1243965" cy="698500"/>
                <wp:effectExtent l="19050" t="19050" r="13335" b="254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3965" cy="698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4pt,11.2pt" to="319.3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" strokeweight="3pt"/>
            </w:pict>
          </mc:Fallback>
        </mc:AlternateContent>
      </w:r>
    </w:p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AC336C" w:rsidP="004E35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74168" wp14:editId="76F50D4B">
                <wp:simplePos x="0" y="0"/>
                <wp:positionH relativeFrom="column">
                  <wp:posOffset>-375920</wp:posOffset>
                </wp:positionH>
                <wp:positionV relativeFrom="paragraph">
                  <wp:posOffset>154940</wp:posOffset>
                </wp:positionV>
                <wp:extent cx="2159000" cy="3860800"/>
                <wp:effectExtent l="19050" t="19050" r="12700" b="254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1030B3" w:rsidRDefault="00453463" w:rsidP="0047680D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="004B724A" w:rsidRPr="001030B3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k</w:t>
                            </w:r>
                            <w:r w:rsidR="004E3591" w:rsidRPr="001030B3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aneel</w:t>
                            </w:r>
                            <w:proofErr w:type="gramEnd"/>
                          </w:p>
                          <w:p w:rsidR="004B724A" w:rsidRPr="004B724A" w:rsidRDefault="004B724A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004D4" w:rsidRPr="008004D4" w:rsidRDefault="00F70269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729A8" wp14:editId="3D35CBCD">
                                  <wp:extent cx="1690578" cy="1405719"/>
                                  <wp:effectExtent l="133350" t="133350" r="138430" b="137795"/>
                                  <wp:docPr id="24" name="il_fi" descr="http://www.puurzijnnu.nl/bio-ekologisch/editie%208/kruiden%20sakais%20kaneel/kaneel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l_fi" descr="http://www.puurzijnnu.nl/bio-ekologisch/editie%208/kruiden%20sakais%20kaneel/kaneel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40" cy="140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101600">
                                              <a:schemeClr val="accent2">
                                                <a:lumMod val="50000"/>
                                                <a:alpha val="6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9.6pt;margin-top:12.2pt;width:170pt;height:3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" strokeweight="3pt">
                <v:shadow opacity=".5" offset="6pt,6pt"/>
                <v:textbox>
                  <w:txbxContent>
                    <w:p w:rsidR="0047680D" w:rsidRPr="001030B3" w:rsidRDefault="00453463" w:rsidP="0047680D">
                      <w:pPr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144"/>
                          <w:szCs w:val="40"/>
                        </w:rPr>
                        <w:t xml:space="preserve">  </w:t>
                      </w:r>
                      <w:proofErr w:type="gramStart"/>
                      <w:r w:rsidR="004B724A" w:rsidRPr="001030B3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k</w:t>
                      </w:r>
                      <w:r w:rsidR="004E3591" w:rsidRPr="001030B3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aneel</w:t>
                      </w:r>
                      <w:proofErr w:type="gramEnd"/>
                    </w:p>
                    <w:p w:rsidR="004B724A" w:rsidRPr="004B724A" w:rsidRDefault="004B724A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004D4" w:rsidRPr="008004D4" w:rsidRDefault="00F70269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E729A8" wp14:editId="3D35CBCD">
                            <wp:extent cx="1690578" cy="1405719"/>
                            <wp:effectExtent l="133350" t="133350" r="138430" b="137795"/>
                            <wp:docPr id="24" name="il_fi" descr="http://www.puurzijnnu.nl/bio-ekologisch/editie%208/kruiden%20sakais%20kaneel/kaneel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l_fi" descr="http://www.puurzijnnu.nl/bio-ekologisch/editie%208/kruiden%20sakais%20kaneel/kaneel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40" cy="140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101600">
                                        <a:schemeClr val="accent2">
                                          <a:lumMod val="50000"/>
                                          <a:alpha val="6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658C3" wp14:editId="01B7F82D">
                <wp:simplePos x="0" y="0"/>
                <wp:positionH relativeFrom="column">
                  <wp:posOffset>1973580</wp:posOffset>
                </wp:positionH>
                <wp:positionV relativeFrom="paragraph">
                  <wp:posOffset>154940</wp:posOffset>
                </wp:positionV>
                <wp:extent cx="2234565" cy="3860800"/>
                <wp:effectExtent l="19050" t="19050" r="13335" b="254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04D4" w:rsidRDefault="008004D4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030B3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k</w:t>
                            </w:r>
                            <w:r w:rsidR="004E3591" w:rsidRPr="001030B3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ruidna</w:t>
                            </w:r>
                            <w:r w:rsidRPr="001030B3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gel</w:t>
                            </w:r>
                            <w:proofErr w:type="gramEnd"/>
                            <w:r w:rsidRPr="001030B3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453463" w:rsidRDefault="008004D4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45346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336C" w:rsidRDefault="00453463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AC336C" w:rsidRDefault="00AC336C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46FDCD" wp14:editId="47835672">
                                  <wp:extent cx="1765300" cy="1017644"/>
                                  <wp:effectExtent l="0" t="0" r="6350" b="0"/>
                                  <wp:docPr id="22" name="il_fi" descr="Beschrijving: http://www.koksforum.nl/artikel/kaas/nederland/images/kruidnag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oksforum.nl/artikel/kaas/nederland/images/kruidnag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570" cy="10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36C" w:rsidRDefault="00AC336C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C336C" w:rsidRDefault="00AC336C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C336C" w:rsidRDefault="00AC336C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C336C" w:rsidRDefault="00AC336C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983D5E" wp14:editId="2F76EC7B">
                                  <wp:extent cx="1765300" cy="1828347"/>
                                  <wp:effectExtent l="0" t="0" r="6350" b="635"/>
                                  <wp:docPr id="23" name="il_fi" descr="Beschrijving: http://www.kraancasentini.it/foto%20bali%20munduk%20kruidnagel%20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raancasentini.it/foto%20bali%20munduk%20kruidnagel%20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473" cy="183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36C" w:rsidRDefault="00AC336C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C336C" w:rsidRDefault="00AC336C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004D4" w:rsidRPr="008004D4" w:rsidRDefault="00AC336C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030B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5346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55.4pt;margin-top:12.2pt;width:175.95pt;height:30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" strokeweight="3pt">
                <v:textbox>
                  <w:txbxContent>
                    <w:p w:rsidR="008004D4" w:rsidRDefault="008004D4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proofErr w:type="gramStart"/>
                      <w:r w:rsidRPr="001030B3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k</w:t>
                      </w:r>
                      <w:r w:rsidR="004E3591" w:rsidRPr="001030B3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ruidna</w:t>
                      </w:r>
                      <w:r w:rsidRPr="001030B3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gel</w:t>
                      </w:r>
                      <w:proofErr w:type="gramEnd"/>
                      <w:r w:rsidRPr="001030B3">
                        <w:rPr>
                          <w:rFonts w:ascii="Arial" w:hAnsi="Arial" w:cs="Arial"/>
                          <w:noProof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453463" w:rsidRDefault="008004D4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="0045346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336C" w:rsidRDefault="00453463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AC336C" w:rsidRDefault="00AC336C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46FDCD" wp14:editId="47835672">
                            <wp:extent cx="1765300" cy="1017644"/>
                            <wp:effectExtent l="0" t="0" r="6350" b="0"/>
                            <wp:docPr id="22" name="il_fi" descr="Beschrijving: http://www.koksforum.nl/artikel/kaas/nederland/images/kruidnag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oksforum.nl/artikel/kaas/nederland/images/kruidnag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570" cy="10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36C" w:rsidRDefault="00AC336C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AC336C" w:rsidRDefault="00AC336C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AC336C" w:rsidRDefault="00AC336C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AC336C" w:rsidRDefault="00AC336C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983D5E" wp14:editId="2F76EC7B">
                            <wp:extent cx="1765300" cy="1828347"/>
                            <wp:effectExtent l="0" t="0" r="6350" b="635"/>
                            <wp:docPr id="23" name="il_fi" descr="Beschrijving: http://www.kraancasentini.it/foto%20bali%20munduk%20kruidnagel%20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raancasentini.it/foto%20bali%20munduk%20kruidnagel%20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473" cy="183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36C" w:rsidRDefault="00AC336C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AC336C" w:rsidRDefault="00AC336C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8004D4" w:rsidRPr="008004D4" w:rsidRDefault="00AC336C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1030B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45346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886D4" wp14:editId="07193A81">
                <wp:simplePos x="0" y="0"/>
                <wp:positionH relativeFrom="column">
                  <wp:posOffset>4513580</wp:posOffset>
                </wp:positionH>
                <wp:positionV relativeFrom="paragraph">
                  <wp:posOffset>154940</wp:posOffset>
                </wp:positionV>
                <wp:extent cx="2212340" cy="3860800"/>
                <wp:effectExtent l="19050" t="19050" r="16510" b="2540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24A" w:rsidRPr="001030B3" w:rsidRDefault="004B724A" w:rsidP="004B724A">
                            <w:pPr>
                              <w:rPr>
                                <w:rFonts w:ascii="Arial" w:hAnsi="Arial" w:cs="Arial"/>
                                <w:i/>
                                <w:noProof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gramStart"/>
                            <w:r w:rsidRPr="001030B3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nootmuskaat</w:t>
                            </w:r>
                            <w:proofErr w:type="gramEnd"/>
                            <w:r w:rsidRPr="001030B3">
                              <w:rPr>
                                <w:rFonts w:ascii="Arial" w:hAnsi="Arial" w:cs="Arial"/>
                                <w:i/>
                                <w:noProof/>
                                <w:sz w:val="48"/>
                                <w:szCs w:val="48"/>
                                <w:u w:val="single"/>
                              </w:rPr>
                              <w:t xml:space="preserve">         </w:t>
                            </w:r>
                          </w:p>
                          <w:p w:rsidR="004B724A" w:rsidRDefault="004B724A" w:rsidP="004B72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030B3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</w:rPr>
                              <w:t xml:space="preserve">                                                                                             </w:t>
                            </w:r>
                            <w:r w:rsidR="00F7026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DC9836" wp14:editId="51C837C5">
                                  <wp:extent cx="1569341" cy="1176892"/>
                                  <wp:effectExtent l="0" t="0" r="0" b="4445"/>
                                  <wp:docPr id="20" name="il_fi" descr="Beschrijving: http://www.ingredienten.nl/images/ingredienten/nootmuskaat-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ingredienten.nl/images/ingredienten/nootmuskaat-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159" cy="118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4B724A" w:rsidRDefault="004B724A" w:rsidP="004B72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  <w:p w:rsidR="004B724A" w:rsidRPr="004B724A" w:rsidRDefault="004B724A" w:rsidP="004B72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F7026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105D7B" wp14:editId="53DEF426">
                                  <wp:extent cx="1975252" cy="1313180"/>
                                  <wp:effectExtent l="0" t="0" r="6350" b="1270"/>
                                  <wp:docPr id="21" name="il_fi" descr="Beschrijving: http://www.fammegens.nl/wp-content/uploads/2007/07/nootmuskaat-b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fammegens.nl/wp-content/uploads/2007/07/nootmuskaat-bo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408" cy="1311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55.4pt;margin-top:12.2pt;width:174.2pt;height:3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" strokeweight="3pt">
                <v:shadow opacity=".5" offset="6pt,6pt"/>
                <v:textbox>
                  <w:txbxContent>
                    <w:p w:rsidR="004B724A" w:rsidRPr="001030B3" w:rsidRDefault="004B724A" w:rsidP="004B724A">
                      <w:pPr>
                        <w:rPr>
                          <w:rFonts w:ascii="Arial" w:hAnsi="Arial" w:cs="Arial"/>
                          <w:i/>
                          <w:noProof/>
                          <w:sz w:val="48"/>
                          <w:szCs w:val="48"/>
                          <w:u w:val="single"/>
                        </w:rPr>
                      </w:pPr>
                      <w:proofErr w:type="gramStart"/>
                      <w:r w:rsidRPr="001030B3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nootmuskaat</w:t>
                      </w:r>
                      <w:proofErr w:type="gramEnd"/>
                      <w:r w:rsidRPr="001030B3">
                        <w:rPr>
                          <w:rFonts w:ascii="Arial" w:hAnsi="Arial" w:cs="Arial"/>
                          <w:i/>
                          <w:noProof/>
                          <w:sz w:val="48"/>
                          <w:szCs w:val="48"/>
                          <w:u w:val="single"/>
                        </w:rPr>
                        <w:t xml:space="preserve">         </w:t>
                      </w:r>
                    </w:p>
                    <w:p w:rsidR="004B724A" w:rsidRDefault="004B724A" w:rsidP="004B72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030B3">
                        <w:rPr>
                          <w:rFonts w:ascii="Arial" w:hAnsi="Arial" w:cs="Arial"/>
                          <w:noProof/>
                          <w:sz w:val="48"/>
                          <w:szCs w:val="48"/>
                        </w:rPr>
                        <w:t xml:space="preserve">                                                                                             </w:t>
                      </w:r>
                      <w:r w:rsidR="00F7026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DC9836" wp14:editId="51C837C5">
                            <wp:extent cx="1569341" cy="1176892"/>
                            <wp:effectExtent l="0" t="0" r="0" b="4445"/>
                            <wp:docPr id="20" name="il_fi" descr="Beschrijving: http://www.ingredienten.nl/images/ingredienten/nootmuskaat-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ingredienten.nl/images/ingredienten/nootmuskaat-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159" cy="118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4B724A" w:rsidRDefault="004B724A" w:rsidP="004B72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  <w:p w:rsidR="004B724A" w:rsidRPr="004B724A" w:rsidRDefault="004B724A" w:rsidP="004B72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</w:t>
                      </w:r>
                      <w:r w:rsidR="00F7026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105D7B" wp14:editId="53DEF426">
                            <wp:extent cx="1975252" cy="1313180"/>
                            <wp:effectExtent l="0" t="0" r="6350" b="1270"/>
                            <wp:docPr id="21" name="il_fi" descr="Beschrijving: http://www.fammegens.nl/wp-content/uploads/2007/07/nootmuskaat-b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fammegens.nl/wp-content/uploads/2007/07/nootmuskaat-bo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408" cy="1311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30B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E615E8" wp14:editId="2EE358ED">
                <wp:simplePos x="0" y="0"/>
                <wp:positionH relativeFrom="column">
                  <wp:posOffset>6977380</wp:posOffset>
                </wp:positionH>
                <wp:positionV relativeFrom="paragraph">
                  <wp:posOffset>129540</wp:posOffset>
                </wp:positionV>
                <wp:extent cx="2294890" cy="3886200"/>
                <wp:effectExtent l="19050" t="19050" r="1016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1030B3" w:rsidRDefault="008004D4" w:rsidP="0047680D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B724A">
                              <w:rPr>
                                <w:b/>
                                <w:i/>
                                <w:sz w:val="96"/>
                                <w:szCs w:val="40"/>
                              </w:rPr>
                              <w:t xml:space="preserve"> </w:t>
                            </w:r>
                            <w:r w:rsidR="004B724A" w:rsidRPr="004B724A">
                              <w:rPr>
                                <w:b/>
                                <w:i/>
                                <w:sz w:val="96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 w:rsidR="004B724A" w:rsidRPr="001030B3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p</w:t>
                            </w:r>
                            <w:r w:rsidR="004E3591" w:rsidRPr="001030B3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eper</w:t>
                            </w:r>
                            <w:proofErr w:type="gramEnd"/>
                          </w:p>
                          <w:p w:rsidR="004B724A" w:rsidRPr="004B724A" w:rsidRDefault="004B724A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004D4" w:rsidRPr="008004D4" w:rsidRDefault="001030B3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B22CF" wp14:editId="05B341A9">
                                  <wp:extent cx="1231900" cy="1031358"/>
                                  <wp:effectExtent l="133350" t="133350" r="139700" b="130810"/>
                                  <wp:docPr id="1" name="il_fi" descr="http://objectief.be/local/cache-vignettes/L345xH258/Peper_zwart-8ea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l_fi" descr="http://objectief.be/local/cache-vignettes/L345xH258/Peper_zwart-8ea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282" cy="104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101600">
                                              <a:schemeClr val="accent3">
                                                <a:lumMod val="50000"/>
                                                <a:alpha val="6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49.4pt;margin-top:10.2pt;width:180.7pt;height:30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" strokeweight="3pt">
                <v:shadow opacity=".5" offset="6pt,6pt"/>
                <v:textbox>
                  <w:txbxContent>
                    <w:p w:rsidR="0047680D" w:rsidRPr="001030B3" w:rsidRDefault="008004D4" w:rsidP="0047680D">
                      <w:pPr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 w:rsidRPr="004B724A">
                        <w:rPr>
                          <w:b/>
                          <w:i/>
                          <w:sz w:val="96"/>
                          <w:szCs w:val="40"/>
                        </w:rPr>
                        <w:t xml:space="preserve"> </w:t>
                      </w:r>
                      <w:r w:rsidR="004B724A" w:rsidRPr="004B724A">
                        <w:rPr>
                          <w:b/>
                          <w:i/>
                          <w:sz w:val="96"/>
                          <w:szCs w:val="40"/>
                        </w:rPr>
                        <w:t xml:space="preserve">   </w:t>
                      </w:r>
                      <w:proofErr w:type="gramStart"/>
                      <w:r w:rsidR="004B724A" w:rsidRPr="001030B3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p</w:t>
                      </w:r>
                      <w:r w:rsidR="004E3591" w:rsidRPr="001030B3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eper</w:t>
                      </w:r>
                      <w:proofErr w:type="gramEnd"/>
                    </w:p>
                    <w:p w:rsidR="004B724A" w:rsidRPr="004B724A" w:rsidRDefault="004B724A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004D4" w:rsidRPr="008004D4" w:rsidRDefault="001030B3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B22CF" wp14:editId="05B341A9">
                            <wp:extent cx="1231900" cy="1031358"/>
                            <wp:effectExtent l="133350" t="133350" r="139700" b="130810"/>
                            <wp:docPr id="1" name="il_fi" descr="http://objectief.be/local/cache-vignettes/L345xH258/Peper_zwart-8ea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l_fi" descr="http://objectief.be/local/cache-vignettes/L345xH258/Peper_zwart-8ea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282" cy="104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101600">
                                        <a:schemeClr val="accent3">
                                          <a:lumMod val="50000"/>
                                          <a:alpha val="6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Default="004E3591" w:rsidP="004E3591"/>
    <w:p w:rsidR="004E3591" w:rsidRDefault="004E3591" w:rsidP="004E3591"/>
    <w:p w:rsidR="0047680D" w:rsidRDefault="004E3591" w:rsidP="004E3591">
      <w:pPr>
        <w:tabs>
          <w:tab w:val="left" w:pos="3898"/>
        </w:tabs>
      </w:pPr>
      <w:r>
        <w:tab/>
      </w:r>
    </w:p>
    <w:p w:rsidR="004E3591" w:rsidRDefault="004E3591" w:rsidP="00AC336C">
      <w:pPr>
        <w:tabs>
          <w:tab w:val="left" w:pos="3898"/>
        </w:tabs>
      </w:pPr>
    </w:p>
    <w:p w:rsidR="004E3591" w:rsidRDefault="00AC336C" w:rsidP="004E3591">
      <w:pPr>
        <w:tabs>
          <w:tab w:val="left" w:pos="3898"/>
        </w:tabs>
      </w:pPr>
      <w:r>
        <w:rPr>
          <w:noProof/>
        </w:rPr>
        <w:drawing>
          <wp:anchor distT="0" distB="0" distL="0" distR="0" simplePos="0" relativeHeight="251660288" behindDoc="0" locked="0" layoutInCell="1" allowOverlap="0" wp14:anchorId="1FBD61F6" wp14:editId="3F63D363">
            <wp:simplePos x="0" y="0"/>
            <wp:positionH relativeFrom="column">
              <wp:posOffset>7256780</wp:posOffset>
            </wp:positionH>
            <wp:positionV relativeFrom="line">
              <wp:posOffset>109855</wp:posOffset>
            </wp:positionV>
            <wp:extent cx="1927860" cy="1727200"/>
            <wp:effectExtent l="0" t="0" r="0" b="6350"/>
            <wp:wrapSquare wrapText="bothSides"/>
            <wp:docPr id="18" name="Afbeelding 10" descr="Beschrijving: http://www.jenniesreisverhalen.nl/images/spicetr/zwpe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http://www.jenniesreisverhalen.nl/images/spicetr/zwpep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591" w:rsidRDefault="00AC336C" w:rsidP="004E3591">
      <w:pPr>
        <w:tabs>
          <w:tab w:val="left" w:pos="3898"/>
        </w:tabs>
      </w:pPr>
      <w:r>
        <w:rPr>
          <w:noProof/>
        </w:rPr>
        <w:t xml:space="preserve">          </w:t>
      </w:r>
    </w:p>
    <w:p w:rsidR="004E3591" w:rsidRDefault="004E3591" w:rsidP="004E3591">
      <w:pPr>
        <w:tabs>
          <w:tab w:val="left" w:pos="3898"/>
        </w:tabs>
      </w:pPr>
    </w:p>
    <w:p w:rsidR="004E3591" w:rsidRDefault="00AC336C" w:rsidP="004E3591">
      <w:pPr>
        <w:tabs>
          <w:tab w:val="left" w:pos="3898"/>
        </w:tabs>
      </w:pPr>
      <w:r>
        <w:rPr>
          <w:noProof/>
        </w:rPr>
        <w:drawing>
          <wp:anchor distT="0" distB="0" distL="0" distR="0" simplePos="0" relativeHeight="251661312" behindDoc="0" locked="0" layoutInCell="1" allowOverlap="0" wp14:anchorId="75741290" wp14:editId="00F90C89">
            <wp:simplePos x="0" y="0"/>
            <wp:positionH relativeFrom="column">
              <wp:posOffset>-48260</wp:posOffset>
            </wp:positionH>
            <wp:positionV relativeFrom="line">
              <wp:posOffset>22225</wp:posOffset>
            </wp:positionV>
            <wp:extent cx="1488440" cy="1064260"/>
            <wp:effectExtent l="0" t="0" r="0" b="2540"/>
            <wp:wrapSquare wrapText="bothSides"/>
            <wp:docPr id="19" name="Afbeelding 11" descr="Beschrijving: http://www.jenniesreisverhalen.nl/images/spicetr/kane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http://www.jenniesreisverhalen.nl/images/spicetr/kanee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02B" w:rsidRDefault="004E3591" w:rsidP="004E3591">
      <w:pPr>
        <w:tabs>
          <w:tab w:val="left" w:pos="3898"/>
        </w:tabs>
        <w:rPr>
          <w:noProof/>
        </w:rPr>
      </w:pPr>
      <w:r>
        <w:rPr>
          <w:noProof/>
        </w:rPr>
        <w:t xml:space="preserve">                 </w:t>
      </w:r>
    </w:p>
    <w:p w:rsidR="004E3591" w:rsidRDefault="00AC336C" w:rsidP="004E3591">
      <w:pPr>
        <w:tabs>
          <w:tab w:val="left" w:pos="3898"/>
        </w:tabs>
        <w:rPr>
          <w:noProof/>
        </w:rPr>
      </w:pPr>
      <w:r>
        <w:rPr>
          <w:noProof/>
        </w:rPr>
        <w:t xml:space="preserve">            </w:t>
      </w:r>
    </w:p>
    <w:p w:rsidR="004E3591" w:rsidRDefault="004E3591" w:rsidP="004E3591">
      <w:pPr>
        <w:tabs>
          <w:tab w:val="left" w:pos="3898"/>
        </w:tabs>
        <w:rPr>
          <w:noProof/>
        </w:rPr>
      </w:pPr>
    </w:p>
    <w:p w:rsidR="004E3591" w:rsidRPr="004E3591" w:rsidRDefault="0076460C" w:rsidP="004E3591">
      <w:pPr>
        <w:tabs>
          <w:tab w:val="left" w:pos="3898"/>
        </w:tabs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sectPr w:rsidR="004E3591" w:rsidRPr="004E3591" w:rsidSect="00AC336C">
      <w:headerReference w:type="default" r:id="rId17"/>
      <w:pgSz w:w="16839" w:h="11907" w:orient="landscape" w:code="9"/>
      <w:pgMar w:top="1412" w:right="113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F3" w:rsidRDefault="002379F3" w:rsidP="00B7702B">
      <w:r>
        <w:separator/>
      </w:r>
    </w:p>
  </w:endnote>
  <w:endnote w:type="continuationSeparator" w:id="0">
    <w:p w:rsidR="002379F3" w:rsidRDefault="002379F3" w:rsidP="00B7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F3" w:rsidRDefault="002379F3" w:rsidP="00B7702B">
      <w:r>
        <w:separator/>
      </w:r>
    </w:p>
  </w:footnote>
  <w:footnote w:type="continuationSeparator" w:id="0">
    <w:p w:rsidR="002379F3" w:rsidRDefault="002379F3" w:rsidP="00B7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6C" w:rsidRDefault="00AC336C" w:rsidP="00AC336C">
    <w:pPr>
      <w:pStyle w:val="Koptekst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B79F5"/>
    <w:rsid w:val="001030B3"/>
    <w:rsid w:val="001216FE"/>
    <w:rsid w:val="002379F3"/>
    <w:rsid w:val="00453463"/>
    <w:rsid w:val="0047680D"/>
    <w:rsid w:val="004B724A"/>
    <w:rsid w:val="004D3456"/>
    <w:rsid w:val="004E3591"/>
    <w:rsid w:val="005E7CB4"/>
    <w:rsid w:val="0076460C"/>
    <w:rsid w:val="008004D4"/>
    <w:rsid w:val="00854124"/>
    <w:rsid w:val="00895E9F"/>
    <w:rsid w:val="008B36DC"/>
    <w:rsid w:val="00AC336C"/>
    <w:rsid w:val="00B267FB"/>
    <w:rsid w:val="00B7702B"/>
    <w:rsid w:val="00E26E88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95E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5E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C33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C336C"/>
    <w:rPr>
      <w:sz w:val="24"/>
      <w:szCs w:val="24"/>
    </w:rPr>
  </w:style>
  <w:style w:type="paragraph" w:styleId="Voettekst">
    <w:name w:val="footer"/>
    <w:basedOn w:val="Standaard"/>
    <w:link w:val="VoettekstChar"/>
    <w:rsid w:val="00AC33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33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95E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5E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C33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C336C"/>
    <w:rPr>
      <w:sz w:val="24"/>
      <w:szCs w:val="24"/>
    </w:rPr>
  </w:style>
  <w:style w:type="paragraph" w:styleId="Voettekst">
    <w:name w:val="footer"/>
    <w:basedOn w:val="Standaard"/>
    <w:link w:val="VoettekstChar"/>
    <w:rsid w:val="00AC33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3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B2E2E9-84DC-4DCD-82AE-17F8CE4D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7B84EFAA</Template>
  <TotalTime>1</TotalTime>
  <Pages>1</Pages>
  <Words>0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2011-07-01T08:25:00Z</cp:lastPrinted>
  <dcterms:created xsi:type="dcterms:W3CDTF">2012-10-31T12:35:00Z</dcterms:created>
  <dcterms:modified xsi:type="dcterms:W3CDTF">2012-10-31T12:35:00Z</dcterms:modified>
</cp:coreProperties>
</file>