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CC" w:rsidRPr="005A2FCC" w:rsidRDefault="003D24D0">
      <w:pPr>
        <w:rPr>
          <w:color w:val="FF0000"/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946875">
        <w:rPr>
          <w:sz w:val="44"/>
          <w:szCs w:val="44"/>
        </w:rPr>
        <w:tab/>
      </w:r>
      <w:r w:rsidR="00946875">
        <w:rPr>
          <w:sz w:val="44"/>
          <w:szCs w:val="44"/>
        </w:rPr>
        <w:tab/>
      </w:r>
      <w:r w:rsidR="00946875"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5A2FCC">
        <w:rPr>
          <w:sz w:val="44"/>
          <w:szCs w:val="44"/>
        </w:rPr>
        <w:tab/>
      </w:r>
      <w:r w:rsidR="005A2FCC">
        <w:rPr>
          <w:sz w:val="44"/>
          <w:szCs w:val="44"/>
        </w:rPr>
        <w:tab/>
      </w:r>
      <w:r w:rsidR="005A2FCC" w:rsidRPr="005A2FCC">
        <w:rPr>
          <w:color w:val="FF0000"/>
          <w:sz w:val="44"/>
          <w:szCs w:val="44"/>
        </w:rPr>
        <w:t>Thema:</w:t>
      </w:r>
      <w:r w:rsidR="00E20108">
        <w:rPr>
          <w:color w:val="FF0000"/>
          <w:sz w:val="44"/>
          <w:szCs w:val="44"/>
        </w:rPr>
        <w:t xml:space="preserve"> Bij mij thuis</w:t>
      </w:r>
    </w:p>
    <w:p w:rsidR="005A2FCC" w:rsidRPr="005A2FCC" w:rsidRDefault="005A2FCC">
      <w:pPr>
        <w:rPr>
          <w:sz w:val="44"/>
          <w:szCs w:val="44"/>
        </w:rPr>
      </w:pPr>
    </w:p>
    <w:p w:rsidR="005A2FCC" w:rsidRPr="00D36954" w:rsidRDefault="002A6CC2">
      <w:pPr>
        <w:rPr>
          <w:sz w:val="44"/>
          <w:szCs w:val="44"/>
        </w:rPr>
      </w:pPr>
      <w:r>
        <w:rPr>
          <w:b/>
          <w:sz w:val="44"/>
          <w:szCs w:val="44"/>
        </w:rPr>
        <w:t>de taal</w:t>
      </w:r>
      <w:r w:rsidR="00E20108" w:rsidRPr="00946875">
        <w:rPr>
          <w:b/>
          <w:sz w:val="44"/>
          <w:szCs w:val="44"/>
        </w:rPr>
        <w:t>:</w:t>
      </w:r>
      <w:r w:rsidR="00D825C7">
        <w:rPr>
          <w:sz w:val="44"/>
          <w:szCs w:val="44"/>
        </w:rPr>
        <w:t xml:space="preserve"> </w:t>
      </w:r>
      <w:r>
        <w:rPr>
          <w:sz w:val="44"/>
          <w:szCs w:val="44"/>
        </w:rPr>
        <w:t>d</w:t>
      </w:r>
      <w:r w:rsidR="008C64C5">
        <w:rPr>
          <w:sz w:val="44"/>
          <w:szCs w:val="44"/>
        </w:rPr>
        <w:t>oor een taal kunnen mensen met elkaar praten. Elk land heeft zijn eigen taal.</w:t>
      </w:r>
    </w:p>
    <w:p w:rsidR="005A2FCC" w:rsidRPr="00D36954" w:rsidRDefault="005A2FCC">
      <w:pPr>
        <w:rPr>
          <w:sz w:val="44"/>
          <w:szCs w:val="44"/>
        </w:rPr>
      </w:pPr>
    </w:p>
    <w:p w:rsidR="005A2FCC" w:rsidRPr="001F4BD1" w:rsidRDefault="00E20108">
      <w:pPr>
        <w:rPr>
          <w:sz w:val="44"/>
          <w:szCs w:val="44"/>
        </w:rPr>
      </w:pPr>
      <w:r w:rsidRPr="00946875">
        <w:rPr>
          <w:b/>
          <w:sz w:val="44"/>
          <w:szCs w:val="44"/>
        </w:rPr>
        <w:t>Turks:</w:t>
      </w:r>
      <w:r w:rsidR="001F4BD1" w:rsidRPr="001F4BD1">
        <w:rPr>
          <w:sz w:val="44"/>
          <w:szCs w:val="44"/>
        </w:rPr>
        <w:t xml:space="preserve"> In Turkije spreken de mensen T</w:t>
      </w:r>
      <w:r w:rsidR="001F4BD1">
        <w:rPr>
          <w:sz w:val="44"/>
          <w:szCs w:val="44"/>
        </w:rPr>
        <w:t>urks.</w:t>
      </w:r>
      <w:r w:rsidR="007B029B">
        <w:rPr>
          <w:sz w:val="44"/>
          <w:szCs w:val="44"/>
        </w:rPr>
        <w:t>”Hallo”</w:t>
      </w:r>
      <w:r w:rsidR="001F4BD1">
        <w:rPr>
          <w:sz w:val="44"/>
          <w:szCs w:val="44"/>
        </w:rPr>
        <w:t xml:space="preserve"> </w:t>
      </w:r>
      <w:r w:rsidR="007B029B">
        <w:rPr>
          <w:sz w:val="44"/>
          <w:szCs w:val="44"/>
        </w:rPr>
        <w:t>betekent in het Turks “</w:t>
      </w:r>
      <w:r w:rsidR="001F0F51">
        <w:rPr>
          <w:sz w:val="44"/>
          <w:szCs w:val="44"/>
        </w:rPr>
        <w:t>merhaba”.</w:t>
      </w:r>
    </w:p>
    <w:p w:rsidR="005A2FCC" w:rsidRPr="001F4BD1" w:rsidRDefault="005A2FCC">
      <w:pPr>
        <w:rPr>
          <w:sz w:val="44"/>
          <w:szCs w:val="44"/>
        </w:rPr>
      </w:pPr>
    </w:p>
    <w:p w:rsidR="001F4BD1" w:rsidRPr="001F4BD1" w:rsidRDefault="00E20108">
      <w:pPr>
        <w:rPr>
          <w:sz w:val="44"/>
          <w:szCs w:val="44"/>
        </w:rPr>
      </w:pPr>
      <w:r w:rsidRPr="00946875">
        <w:rPr>
          <w:b/>
          <w:sz w:val="44"/>
          <w:szCs w:val="44"/>
        </w:rPr>
        <w:t>Arabisch:</w:t>
      </w:r>
      <w:r w:rsidR="001F4BD1" w:rsidRPr="001F4BD1">
        <w:rPr>
          <w:sz w:val="44"/>
          <w:szCs w:val="44"/>
        </w:rPr>
        <w:t xml:space="preserve"> In landen als Marokko, Egypte of Irak spreken de mensen Arabisch.</w:t>
      </w:r>
      <w:r w:rsidR="001F4BD1">
        <w:rPr>
          <w:sz w:val="44"/>
          <w:szCs w:val="44"/>
        </w:rPr>
        <w:t xml:space="preserve"> </w:t>
      </w:r>
      <w:r w:rsidR="007B029B">
        <w:rPr>
          <w:sz w:val="44"/>
          <w:szCs w:val="44"/>
        </w:rPr>
        <w:t>“Hallo”</w:t>
      </w:r>
      <w:r w:rsidR="001F4BD1">
        <w:rPr>
          <w:sz w:val="44"/>
          <w:szCs w:val="44"/>
        </w:rPr>
        <w:t xml:space="preserve"> betekent in het</w:t>
      </w:r>
      <w:r w:rsidR="007B029B">
        <w:rPr>
          <w:sz w:val="44"/>
          <w:szCs w:val="44"/>
        </w:rPr>
        <w:t xml:space="preserve"> Arabisch “</w:t>
      </w:r>
      <w:r w:rsidR="00D825C7">
        <w:rPr>
          <w:sz w:val="44"/>
          <w:szCs w:val="44"/>
        </w:rPr>
        <w:t xml:space="preserve">salaam” </w:t>
      </w:r>
      <w:r w:rsidR="00D825C7" w:rsidRPr="00D825C7">
        <w:rPr>
          <w:rFonts w:asciiTheme="minorHAnsi" w:hAnsiTheme="minorHAnsi"/>
          <w:sz w:val="32"/>
          <w:szCs w:val="32"/>
        </w:rPr>
        <w:t>(afkorting van [</w:t>
      </w:r>
      <w:r w:rsidR="00D825C7" w:rsidRPr="00D825C7">
        <w:rPr>
          <w:rFonts w:asciiTheme="minorHAnsi" w:hAnsiTheme="minorHAnsi" w:cs="Helvetica"/>
          <w:color w:val="373737"/>
          <w:sz w:val="32"/>
          <w:szCs w:val="32"/>
          <w:shd w:val="clear" w:color="auto" w:fill="FFFFFF"/>
        </w:rPr>
        <w:t>Essalamoe Alaikoem])</w:t>
      </w:r>
      <w:r w:rsidR="00D825C7">
        <w:rPr>
          <w:rFonts w:asciiTheme="minorHAnsi" w:hAnsiTheme="minorHAnsi" w:cs="Helvetica"/>
          <w:color w:val="373737"/>
          <w:sz w:val="32"/>
          <w:szCs w:val="32"/>
          <w:shd w:val="clear" w:color="auto" w:fill="FFFFFF"/>
        </w:rPr>
        <w:t>.</w:t>
      </w:r>
    </w:p>
    <w:p w:rsidR="005A2FCC" w:rsidRPr="00946875" w:rsidRDefault="005A2FCC">
      <w:pPr>
        <w:rPr>
          <w:b/>
          <w:sz w:val="44"/>
          <w:szCs w:val="44"/>
        </w:rPr>
      </w:pPr>
    </w:p>
    <w:p w:rsidR="005A2FCC" w:rsidRPr="005A2FCC" w:rsidRDefault="00E20108">
      <w:pPr>
        <w:rPr>
          <w:sz w:val="44"/>
          <w:szCs w:val="44"/>
        </w:rPr>
      </w:pPr>
      <w:r w:rsidRPr="00946875">
        <w:rPr>
          <w:b/>
          <w:sz w:val="44"/>
          <w:szCs w:val="44"/>
        </w:rPr>
        <w:t>Engels:</w:t>
      </w:r>
      <w:r w:rsidR="001F4BD1">
        <w:rPr>
          <w:sz w:val="44"/>
          <w:szCs w:val="44"/>
        </w:rPr>
        <w:t xml:space="preserve"> In landen als Groot Brittannië, Amerika, Canada of Australië spreken de mensen Engels. </w:t>
      </w:r>
      <w:r w:rsidR="007B029B">
        <w:rPr>
          <w:sz w:val="44"/>
          <w:szCs w:val="44"/>
        </w:rPr>
        <w:t>“Hallo” betekent in het Engels “hello”.</w:t>
      </w:r>
    </w:p>
    <w:p w:rsidR="005A2FCC" w:rsidRPr="00946875" w:rsidRDefault="005A2FCC">
      <w:pPr>
        <w:rPr>
          <w:b/>
          <w:sz w:val="44"/>
          <w:szCs w:val="44"/>
        </w:rPr>
      </w:pPr>
    </w:p>
    <w:p w:rsidR="00A67D65" w:rsidRDefault="00E20108">
      <w:pPr>
        <w:rPr>
          <w:sz w:val="44"/>
          <w:szCs w:val="44"/>
        </w:rPr>
      </w:pPr>
      <w:r w:rsidRPr="00946875">
        <w:rPr>
          <w:b/>
          <w:sz w:val="44"/>
          <w:szCs w:val="44"/>
        </w:rPr>
        <w:t>Nederlands:</w:t>
      </w:r>
      <w:r w:rsidR="007B029B">
        <w:rPr>
          <w:sz w:val="44"/>
          <w:szCs w:val="44"/>
        </w:rPr>
        <w:t xml:space="preserve"> Op school spreken wij Nederlands. Dat is de taal van Nederland. In deze landen spreken mensen ook Nederlands: Suriname, Antillen en België (Vlaanderen).</w:t>
      </w:r>
    </w:p>
    <w:p w:rsidR="0047680D" w:rsidRPr="005A2FCC" w:rsidRDefault="00A67D65">
      <w:pPr>
        <w:rPr>
          <w:sz w:val="44"/>
          <w:szCs w:val="44"/>
        </w:rPr>
      </w:pPr>
      <w:r>
        <w:rPr>
          <w:sz w:val="44"/>
          <w:szCs w:val="44"/>
        </w:rPr>
        <w:br w:type="page"/>
      </w:r>
      <w:r w:rsidR="00294202"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7705090</wp:posOffset>
                </wp:positionH>
                <wp:positionV relativeFrom="paragraph">
                  <wp:posOffset>2261870</wp:posOffset>
                </wp:positionV>
                <wp:extent cx="138430" cy="585470"/>
                <wp:effectExtent l="19050" t="24130" r="23495" b="1905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5854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A2FA9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7pt,178.1pt" to="617.6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WZGQIAAC8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" strokeweight="3pt"/>
            </w:pict>
          </mc:Fallback>
        </mc:AlternateContent>
      </w:r>
      <w:r w:rsidR="0029420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2261870</wp:posOffset>
                </wp:positionV>
                <wp:extent cx="124460" cy="585470"/>
                <wp:effectExtent l="19050" t="24130" r="27940" b="1905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5854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02D76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78.1pt" to="477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w4GgIAAC8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" strokeweight="3pt"/>
            </w:pict>
          </mc:Fallback>
        </mc:AlternateContent>
      </w:r>
      <w:r w:rsidR="0029420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2132965</wp:posOffset>
                </wp:positionV>
                <wp:extent cx="99695" cy="714375"/>
                <wp:effectExtent l="19685" t="19050" r="23495" b="1905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695" cy="7143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F344C" id="Line 1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5pt,167.95pt" to="295.1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2FqHgIAADg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" strokeweight="3pt"/>
            </w:pict>
          </mc:Fallback>
        </mc:AlternateContent>
      </w:r>
      <w:r w:rsidR="00294202">
        <w:rPr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614680</wp:posOffset>
            </wp:positionV>
            <wp:extent cx="6972300" cy="1761490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20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2261870</wp:posOffset>
                </wp:positionV>
                <wp:extent cx="85725" cy="585470"/>
                <wp:effectExtent l="24130" t="24130" r="23495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5854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C998E" id="Line 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5pt,178.1pt" to="83.6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" strokeweight="3pt"/>
            </w:pict>
          </mc:Fallback>
        </mc:AlternateContent>
      </w:r>
      <w:r w:rsidR="0029420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2847340</wp:posOffset>
                </wp:positionV>
                <wp:extent cx="2186305" cy="2961640"/>
                <wp:effectExtent l="19050" t="19050" r="99695" b="958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296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1E41" w:rsidRDefault="00946875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Turks</w:t>
                            </w:r>
                          </w:p>
                          <w:p w:rsidR="00946875" w:rsidRPr="00014D26" w:rsidRDefault="00294202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962150" cy="2495550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2495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.45pt;margin-top:224.2pt;width:172.15pt;height:23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" strokeweight="3pt">
                <v:shadow on="t" opacity=".5" offset="6pt,6pt"/>
                <v:textbox>
                  <w:txbxContent>
                    <w:p w:rsidR="00FC1E41" w:rsidRDefault="00946875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Turks</w:t>
                      </w:r>
                    </w:p>
                    <w:p w:rsidR="00946875" w:rsidRPr="00014D26" w:rsidRDefault="00294202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962150" cy="2495550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2495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20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2847340</wp:posOffset>
                </wp:positionV>
                <wp:extent cx="2204085" cy="2961640"/>
                <wp:effectExtent l="19685" t="19050" r="100330" b="9588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296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1E41" w:rsidRDefault="00946875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Arabisch</w:t>
                            </w:r>
                          </w:p>
                          <w:p w:rsidR="00946875" w:rsidRPr="00014D26" w:rsidRDefault="00294202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981200" cy="2495550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2495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98pt;margin-top:224.2pt;width:173.55pt;height:2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FC1E41" w:rsidRDefault="00946875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Arabisch</w:t>
                      </w:r>
                    </w:p>
                    <w:p w:rsidR="00946875" w:rsidRPr="00014D26" w:rsidRDefault="00294202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981200" cy="2495550"/>
                            <wp:effectExtent l="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2495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20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2847340</wp:posOffset>
                </wp:positionV>
                <wp:extent cx="2110105" cy="2961640"/>
                <wp:effectExtent l="19050" t="19050" r="99695" b="9588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296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1E41" w:rsidRDefault="00946875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Engels</w:t>
                            </w:r>
                          </w:p>
                          <w:p w:rsidR="00F2286D" w:rsidRPr="00014D26" w:rsidRDefault="00294202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885950" cy="2419350"/>
                                  <wp:effectExtent l="0" t="0" r="0" b="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241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92.95pt;margin-top:224.2pt;width:166.15pt;height:2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FC1E41" w:rsidRDefault="00946875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Engels</w:t>
                      </w:r>
                    </w:p>
                    <w:p w:rsidR="00F2286D" w:rsidRPr="00014D26" w:rsidRDefault="00294202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885950" cy="2419350"/>
                            <wp:effectExtent l="0" t="0" r="0" b="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241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20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7362190</wp:posOffset>
                </wp:positionH>
                <wp:positionV relativeFrom="paragraph">
                  <wp:posOffset>2847340</wp:posOffset>
                </wp:positionV>
                <wp:extent cx="2053590" cy="2961640"/>
                <wp:effectExtent l="19050" t="19050" r="99060" b="9588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296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1E41" w:rsidRDefault="00946875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Nederlands</w:t>
                            </w:r>
                          </w:p>
                          <w:p w:rsidR="00946875" w:rsidRPr="00014D26" w:rsidRDefault="00294202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885950" cy="2419350"/>
                                  <wp:effectExtent l="0" t="0" r="0" b="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241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79.7pt;margin-top:224.2pt;width:161.7pt;height:2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" strokeweight="3pt">
                <v:shadow on="t" opacity=".5" offset="6pt,6pt"/>
                <v:textbox>
                  <w:txbxContent>
                    <w:p w:rsidR="00FC1E41" w:rsidRDefault="00946875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Nederlands</w:t>
                      </w:r>
                    </w:p>
                    <w:p w:rsidR="00946875" w:rsidRPr="00014D26" w:rsidRDefault="00294202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885950" cy="2419350"/>
                            <wp:effectExtent l="0" t="0" r="0" b="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241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20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-228600</wp:posOffset>
                </wp:positionV>
                <wp:extent cx="2200275" cy="800100"/>
                <wp:effectExtent l="19685" t="19685" r="104140" b="1041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946875" w:rsidP="00FC1E4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talen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51.25pt;margin-top:-18pt;width:173.2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" strokeweight="3pt">
                <v:shadow on="t" opacity=".5" offset="6pt,6pt"/>
                <v:textbox>
                  <w:txbxContent>
                    <w:p w:rsidR="0047680D" w:rsidRPr="0047680D" w:rsidRDefault="00946875" w:rsidP="00FC1E4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talen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RPr="005A2FCC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0D"/>
    <w:rsid w:val="00014D26"/>
    <w:rsid w:val="000F2D26"/>
    <w:rsid w:val="00190CBA"/>
    <w:rsid w:val="001C0891"/>
    <w:rsid w:val="001F0F51"/>
    <w:rsid w:val="001F4BD1"/>
    <w:rsid w:val="00226E52"/>
    <w:rsid w:val="00250134"/>
    <w:rsid w:val="00252573"/>
    <w:rsid w:val="00292DE2"/>
    <w:rsid w:val="00294202"/>
    <w:rsid w:val="002A6CC2"/>
    <w:rsid w:val="003122BE"/>
    <w:rsid w:val="00357071"/>
    <w:rsid w:val="003952AF"/>
    <w:rsid w:val="003D24D0"/>
    <w:rsid w:val="004321D5"/>
    <w:rsid w:val="0045585D"/>
    <w:rsid w:val="00462953"/>
    <w:rsid w:val="0047680D"/>
    <w:rsid w:val="004A3963"/>
    <w:rsid w:val="004B102E"/>
    <w:rsid w:val="004F63C4"/>
    <w:rsid w:val="00542A09"/>
    <w:rsid w:val="00573C12"/>
    <w:rsid w:val="005A2FCC"/>
    <w:rsid w:val="006F4D70"/>
    <w:rsid w:val="007223CC"/>
    <w:rsid w:val="00755A58"/>
    <w:rsid w:val="007B029B"/>
    <w:rsid w:val="008C64C5"/>
    <w:rsid w:val="0090154F"/>
    <w:rsid w:val="00946875"/>
    <w:rsid w:val="009A49F7"/>
    <w:rsid w:val="009B31E2"/>
    <w:rsid w:val="00A67D65"/>
    <w:rsid w:val="00B84885"/>
    <w:rsid w:val="00BB6A73"/>
    <w:rsid w:val="00BF1602"/>
    <w:rsid w:val="00D158A3"/>
    <w:rsid w:val="00D36954"/>
    <w:rsid w:val="00D825C7"/>
    <w:rsid w:val="00E20108"/>
    <w:rsid w:val="00E26E88"/>
    <w:rsid w:val="00F2286D"/>
    <w:rsid w:val="00F348B0"/>
    <w:rsid w:val="00F4171E"/>
    <w:rsid w:val="00F57F18"/>
    <w:rsid w:val="00F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86D1F52-691C-448D-94D8-C6BF71D1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63C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image" Target="media/image40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1B300516</Template>
  <TotalTime>0</TotalTime>
  <Pages>2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 Visser</cp:lastModifiedBy>
  <cp:revision>2</cp:revision>
  <cp:lastPrinted>2009-12-07T08:25:00Z</cp:lastPrinted>
  <dcterms:created xsi:type="dcterms:W3CDTF">2014-06-20T07:27:00Z</dcterms:created>
  <dcterms:modified xsi:type="dcterms:W3CDTF">2014-06-20T07:27:00Z</dcterms:modified>
</cp:coreProperties>
</file>