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8A" w:rsidRDefault="00440D8A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De stemming= hoe je je voelt.</w:t>
      </w:r>
    </w:p>
    <w:p w:rsidR="00440D8A" w:rsidRDefault="00440D8A">
      <w:pPr>
        <w:rPr>
          <w:noProof/>
          <w:sz w:val="48"/>
          <w:szCs w:val="48"/>
        </w:rPr>
      </w:pPr>
    </w:p>
    <w:p w:rsidR="00440D8A" w:rsidRDefault="00440D8A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Heimwee= je bent ergens anders en wil heel graag naar huis.</w:t>
      </w:r>
    </w:p>
    <w:p w:rsidR="00440D8A" w:rsidRDefault="00440D8A">
      <w:pPr>
        <w:rPr>
          <w:noProof/>
          <w:sz w:val="48"/>
          <w:szCs w:val="48"/>
        </w:rPr>
      </w:pPr>
    </w:p>
    <w:p w:rsidR="00440D8A" w:rsidRDefault="00440D8A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Opgewonden= heel erg blij</w:t>
      </w:r>
    </w:p>
    <w:p w:rsidR="00440D8A" w:rsidRDefault="00440D8A">
      <w:pPr>
        <w:rPr>
          <w:noProof/>
          <w:sz w:val="48"/>
          <w:szCs w:val="48"/>
        </w:rPr>
      </w:pPr>
    </w:p>
    <w:p w:rsidR="0047680D" w:rsidRDefault="00440D8A">
      <w:r>
        <w:rPr>
          <w:noProof/>
          <w:sz w:val="48"/>
          <w:szCs w:val="48"/>
        </w:rPr>
        <w:t>Verveeld= je weet niet wat je moet doen, een vervelend gevoel.</w:t>
      </w:r>
      <w:r w:rsidR="00151688">
        <w:br w:type="page"/>
      </w:r>
      <w:bookmarkStart w:id="0" w:name="_GoBack"/>
      <w:r w:rsidR="001666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C7154" wp14:editId="59C44BC0">
                <wp:simplePos x="0" y="0"/>
                <wp:positionH relativeFrom="column">
                  <wp:posOffset>6840855</wp:posOffset>
                </wp:positionH>
                <wp:positionV relativeFrom="paragraph">
                  <wp:posOffset>1945640</wp:posOffset>
                </wp:positionV>
                <wp:extent cx="141605" cy="773430"/>
                <wp:effectExtent l="19050" t="19050" r="29845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773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65pt,153.2pt" to="549.8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" strokeweight="3pt"/>
            </w:pict>
          </mc:Fallback>
        </mc:AlternateContent>
      </w:r>
      <w:bookmarkEnd w:id="0"/>
      <w:r w:rsidR="001666F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D85268" wp14:editId="79DE0817">
                <wp:simplePos x="0" y="0"/>
                <wp:positionH relativeFrom="column">
                  <wp:posOffset>1174115</wp:posOffset>
                </wp:positionH>
                <wp:positionV relativeFrom="paragraph">
                  <wp:posOffset>1945640</wp:posOffset>
                </wp:positionV>
                <wp:extent cx="81280" cy="607060"/>
                <wp:effectExtent l="19050" t="19050" r="33020" b="25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" cy="6070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153.2pt" to="98.8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55E94FEB" wp14:editId="72ABC40F">
            <wp:simplePos x="0" y="0"/>
            <wp:positionH relativeFrom="margin">
              <wp:posOffset>5654040</wp:posOffset>
            </wp:positionH>
            <wp:positionV relativeFrom="margin">
              <wp:posOffset>3808730</wp:posOffset>
            </wp:positionV>
            <wp:extent cx="1870710" cy="2433955"/>
            <wp:effectExtent l="0" t="0" r="0" b="4445"/>
            <wp:wrapSquare wrapText="bothSides"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428D5D8C" wp14:editId="444AA57E">
            <wp:simplePos x="0" y="0"/>
            <wp:positionH relativeFrom="margin">
              <wp:posOffset>7524750</wp:posOffset>
            </wp:positionH>
            <wp:positionV relativeFrom="margin">
              <wp:posOffset>3827145</wp:posOffset>
            </wp:positionV>
            <wp:extent cx="2036445" cy="2415540"/>
            <wp:effectExtent l="0" t="0" r="1905" b="3810"/>
            <wp:wrapSquare wrapText="bothSides"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7EBBA03F" wp14:editId="7EFF8A0B">
            <wp:simplePos x="0" y="0"/>
            <wp:positionH relativeFrom="margin">
              <wp:posOffset>2214880</wp:posOffset>
            </wp:positionH>
            <wp:positionV relativeFrom="margin">
              <wp:posOffset>4023995</wp:posOffset>
            </wp:positionV>
            <wp:extent cx="3094990" cy="2068195"/>
            <wp:effectExtent l="0" t="0" r="0" b="8255"/>
            <wp:wrapSquare wrapText="bothSides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C5FBD43" wp14:editId="6FEC7127">
            <wp:simplePos x="0" y="0"/>
            <wp:positionH relativeFrom="margin">
              <wp:posOffset>-309245</wp:posOffset>
            </wp:positionH>
            <wp:positionV relativeFrom="margin">
              <wp:posOffset>3501390</wp:posOffset>
            </wp:positionV>
            <wp:extent cx="1917065" cy="2825750"/>
            <wp:effectExtent l="0" t="0" r="6985" b="0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BDDFC0" wp14:editId="7B3DA8E1">
                <wp:simplePos x="0" y="0"/>
                <wp:positionH relativeFrom="column">
                  <wp:posOffset>-721995</wp:posOffset>
                </wp:positionH>
                <wp:positionV relativeFrom="paragraph">
                  <wp:posOffset>2552700</wp:posOffset>
                </wp:positionV>
                <wp:extent cx="2797175" cy="800100"/>
                <wp:effectExtent l="22225" t="19050" r="95250" b="952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51688" w:rsidRDefault="00151688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51688">
                              <w:rPr>
                                <w:b/>
                                <w:sz w:val="96"/>
                                <w:szCs w:val="96"/>
                              </w:rPr>
                              <w:t>Heimwee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6.85pt;margin-top:201pt;width:220.2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151688" w:rsidRDefault="00151688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51688">
                        <w:rPr>
                          <w:b/>
                          <w:sz w:val="96"/>
                          <w:szCs w:val="96"/>
                        </w:rPr>
                        <w:t>Heimwee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4C1AB" wp14:editId="0B066F67">
                <wp:simplePos x="0" y="0"/>
                <wp:positionH relativeFrom="column">
                  <wp:posOffset>5523230</wp:posOffset>
                </wp:positionH>
                <wp:positionV relativeFrom="paragraph">
                  <wp:posOffset>2720975</wp:posOffset>
                </wp:positionV>
                <wp:extent cx="3938270" cy="899160"/>
                <wp:effectExtent l="19050" t="19050" r="100330" b="1009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51688" w:rsidRDefault="00151688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51688">
                              <w:rPr>
                                <w:b/>
                                <w:sz w:val="96"/>
                                <w:szCs w:val="96"/>
                              </w:rPr>
                              <w:t>Opgewonden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34.9pt;margin-top:214.25pt;width:310.1pt;height:7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9A49F7" w:rsidRPr="00151688" w:rsidRDefault="00151688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51688">
                        <w:rPr>
                          <w:b/>
                          <w:sz w:val="96"/>
                          <w:szCs w:val="96"/>
                        </w:rPr>
                        <w:t>Opgewonden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2820035</wp:posOffset>
                </wp:positionV>
                <wp:extent cx="2971800" cy="800100"/>
                <wp:effectExtent l="19050" t="26670" r="95250" b="971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51688" w:rsidRDefault="00151688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51688">
                              <w:rPr>
                                <w:b/>
                                <w:sz w:val="96"/>
                                <w:szCs w:val="96"/>
                              </w:rPr>
                              <w:t>Verveeld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84.1pt;margin-top:222.05pt;width:234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" strokeweight="3pt">
                <v:shadow on="t" opacity=".5" offset="6pt,6pt"/>
                <v:textbox>
                  <w:txbxContent>
                    <w:p w:rsidR="009A49F7" w:rsidRPr="00151688" w:rsidRDefault="00151688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51688">
                        <w:rPr>
                          <w:b/>
                          <w:sz w:val="96"/>
                          <w:szCs w:val="96"/>
                        </w:rPr>
                        <w:t>Verveeld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1945640</wp:posOffset>
                </wp:positionV>
                <wp:extent cx="0" cy="874395"/>
                <wp:effectExtent l="24130" t="22225" r="23495" b="2730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53.2pt" to="311.6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poEgIAACk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165100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-642620</wp:posOffset>
                </wp:positionV>
                <wp:extent cx="3722370" cy="960755"/>
                <wp:effectExtent l="19050" t="20320" r="97155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51688" w:rsidRDefault="0015168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51688">
                              <w:rPr>
                                <w:b/>
                                <w:sz w:val="96"/>
                                <w:szCs w:val="96"/>
                              </w:rPr>
                              <w:t>De stemming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0.05pt;margin-top:-50.6pt;width:293.1pt;height:7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151688" w:rsidRDefault="0015168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51688">
                        <w:rPr>
                          <w:b/>
                          <w:sz w:val="96"/>
                          <w:szCs w:val="96"/>
                        </w:rPr>
                        <w:t>De stemming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F5417"/>
    <w:rsid w:val="00151688"/>
    <w:rsid w:val="001666F5"/>
    <w:rsid w:val="001C5881"/>
    <w:rsid w:val="004321D5"/>
    <w:rsid w:val="00440D8A"/>
    <w:rsid w:val="0047680D"/>
    <w:rsid w:val="004B102E"/>
    <w:rsid w:val="00573C12"/>
    <w:rsid w:val="009A49F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A284958B</Template>
  <TotalTime>0</TotalTime>
  <Pages>2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2012-10-08T12:44:00Z</dcterms:created>
  <dcterms:modified xsi:type="dcterms:W3CDTF">2012-10-08T12:44:00Z</dcterms:modified>
</cp:coreProperties>
</file>