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F7" w:rsidRDefault="009C27F7" w:rsidP="00C942A3"/>
    <w:p w:rsidR="009C27F7" w:rsidRPr="007A2164" w:rsidRDefault="009C27F7" w:rsidP="009C27F7">
      <w:pPr>
        <w:rPr>
          <w:b/>
          <w:sz w:val="48"/>
          <w:szCs w:val="48"/>
        </w:rPr>
      </w:pPr>
      <w:r w:rsidRPr="007A2164">
        <w:rPr>
          <w:b/>
          <w:sz w:val="48"/>
          <w:szCs w:val="48"/>
        </w:rPr>
        <w:t xml:space="preserve">Begrijpend lezen: H </w:t>
      </w:r>
      <w:proofErr w:type="gramStart"/>
      <w:r w:rsidRPr="007A2164">
        <w:rPr>
          <w:b/>
          <w:sz w:val="48"/>
          <w:szCs w:val="48"/>
        </w:rPr>
        <w:t xml:space="preserve">3.5  </w:t>
      </w:r>
      <w:proofErr w:type="gramEnd"/>
      <w:r w:rsidRPr="007A2164">
        <w:rPr>
          <w:b/>
          <w:sz w:val="48"/>
          <w:szCs w:val="48"/>
        </w:rPr>
        <w:t>De bril</w:t>
      </w:r>
    </w:p>
    <w:p w:rsidR="009C27F7" w:rsidRPr="007A2164" w:rsidRDefault="009C27F7" w:rsidP="009C27F7">
      <w:pPr>
        <w:rPr>
          <w:b/>
          <w:sz w:val="48"/>
          <w:szCs w:val="48"/>
        </w:rPr>
      </w:pPr>
    </w:p>
    <w:p w:rsidR="009C27F7" w:rsidRPr="007A2164" w:rsidRDefault="009C27F7" w:rsidP="009C27F7">
      <w:pPr>
        <w:rPr>
          <w:sz w:val="48"/>
          <w:szCs w:val="48"/>
        </w:rPr>
      </w:pPr>
      <w:r w:rsidRPr="007A2164">
        <w:rPr>
          <w:b/>
          <w:sz w:val="48"/>
          <w:szCs w:val="48"/>
        </w:rPr>
        <w:t xml:space="preserve">De bril: </w:t>
      </w:r>
      <w:r w:rsidRPr="007A2164">
        <w:rPr>
          <w:sz w:val="48"/>
          <w:szCs w:val="48"/>
        </w:rPr>
        <w:t>een bril bestaat uit twee glazen met pootjes aan de zijkant. Je gebruikt een bril om beter te kunnen zien.</w:t>
      </w:r>
    </w:p>
    <w:p w:rsidR="009C27F7" w:rsidRPr="007A2164" w:rsidRDefault="009C27F7" w:rsidP="009C27F7">
      <w:pPr>
        <w:rPr>
          <w:sz w:val="48"/>
          <w:szCs w:val="48"/>
        </w:rPr>
      </w:pPr>
    </w:p>
    <w:p w:rsidR="009C27F7" w:rsidRPr="007A2164" w:rsidRDefault="009C27F7" w:rsidP="009C27F7">
      <w:pPr>
        <w:rPr>
          <w:sz w:val="48"/>
          <w:szCs w:val="48"/>
        </w:rPr>
      </w:pPr>
      <w:r w:rsidRPr="007A2164">
        <w:rPr>
          <w:b/>
          <w:sz w:val="48"/>
          <w:szCs w:val="48"/>
        </w:rPr>
        <w:t xml:space="preserve">De </w:t>
      </w:r>
      <w:proofErr w:type="spellStart"/>
      <w:r w:rsidRPr="007A2164">
        <w:rPr>
          <w:b/>
          <w:sz w:val="48"/>
          <w:szCs w:val="48"/>
        </w:rPr>
        <w:t>oogtest</w:t>
      </w:r>
      <w:proofErr w:type="spellEnd"/>
      <w:r w:rsidRPr="007A2164">
        <w:rPr>
          <w:b/>
          <w:sz w:val="48"/>
          <w:szCs w:val="48"/>
        </w:rPr>
        <w:t xml:space="preserve">: </w:t>
      </w:r>
      <w:r w:rsidRPr="007A2164">
        <w:rPr>
          <w:sz w:val="48"/>
          <w:szCs w:val="48"/>
        </w:rPr>
        <w:t>een onderzoek om te kijken hoe goed je kunt zien met je ogen.</w:t>
      </w:r>
    </w:p>
    <w:p w:rsidR="009C27F7" w:rsidRPr="007A2164" w:rsidRDefault="009C27F7" w:rsidP="009C27F7">
      <w:pPr>
        <w:rPr>
          <w:sz w:val="48"/>
          <w:szCs w:val="48"/>
        </w:rPr>
      </w:pPr>
      <w:r w:rsidRPr="007A2164">
        <w:rPr>
          <w:sz w:val="48"/>
          <w:szCs w:val="48"/>
        </w:rPr>
        <w:t xml:space="preserve"> </w:t>
      </w:r>
    </w:p>
    <w:p w:rsidR="009C27F7" w:rsidRPr="007A2164" w:rsidRDefault="009C27F7" w:rsidP="009C27F7">
      <w:pPr>
        <w:rPr>
          <w:sz w:val="48"/>
          <w:szCs w:val="48"/>
        </w:rPr>
      </w:pPr>
      <w:r w:rsidRPr="007A2164">
        <w:rPr>
          <w:b/>
          <w:sz w:val="48"/>
          <w:szCs w:val="48"/>
        </w:rPr>
        <w:t xml:space="preserve">De oogarts: </w:t>
      </w:r>
      <w:r w:rsidRPr="007A2164">
        <w:rPr>
          <w:sz w:val="48"/>
          <w:szCs w:val="48"/>
        </w:rPr>
        <w:t>een dokter die je ogen onderzoekt.</w:t>
      </w:r>
    </w:p>
    <w:p w:rsidR="009C27F7" w:rsidRPr="007A2164" w:rsidRDefault="009C27F7" w:rsidP="009C27F7">
      <w:pPr>
        <w:rPr>
          <w:sz w:val="48"/>
          <w:szCs w:val="48"/>
        </w:rPr>
      </w:pPr>
    </w:p>
    <w:p w:rsidR="009C27F7" w:rsidRPr="007A2164" w:rsidRDefault="009C27F7" w:rsidP="009C27F7">
      <w:pPr>
        <w:rPr>
          <w:sz w:val="48"/>
          <w:szCs w:val="48"/>
        </w:rPr>
      </w:pPr>
      <w:r w:rsidRPr="007A2164">
        <w:rPr>
          <w:b/>
          <w:sz w:val="48"/>
          <w:szCs w:val="48"/>
        </w:rPr>
        <w:t xml:space="preserve">De brilglazen: </w:t>
      </w:r>
      <w:r w:rsidRPr="007A2164">
        <w:rPr>
          <w:sz w:val="48"/>
          <w:szCs w:val="48"/>
        </w:rPr>
        <w:t>de twee glazen in een bril die ervoor zorgen dat je weer goed kunt zien.</w:t>
      </w:r>
    </w:p>
    <w:p w:rsidR="009C27F7" w:rsidRPr="007A2164" w:rsidRDefault="009C27F7" w:rsidP="009C27F7">
      <w:pPr>
        <w:rPr>
          <w:sz w:val="48"/>
          <w:szCs w:val="48"/>
        </w:rPr>
      </w:pPr>
    </w:p>
    <w:p w:rsidR="009C27F7" w:rsidRPr="007A2164" w:rsidRDefault="009C27F7" w:rsidP="009C27F7">
      <w:pPr>
        <w:rPr>
          <w:sz w:val="48"/>
          <w:szCs w:val="48"/>
        </w:rPr>
      </w:pPr>
      <w:r w:rsidRPr="007A2164">
        <w:rPr>
          <w:b/>
          <w:sz w:val="48"/>
          <w:szCs w:val="48"/>
        </w:rPr>
        <w:t xml:space="preserve">Het montuur: </w:t>
      </w:r>
      <w:r w:rsidRPr="007A2164">
        <w:rPr>
          <w:sz w:val="48"/>
          <w:szCs w:val="48"/>
        </w:rPr>
        <w:t>een bril zonder de glazen.</w:t>
      </w:r>
    </w:p>
    <w:p w:rsidR="00C942A3" w:rsidRPr="00C942A3" w:rsidRDefault="009C27F7" w:rsidP="00C942A3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posOffset>1495425</wp:posOffset>
            </wp:positionV>
            <wp:extent cx="2251075" cy="2799715"/>
            <wp:effectExtent l="0" t="0" r="0" b="635"/>
            <wp:wrapSquare wrapText="bothSides"/>
            <wp:docPr id="2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6385560</wp:posOffset>
            </wp:positionH>
            <wp:positionV relativeFrom="margin">
              <wp:posOffset>1284605</wp:posOffset>
            </wp:positionV>
            <wp:extent cx="3010535" cy="3010535"/>
            <wp:effectExtent l="0" t="0" r="0" b="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9C27F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4572000</wp:posOffset>
                </wp:positionV>
                <wp:extent cx="3235325" cy="862330"/>
                <wp:effectExtent l="0" t="0" r="74295" b="8064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8623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CD0F0D" w:rsidRDefault="00F371F5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oogarts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0.6pt;margin-top:5in;width:254.75pt;height:6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802DB1" w:rsidRPr="00CD0F0D" w:rsidRDefault="00F371F5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oogarts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3716655" cy="685800"/>
                <wp:effectExtent l="0" t="0" r="74295" b="762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D0F0D" w:rsidRDefault="00F371F5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montuur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18pt;width:292.6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CD0F0D" w:rsidRDefault="00F371F5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montuur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3719830" cy="862330"/>
                <wp:effectExtent l="0" t="0" r="80645" b="806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8623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D0F0D" w:rsidRDefault="00CD0F0D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brilglazen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pt;margin-top:5in;width:292.9pt;height:6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1803B8" w:rsidRPr="00CD0F0D" w:rsidRDefault="00CD0F0D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brilglazen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228600</wp:posOffset>
                </wp:positionV>
                <wp:extent cx="2945130" cy="845185"/>
                <wp:effectExtent l="0" t="0" r="76200" b="787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845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D0F0D" w:rsidRDefault="00CD0F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oogtest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5.9pt;margin-top:18pt;width:231.9pt;height:6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CD0F0D" w:rsidRDefault="00CD0F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oogtest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9w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y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IXT9w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CD0F0D" w:rsidRDefault="00CD0F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De 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1803B8" w:rsidRPr="00CD0F0D" w:rsidRDefault="00CD0F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De bril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21142E"/>
    <w:rsid w:val="00323FBF"/>
    <w:rsid w:val="004801CD"/>
    <w:rsid w:val="00707701"/>
    <w:rsid w:val="00757E22"/>
    <w:rsid w:val="00802DB1"/>
    <w:rsid w:val="008C1374"/>
    <w:rsid w:val="009C27F7"/>
    <w:rsid w:val="00C942A3"/>
    <w:rsid w:val="00CD0F0D"/>
    <w:rsid w:val="00F25AAE"/>
    <w:rsid w:val="00F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CD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CD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30195D48</Template>
  <TotalTime>1</TotalTime>
  <Pages>2</Pages>
  <Words>75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3</cp:revision>
  <dcterms:created xsi:type="dcterms:W3CDTF">2012-11-08T12:34:00Z</dcterms:created>
  <dcterms:modified xsi:type="dcterms:W3CDTF">2012-11-08T12:35:00Z</dcterms:modified>
</cp:coreProperties>
</file>