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34" w:rsidRDefault="007810F8" w:rsidP="00992960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71279695" wp14:editId="16C8CA3E">
            <wp:simplePos x="0" y="0"/>
            <wp:positionH relativeFrom="column">
              <wp:posOffset>3072130</wp:posOffset>
            </wp:positionH>
            <wp:positionV relativeFrom="paragraph">
              <wp:posOffset>271780</wp:posOffset>
            </wp:positionV>
            <wp:extent cx="2847975" cy="2152650"/>
            <wp:effectExtent l="0" t="0" r="9525" b="0"/>
            <wp:wrapNone/>
            <wp:docPr id="6" name="Afbeelding 6" descr="http://www.torontozoo.com/adoptapond/guide_images/Green%20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rontozoo.com/adoptapond/guide_images/Green%20Fr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9" t="4252" r="4132" b="8376"/>
                    <a:stretch/>
                  </pic:blipFill>
                  <pic:spPr bwMode="auto">
                    <a:xfrm flipH="1">
                      <a:off x="0" y="0"/>
                      <a:ext cx="2847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60">
        <w:t xml:space="preserve"> </w:t>
      </w:r>
    </w:p>
    <w:p w:rsidR="00D15A34" w:rsidRPr="00D15A34" w:rsidRDefault="007810F8" w:rsidP="00D15A3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F0474" wp14:editId="7E4AA69C">
                <wp:simplePos x="0" y="0"/>
                <wp:positionH relativeFrom="column">
                  <wp:posOffset>2914650</wp:posOffset>
                </wp:positionH>
                <wp:positionV relativeFrom="paragraph">
                  <wp:posOffset>57785</wp:posOffset>
                </wp:positionV>
                <wp:extent cx="1828800" cy="485775"/>
                <wp:effectExtent l="0" t="0" r="0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3201" w:rsidRPr="00353201" w:rsidRDefault="00353201" w:rsidP="00353201">
                            <w:pPr>
                              <w:tabs>
                                <w:tab w:val="left" w:pos="915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kikker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229.5pt;margin-top:4.55pt;width:2in;height:38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" filled="f" stroked="f">
                <v:fill o:detectmouseclick="t"/>
                <v:textbox>
                  <w:txbxContent>
                    <w:p w:rsidR="00353201" w:rsidRPr="00353201" w:rsidRDefault="00353201" w:rsidP="00353201">
                      <w:pPr>
                        <w:tabs>
                          <w:tab w:val="left" w:pos="915"/>
                        </w:tabs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sz w:val="56"/>
                          <w:szCs w:val="56"/>
                        </w:rPr>
                        <w:t>d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e</w:t>
                      </w:r>
                      <w:proofErr w:type="gramEnd"/>
                      <w:r>
                        <w:rPr>
                          <w:b/>
                          <w:sz w:val="56"/>
                          <w:szCs w:val="56"/>
                        </w:rPr>
                        <w:t xml:space="preserve"> kikker</w:t>
                      </w:r>
                    </w:p>
                  </w:txbxContent>
                </v:textbox>
              </v:shape>
            </w:pict>
          </mc:Fallback>
        </mc:AlternateContent>
      </w:r>
    </w:p>
    <w:p w:rsidR="00D15A34" w:rsidRPr="00D15A34" w:rsidRDefault="00D15A34" w:rsidP="00D15A34"/>
    <w:p w:rsidR="00D15A34" w:rsidRPr="00D15A34" w:rsidRDefault="007810F8" w:rsidP="00D15A34">
      <w:r>
        <w:rPr>
          <w:rFonts w:ascii="Arial" w:hAnsi="Arial" w:cs="Arial"/>
          <w:noProof/>
          <w:color w:val="1122CC"/>
          <w:sz w:val="27"/>
          <w:szCs w:val="27"/>
          <w:lang w:eastAsia="nl-NL"/>
        </w:rPr>
        <w:drawing>
          <wp:anchor distT="0" distB="0" distL="114300" distR="114300" simplePos="0" relativeHeight="251661312" behindDoc="0" locked="0" layoutInCell="1" allowOverlap="1" wp14:anchorId="03DB9A61" wp14:editId="1ABE1CBC">
            <wp:simplePos x="0" y="0"/>
            <wp:positionH relativeFrom="column">
              <wp:posOffset>6325235</wp:posOffset>
            </wp:positionH>
            <wp:positionV relativeFrom="paragraph">
              <wp:posOffset>244475</wp:posOffset>
            </wp:positionV>
            <wp:extent cx="1718310" cy="1495425"/>
            <wp:effectExtent l="73342" t="60008" r="69533" b="69532"/>
            <wp:wrapNone/>
            <wp:docPr id="3" name="Afbeelding 3" descr="http://t0.gstatic.com/images?q=tbn:ANd9GcQOfizSIWjBajEvcmVCYvrOz7Hw6pPpuH3S2zvlTVgg6g1tQ-9va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OfizSIWjBajEvcmVCYvrOz7Hw6pPpuH3S2zvlTVgg6g1tQ-9va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20" b="24034"/>
                    <a:stretch/>
                  </pic:blipFill>
                  <pic:spPr bwMode="auto">
                    <a:xfrm rot="5671875">
                      <a:off x="0" y="0"/>
                      <a:ext cx="17183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9A8" w:rsidRDefault="007810F8" w:rsidP="00992960"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 wp14:anchorId="43D96C8B" wp14:editId="0725F32E">
            <wp:simplePos x="0" y="0"/>
            <wp:positionH relativeFrom="column">
              <wp:posOffset>1012190</wp:posOffset>
            </wp:positionH>
            <wp:positionV relativeFrom="paragraph">
              <wp:posOffset>236855</wp:posOffset>
            </wp:positionV>
            <wp:extent cx="1718310" cy="1495425"/>
            <wp:effectExtent l="266700" t="323850" r="243840" b="333375"/>
            <wp:wrapNone/>
            <wp:docPr id="16" name="Afbeelding 16" descr="http://t0.gstatic.com/images?q=tbn:ANd9GcQOfizSIWjBajEvcmVCYvrOz7Hw6pPpuH3S2zvlTVgg6g1tQ-9va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http://t0.gstatic.com/images?q=tbn:ANd9GcQOfizSIWjBajEvcmVCYvrOz7Hw6pPpuH3S2zvlTVgg6g1tQ-9vag">
                      <a:hlinkClick r:id="rId9"/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20" b="24034"/>
                    <a:stretch/>
                  </pic:blipFill>
                  <pic:spPr bwMode="auto">
                    <a:xfrm rot="19883058">
                      <a:off x="0" y="0"/>
                      <a:ext cx="17183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9A8" w:rsidRDefault="00DA59A8" w:rsidP="00992960"/>
    <w:p w:rsidR="00DA59A8" w:rsidRDefault="00992960" w:rsidP="009929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59A8" w:rsidRPr="00DA59A8" w:rsidRDefault="00DA59A8" w:rsidP="00DA59A8"/>
    <w:p w:rsidR="00DA59A8" w:rsidRPr="00DA59A8" w:rsidRDefault="007810F8" w:rsidP="007810F8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3B772" wp14:editId="04B18F46">
                <wp:simplePos x="0" y="0"/>
                <wp:positionH relativeFrom="column">
                  <wp:posOffset>6534150</wp:posOffset>
                </wp:positionH>
                <wp:positionV relativeFrom="paragraph">
                  <wp:posOffset>224790</wp:posOffset>
                </wp:positionV>
                <wp:extent cx="1828800" cy="542925"/>
                <wp:effectExtent l="0" t="0" r="0" b="952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3201" w:rsidRPr="00353201" w:rsidRDefault="00353201" w:rsidP="00353201">
                            <w:pPr>
                              <w:tabs>
                                <w:tab w:val="left" w:pos="915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kikkerdril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27" type="#_x0000_t202" style="position:absolute;left:0;text-align:left;margin-left:514.5pt;margin-top:17.7pt;width:2in;height:42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" filled="f" stroked="f">
                <v:fill o:detectmouseclick="t"/>
                <v:textbox>
                  <w:txbxContent>
                    <w:p w:rsidR="00353201" w:rsidRPr="00353201" w:rsidRDefault="00353201" w:rsidP="00353201">
                      <w:pPr>
                        <w:tabs>
                          <w:tab w:val="left" w:pos="915"/>
                        </w:tabs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sz w:val="56"/>
                          <w:szCs w:val="56"/>
                        </w:rPr>
                        <w:t>d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e</w:t>
                      </w:r>
                      <w:proofErr w:type="gramEnd"/>
                      <w:r>
                        <w:rPr>
                          <w:b/>
                          <w:sz w:val="56"/>
                          <w:szCs w:val="56"/>
                        </w:rPr>
                        <w:t xml:space="preserve"> kikkerdril</w:t>
                      </w:r>
                    </w:p>
                  </w:txbxContent>
                </v:textbox>
              </v:shape>
            </w:pict>
          </mc:Fallback>
        </mc:AlternateContent>
      </w:r>
    </w:p>
    <w:p w:rsidR="00DA59A8" w:rsidRPr="00DA59A8" w:rsidRDefault="00DA59A8" w:rsidP="00DA59A8"/>
    <w:p w:rsidR="00E07799" w:rsidRDefault="007810F8" w:rsidP="00DA59A8">
      <w:pPr>
        <w:tabs>
          <w:tab w:val="left" w:pos="1695"/>
        </w:tabs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E419D33" wp14:editId="26387E87">
            <wp:simplePos x="0" y="0"/>
            <wp:positionH relativeFrom="column">
              <wp:posOffset>5825490</wp:posOffset>
            </wp:positionH>
            <wp:positionV relativeFrom="paragraph">
              <wp:posOffset>121920</wp:posOffset>
            </wp:positionV>
            <wp:extent cx="3333750" cy="2499995"/>
            <wp:effectExtent l="0" t="0" r="0" b="0"/>
            <wp:wrapTight wrapText="bothSides">
              <wp:wrapPolygon edited="1">
                <wp:start x="2222" y="2308"/>
                <wp:lineTo x="0" y="21397"/>
                <wp:lineTo x="20119" y="18055"/>
                <wp:lineTo x="21600" y="82"/>
                <wp:lineTo x="2222" y="2308"/>
              </wp:wrapPolygon>
            </wp:wrapTight>
            <wp:docPr id="5" name="Afbeelding 5" descr="http://waashaas.files.wordpress.com/2011/04/02-04-2011-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http://waashaas.files.wordpress.com/2011/04/02-04-2011-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9A8">
        <w:tab/>
      </w:r>
    </w:p>
    <w:p w:rsidR="00353201" w:rsidRDefault="007810F8" w:rsidP="00DA59A8">
      <w:pPr>
        <w:tabs>
          <w:tab w:val="left" w:pos="1695"/>
        </w:tabs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605AC214" wp14:editId="14D46C95">
            <wp:simplePos x="0" y="0"/>
            <wp:positionH relativeFrom="column">
              <wp:posOffset>-257175</wp:posOffset>
            </wp:positionH>
            <wp:positionV relativeFrom="paragraph">
              <wp:posOffset>79375</wp:posOffset>
            </wp:positionV>
            <wp:extent cx="3607435" cy="2085975"/>
            <wp:effectExtent l="0" t="0" r="0" b="9525"/>
            <wp:wrapNone/>
            <wp:docPr id="7" name="Afbeelding 7" descr="http://www.kennisnet.nl/uploads/tx_wncontentelements/kikker_levenscyclus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ennisnet.nl/uploads/tx_wncontentelements/kikker_levenscyclus_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7" t="-1" b="56439"/>
                    <a:stretch/>
                  </pic:blipFill>
                  <pic:spPr bwMode="auto">
                    <a:xfrm>
                      <a:off x="0" y="0"/>
                      <a:ext cx="360743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90">
        <w:rPr>
          <w:rFonts w:ascii="Arial" w:hAnsi="Arial" w:cs="Arial"/>
          <w:noProof/>
          <w:color w:val="1122CC"/>
          <w:sz w:val="27"/>
          <w:szCs w:val="27"/>
          <w:lang w:eastAsia="nl-NL"/>
        </w:rPr>
        <w:drawing>
          <wp:anchor distT="0" distB="0" distL="114300" distR="114300" simplePos="0" relativeHeight="251662336" behindDoc="0" locked="0" layoutInCell="1" allowOverlap="1" wp14:anchorId="38E20E1E" wp14:editId="534462C0">
            <wp:simplePos x="0" y="0"/>
            <wp:positionH relativeFrom="column">
              <wp:posOffset>3775710</wp:posOffset>
            </wp:positionH>
            <wp:positionV relativeFrom="paragraph">
              <wp:posOffset>40005</wp:posOffset>
            </wp:positionV>
            <wp:extent cx="1708150" cy="1503680"/>
            <wp:effectExtent l="247650" t="323850" r="254000" b="325120"/>
            <wp:wrapNone/>
            <wp:docPr id="9" name="Afbeelding 9" descr="http://t0.gstatic.com/images?q=tbn:ANd9GcQOfizSIWjBajEvcmVCYvrOz7Hw6pPpuH3S2zvlTVgg6g1tQ-9va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OfizSIWjBajEvcmVCYvrOz7Hw6pPpuH3S2zvlTVgg6g1tQ-9va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9" t="4224" r="11284" b="10713"/>
                    <a:stretch/>
                  </pic:blipFill>
                  <pic:spPr bwMode="auto">
                    <a:xfrm rot="12522667">
                      <a:off x="0" y="0"/>
                      <a:ext cx="170815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01" w:rsidRPr="00353201" w:rsidRDefault="00353201" w:rsidP="00353201"/>
    <w:p w:rsidR="00353201" w:rsidRPr="00353201" w:rsidRDefault="00353201" w:rsidP="00353201"/>
    <w:p w:rsidR="00353201" w:rsidRPr="00353201" w:rsidRDefault="00353201" w:rsidP="00353201"/>
    <w:p w:rsidR="00353201" w:rsidRDefault="007810F8" w:rsidP="0035320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12DBC" wp14:editId="40748C51">
                <wp:simplePos x="0" y="0"/>
                <wp:positionH relativeFrom="column">
                  <wp:posOffset>1076325</wp:posOffset>
                </wp:positionH>
                <wp:positionV relativeFrom="paragraph">
                  <wp:posOffset>248920</wp:posOffset>
                </wp:positionV>
                <wp:extent cx="1828800" cy="542925"/>
                <wp:effectExtent l="0" t="0" r="0" b="952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3201" w:rsidRPr="00353201" w:rsidRDefault="007810F8" w:rsidP="00353201">
                            <w:pPr>
                              <w:tabs>
                                <w:tab w:val="left" w:pos="915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dikkopje of kikkervisje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28" type="#_x0000_t202" style="position:absolute;margin-left:84.75pt;margin-top:19.6pt;width:2in;height:42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" filled="f" stroked="f">
                <v:fill o:detectmouseclick="t"/>
                <v:textbox>
                  <w:txbxContent>
                    <w:p w:rsidR="00353201" w:rsidRPr="00353201" w:rsidRDefault="007810F8" w:rsidP="00353201">
                      <w:pPr>
                        <w:tabs>
                          <w:tab w:val="left" w:pos="915"/>
                        </w:tabs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sz w:val="56"/>
                          <w:szCs w:val="56"/>
                        </w:rPr>
                        <w:t>d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ikkopje</w:t>
                      </w:r>
                      <w:proofErr w:type="gramEnd"/>
                      <w:r>
                        <w:rPr>
                          <w:b/>
                          <w:sz w:val="56"/>
                          <w:szCs w:val="56"/>
                        </w:rPr>
                        <w:t xml:space="preserve"> of kikkervisje</w:t>
                      </w:r>
                    </w:p>
                  </w:txbxContent>
                </v:textbox>
              </v:shape>
            </w:pict>
          </mc:Fallback>
        </mc:AlternateContent>
      </w:r>
    </w:p>
    <w:p w:rsidR="00DA59A8" w:rsidRDefault="00353201" w:rsidP="00353201">
      <w:pPr>
        <w:tabs>
          <w:tab w:val="left" w:pos="2220"/>
        </w:tabs>
      </w:pPr>
      <w:r>
        <w:tab/>
      </w:r>
    </w:p>
    <w:p w:rsidR="00353201" w:rsidRDefault="00353201" w:rsidP="00353201">
      <w:pPr>
        <w:tabs>
          <w:tab w:val="left" w:pos="2220"/>
        </w:tabs>
      </w:pPr>
    </w:p>
    <w:p w:rsidR="00353201" w:rsidRDefault="00353201" w:rsidP="00353201">
      <w:pPr>
        <w:tabs>
          <w:tab w:val="left" w:pos="2220"/>
        </w:tabs>
      </w:pPr>
    </w:p>
    <w:p w:rsidR="00353201" w:rsidRDefault="00353201" w:rsidP="00353201">
      <w:pPr>
        <w:tabs>
          <w:tab w:val="left" w:pos="2220"/>
        </w:tabs>
      </w:pPr>
    </w:p>
    <w:p w:rsidR="00353201" w:rsidRDefault="00353201" w:rsidP="00353201">
      <w:pPr>
        <w:tabs>
          <w:tab w:val="left" w:pos="2220"/>
        </w:tabs>
        <w:rPr>
          <w:sz w:val="56"/>
          <w:szCs w:val="56"/>
        </w:rPr>
      </w:pPr>
    </w:p>
    <w:p w:rsidR="00353201" w:rsidRDefault="00353201" w:rsidP="00353201">
      <w:pPr>
        <w:tabs>
          <w:tab w:val="left" w:pos="2220"/>
        </w:tabs>
        <w:rPr>
          <w:sz w:val="56"/>
          <w:szCs w:val="56"/>
        </w:rPr>
      </w:pPr>
    </w:p>
    <w:p w:rsidR="00353201" w:rsidRDefault="00353201" w:rsidP="00353201">
      <w:pPr>
        <w:tabs>
          <w:tab w:val="left" w:pos="2220"/>
        </w:tabs>
        <w:rPr>
          <w:sz w:val="56"/>
          <w:szCs w:val="56"/>
        </w:rPr>
      </w:pPr>
      <w:r w:rsidRPr="00353201">
        <w:rPr>
          <w:b/>
          <w:sz w:val="56"/>
          <w:szCs w:val="56"/>
        </w:rPr>
        <w:t>De kikker</w:t>
      </w:r>
      <w:r w:rsidRPr="00353201">
        <w:rPr>
          <w:sz w:val="56"/>
          <w:szCs w:val="56"/>
        </w:rPr>
        <w:t xml:space="preserve"> is een klein groen of bruin dier </w:t>
      </w:r>
      <w:r>
        <w:rPr>
          <w:sz w:val="56"/>
          <w:szCs w:val="56"/>
        </w:rPr>
        <w:t xml:space="preserve">met lange achterpoten. </w:t>
      </w:r>
    </w:p>
    <w:p w:rsidR="00353201" w:rsidRDefault="00353201" w:rsidP="00353201">
      <w:pPr>
        <w:rPr>
          <w:sz w:val="56"/>
          <w:szCs w:val="56"/>
        </w:rPr>
      </w:pPr>
      <w:r>
        <w:rPr>
          <w:b/>
          <w:sz w:val="56"/>
          <w:szCs w:val="56"/>
        </w:rPr>
        <w:t>De k</w:t>
      </w:r>
      <w:r w:rsidRPr="00353201">
        <w:rPr>
          <w:b/>
          <w:sz w:val="56"/>
          <w:szCs w:val="56"/>
        </w:rPr>
        <w:t xml:space="preserve">ikkerdril </w:t>
      </w:r>
      <w:r>
        <w:rPr>
          <w:sz w:val="56"/>
          <w:szCs w:val="56"/>
        </w:rPr>
        <w:t>is een glibberig hoopje eitjes van de kikker.</w:t>
      </w:r>
    </w:p>
    <w:p w:rsidR="00353201" w:rsidRDefault="00353201" w:rsidP="00353201">
      <w:pPr>
        <w:rPr>
          <w:sz w:val="56"/>
          <w:szCs w:val="56"/>
        </w:rPr>
      </w:pPr>
      <w:r w:rsidRPr="00353201">
        <w:rPr>
          <w:b/>
          <w:sz w:val="56"/>
          <w:szCs w:val="56"/>
        </w:rPr>
        <w:t>Dikkopje of kikkervisje</w:t>
      </w:r>
      <w:r>
        <w:rPr>
          <w:sz w:val="56"/>
          <w:szCs w:val="56"/>
        </w:rPr>
        <w:t xml:space="preserve"> is een klein, zwartvisje dat later een visje wordt. </w:t>
      </w:r>
    </w:p>
    <w:p w:rsidR="00353201" w:rsidRDefault="00353201" w:rsidP="00353201">
      <w:pPr>
        <w:rPr>
          <w:sz w:val="56"/>
          <w:szCs w:val="56"/>
        </w:rPr>
      </w:pPr>
    </w:p>
    <w:p w:rsidR="00353201" w:rsidRPr="00353201" w:rsidRDefault="00353201" w:rsidP="00353201">
      <w:pPr>
        <w:tabs>
          <w:tab w:val="left" w:pos="91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sectPr w:rsidR="00353201" w:rsidRPr="00353201" w:rsidSect="003532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60" w:rsidRDefault="00992960" w:rsidP="00992960">
      <w:pPr>
        <w:spacing w:after="0" w:line="240" w:lineRule="auto"/>
      </w:pPr>
      <w:r>
        <w:separator/>
      </w:r>
    </w:p>
  </w:endnote>
  <w:endnote w:type="continuationSeparator" w:id="0">
    <w:p w:rsidR="00992960" w:rsidRDefault="00992960" w:rsidP="0099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60" w:rsidRDefault="00992960" w:rsidP="00992960">
      <w:pPr>
        <w:spacing w:after="0" w:line="240" w:lineRule="auto"/>
      </w:pPr>
      <w:r>
        <w:separator/>
      </w:r>
    </w:p>
  </w:footnote>
  <w:footnote w:type="continuationSeparator" w:id="0">
    <w:p w:rsidR="00992960" w:rsidRDefault="00992960" w:rsidP="00992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34"/>
    <w:rsid w:val="00066EC5"/>
    <w:rsid w:val="00353201"/>
    <w:rsid w:val="00366E73"/>
    <w:rsid w:val="00683442"/>
    <w:rsid w:val="007810F8"/>
    <w:rsid w:val="00992960"/>
    <w:rsid w:val="009C1B81"/>
    <w:rsid w:val="00B00ED9"/>
    <w:rsid w:val="00B0714E"/>
    <w:rsid w:val="00B96495"/>
    <w:rsid w:val="00C11F90"/>
    <w:rsid w:val="00CF5BFC"/>
    <w:rsid w:val="00D15A34"/>
    <w:rsid w:val="00D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A3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9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2960"/>
  </w:style>
  <w:style w:type="paragraph" w:styleId="Voettekst">
    <w:name w:val="footer"/>
    <w:basedOn w:val="Standaard"/>
    <w:link w:val="VoettekstChar"/>
    <w:uiPriority w:val="99"/>
    <w:unhideWhenUsed/>
    <w:rsid w:val="0099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2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A3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9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2960"/>
  </w:style>
  <w:style w:type="paragraph" w:styleId="Voettekst">
    <w:name w:val="footer"/>
    <w:basedOn w:val="Standaard"/>
    <w:link w:val="VoettekstChar"/>
    <w:uiPriority w:val="99"/>
    <w:unhideWhenUsed/>
    <w:rsid w:val="0099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nl/imgres?q=kromme+pijlen&amp;hl=nl&amp;biw=1024&amp;bih=540&amp;tbm=isch&amp;tbnid=uznseU1AXYZGhM:&amp;imgrefurl=http://nl.123rf.com/photo_11173061_arrow-teken-3d-set-illustratie-element-voor-het-ontwerp.html&amp;docid=GDkDvbe2-9FW4M&amp;imgurl=http://us.cdn4.123rf.com/168nwm/brunoilfo/brunoilfo1109/brunoilfo110900008/10564110-rechtsdraaiend-verloopkleur-gebogen-pijl-met-bezinning.jpg&amp;w=168&amp;h=168&amp;ei=zpdmUe7jBYfkOtGogdgN&amp;zoom=1&amp;iact=hc&amp;vpx=595&amp;vpy=188&amp;dur=250&amp;hovh=134&amp;hovw=134&amp;tx=93&amp;ty=55&amp;page=2&amp;tbnh=134&amp;tbnw=126&amp;start=19&amp;ndsp=18&amp;ved=1t:429,r:28,s:0,i:1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DB4C-E385-47DA-8153-005E1736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A6DCDB25</Template>
  <TotalTime>1</TotalTime>
  <Pages>2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Amsdorf</dc:creator>
  <cp:keywords/>
  <dc:description/>
  <cp:lastModifiedBy>Mariette Visser</cp:lastModifiedBy>
  <cp:revision>2</cp:revision>
  <dcterms:created xsi:type="dcterms:W3CDTF">2013-04-18T14:53:00Z</dcterms:created>
  <dcterms:modified xsi:type="dcterms:W3CDTF">2013-04-18T14:53:00Z</dcterms:modified>
</cp:coreProperties>
</file>