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FC" w:rsidRPr="00A71EFC" w:rsidRDefault="00A71EFC" w:rsidP="00A71EFC">
      <w:pPr>
        <w:tabs>
          <w:tab w:val="center" w:pos="7008"/>
        </w:tabs>
        <w:jc w:val="right"/>
        <w:rPr>
          <w:b/>
          <w:color w:val="FF0000"/>
          <w:sz w:val="44"/>
          <w:szCs w:val="44"/>
        </w:rPr>
      </w:pPr>
      <w:bookmarkStart w:id="0" w:name="_GoBack"/>
      <w:bookmarkEnd w:id="0"/>
      <w:r w:rsidRPr="00A71EFC">
        <w:rPr>
          <w:b/>
          <w:color w:val="FF0000"/>
          <w:sz w:val="44"/>
          <w:szCs w:val="44"/>
        </w:rPr>
        <w:t>Thema: waar is</w:t>
      </w:r>
    </w:p>
    <w:p w:rsidR="00C777FC" w:rsidRPr="00A71EFC" w:rsidRDefault="00A1132B" w:rsidP="00C777FC">
      <w:pPr>
        <w:tabs>
          <w:tab w:val="center" w:pos="7008"/>
        </w:tabs>
        <w:rPr>
          <w:sz w:val="48"/>
          <w:szCs w:val="48"/>
        </w:rPr>
      </w:pPr>
      <w:r w:rsidRPr="00A71EFC">
        <w:rPr>
          <w:b/>
          <w:sz w:val="48"/>
          <w:szCs w:val="48"/>
        </w:rPr>
        <w:t>Etages:</w:t>
      </w:r>
      <w:r w:rsidR="00252CDC" w:rsidRPr="00A71EFC">
        <w:rPr>
          <w:sz w:val="48"/>
          <w:szCs w:val="48"/>
        </w:rPr>
        <w:t xml:space="preserve"> zijn alle lagen in</w:t>
      </w:r>
      <w:r w:rsidRPr="00A71EFC">
        <w:rPr>
          <w:sz w:val="48"/>
          <w:szCs w:val="48"/>
        </w:rPr>
        <w:t xml:space="preserve"> een gebouw</w:t>
      </w:r>
      <w:r w:rsidR="00252CDC" w:rsidRPr="00A71EFC">
        <w:rPr>
          <w:sz w:val="48"/>
          <w:szCs w:val="48"/>
        </w:rPr>
        <w:t xml:space="preserve"> of huis</w:t>
      </w:r>
      <w:r w:rsidR="007B4EA2" w:rsidRPr="00A71EFC">
        <w:rPr>
          <w:sz w:val="48"/>
          <w:szCs w:val="48"/>
        </w:rPr>
        <w:t xml:space="preserve">. Met een trap </w:t>
      </w:r>
      <w:r w:rsidRPr="00A71EFC">
        <w:rPr>
          <w:sz w:val="48"/>
          <w:szCs w:val="48"/>
        </w:rPr>
        <w:t>kom je op de volgende</w:t>
      </w:r>
      <w:r w:rsidR="007B4EA2" w:rsidRPr="00A71EFC">
        <w:rPr>
          <w:sz w:val="48"/>
          <w:szCs w:val="48"/>
        </w:rPr>
        <w:t xml:space="preserve"> etage</w:t>
      </w:r>
      <w:r w:rsidRPr="00A71EFC">
        <w:rPr>
          <w:sz w:val="48"/>
          <w:szCs w:val="48"/>
        </w:rPr>
        <w:t>.</w:t>
      </w:r>
    </w:p>
    <w:p w:rsidR="00A1132B" w:rsidRPr="00A71EFC" w:rsidRDefault="00A1132B" w:rsidP="00C777FC">
      <w:pPr>
        <w:tabs>
          <w:tab w:val="center" w:pos="7008"/>
        </w:tabs>
        <w:rPr>
          <w:sz w:val="48"/>
          <w:szCs w:val="48"/>
        </w:rPr>
      </w:pPr>
    </w:p>
    <w:p w:rsidR="007B4EA2" w:rsidRPr="00A71EFC" w:rsidRDefault="00A1132B" w:rsidP="00C777FC">
      <w:pPr>
        <w:tabs>
          <w:tab w:val="center" w:pos="7008"/>
        </w:tabs>
        <w:rPr>
          <w:sz w:val="48"/>
          <w:szCs w:val="48"/>
        </w:rPr>
      </w:pPr>
      <w:r w:rsidRPr="00A71EFC">
        <w:rPr>
          <w:b/>
          <w:sz w:val="48"/>
          <w:szCs w:val="48"/>
        </w:rPr>
        <w:t>Bovenverdieping:</w:t>
      </w:r>
      <w:r w:rsidRPr="00A71EFC">
        <w:rPr>
          <w:sz w:val="48"/>
          <w:szCs w:val="48"/>
        </w:rPr>
        <w:t xml:space="preserve"> </w:t>
      </w:r>
    </w:p>
    <w:p w:rsidR="00A1132B" w:rsidRPr="00A71EFC" w:rsidRDefault="007B4EA2" w:rsidP="00C777FC">
      <w:pPr>
        <w:tabs>
          <w:tab w:val="center" w:pos="7008"/>
        </w:tabs>
        <w:rPr>
          <w:sz w:val="48"/>
          <w:szCs w:val="48"/>
        </w:rPr>
      </w:pPr>
      <w:r w:rsidRPr="00A71EFC">
        <w:rPr>
          <w:sz w:val="48"/>
          <w:szCs w:val="48"/>
        </w:rPr>
        <w:t xml:space="preserve">Dat is </w:t>
      </w:r>
      <w:r w:rsidR="00252CDC" w:rsidRPr="00A71EFC">
        <w:rPr>
          <w:sz w:val="48"/>
          <w:szCs w:val="48"/>
        </w:rPr>
        <w:t>een laag boven in een gebouw of huis</w:t>
      </w:r>
      <w:r w:rsidRPr="00A71EFC">
        <w:rPr>
          <w:sz w:val="48"/>
          <w:szCs w:val="48"/>
        </w:rPr>
        <w:t>. De eerste etage is een bovenverdieping. Tussen verdiepingen zijn trappen.</w:t>
      </w:r>
    </w:p>
    <w:p w:rsidR="00C777FC" w:rsidRPr="00A71EFC" w:rsidRDefault="00C777FC" w:rsidP="00C777FC">
      <w:pPr>
        <w:tabs>
          <w:tab w:val="center" w:pos="7008"/>
        </w:tabs>
        <w:rPr>
          <w:sz w:val="48"/>
          <w:szCs w:val="48"/>
        </w:rPr>
      </w:pPr>
    </w:p>
    <w:p w:rsidR="007B4EA2" w:rsidRPr="00A71EFC" w:rsidRDefault="00A1132B" w:rsidP="00252CDC">
      <w:pPr>
        <w:tabs>
          <w:tab w:val="center" w:pos="7008"/>
        </w:tabs>
        <w:rPr>
          <w:b/>
          <w:sz w:val="48"/>
          <w:szCs w:val="48"/>
        </w:rPr>
      </w:pPr>
      <w:r w:rsidRPr="00A71EFC">
        <w:rPr>
          <w:b/>
          <w:sz w:val="48"/>
          <w:szCs w:val="48"/>
        </w:rPr>
        <w:t xml:space="preserve">Benedenverdieping: </w:t>
      </w:r>
    </w:p>
    <w:p w:rsidR="00252CDC" w:rsidRPr="00A71EFC" w:rsidRDefault="007B4EA2" w:rsidP="00252CDC">
      <w:pPr>
        <w:tabs>
          <w:tab w:val="center" w:pos="7008"/>
        </w:tabs>
        <w:rPr>
          <w:sz w:val="48"/>
          <w:szCs w:val="48"/>
        </w:rPr>
      </w:pPr>
      <w:r w:rsidRPr="00A71EFC">
        <w:rPr>
          <w:sz w:val="48"/>
          <w:szCs w:val="48"/>
        </w:rPr>
        <w:t>Is een deel van</w:t>
      </w:r>
      <w:r w:rsidR="00252CDC" w:rsidRPr="00A71EFC">
        <w:rPr>
          <w:sz w:val="48"/>
          <w:szCs w:val="48"/>
        </w:rPr>
        <w:t xml:space="preserve"> een gebouw of huis. </w:t>
      </w:r>
      <w:r w:rsidRPr="00A71EFC">
        <w:rPr>
          <w:sz w:val="48"/>
          <w:szCs w:val="48"/>
        </w:rPr>
        <w:t xml:space="preserve">Je loopt vanaf de straat naar binnen. </w:t>
      </w:r>
    </w:p>
    <w:p w:rsidR="00252CDC" w:rsidRPr="00A71EFC" w:rsidRDefault="00252CDC" w:rsidP="00252CDC">
      <w:pPr>
        <w:tabs>
          <w:tab w:val="center" w:pos="7008"/>
        </w:tabs>
        <w:rPr>
          <w:sz w:val="48"/>
          <w:szCs w:val="48"/>
        </w:rPr>
      </w:pPr>
    </w:p>
    <w:p w:rsidR="00A1132B" w:rsidRPr="00A71EFC" w:rsidRDefault="00A1132B" w:rsidP="00C777FC">
      <w:pPr>
        <w:tabs>
          <w:tab w:val="center" w:pos="7008"/>
        </w:tabs>
        <w:rPr>
          <w:sz w:val="48"/>
          <w:szCs w:val="48"/>
        </w:rPr>
      </w:pPr>
      <w:r w:rsidRPr="00A71EFC">
        <w:rPr>
          <w:b/>
          <w:sz w:val="48"/>
          <w:szCs w:val="48"/>
        </w:rPr>
        <w:t>Een zolder</w:t>
      </w:r>
      <w:r w:rsidRPr="00A71EFC">
        <w:rPr>
          <w:sz w:val="48"/>
          <w:szCs w:val="48"/>
        </w:rPr>
        <w:t xml:space="preserve"> is de bovenste laag van een huis, vlak onder het dak. </w:t>
      </w:r>
      <w:r w:rsidR="00252CDC" w:rsidRPr="00A71EFC">
        <w:rPr>
          <w:sz w:val="48"/>
          <w:szCs w:val="48"/>
        </w:rPr>
        <w:t>Zolders hebben meestal schuine muren.</w:t>
      </w:r>
    </w:p>
    <w:p w:rsidR="00953864" w:rsidRPr="00A71EFC" w:rsidRDefault="00252CDC" w:rsidP="00C777FC">
      <w:pPr>
        <w:tabs>
          <w:tab w:val="center" w:pos="7008"/>
        </w:tabs>
        <w:rPr>
          <w:sz w:val="48"/>
          <w:szCs w:val="48"/>
        </w:rPr>
      </w:pPr>
      <w:r w:rsidRPr="00A71EFC">
        <w:rPr>
          <w:sz w:val="48"/>
          <w:szCs w:val="48"/>
        </w:rPr>
        <w:t xml:space="preserve"> </w:t>
      </w:r>
    </w:p>
    <w:p w:rsidR="00C777FC" w:rsidRPr="00A71EFC" w:rsidRDefault="00252CDC" w:rsidP="00C777FC">
      <w:pPr>
        <w:tabs>
          <w:tab w:val="center" w:pos="7008"/>
        </w:tabs>
        <w:rPr>
          <w:sz w:val="48"/>
          <w:szCs w:val="48"/>
        </w:rPr>
      </w:pPr>
      <w:r w:rsidRPr="00A71EFC">
        <w:rPr>
          <w:b/>
          <w:sz w:val="48"/>
          <w:szCs w:val="48"/>
        </w:rPr>
        <w:t>Een kelder</w:t>
      </w:r>
      <w:r w:rsidRPr="00A71EFC">
        <w:rPr>
          <w:sz w:val="48"/>
          <w:szCs w:val="48"/>
        </w:rPr>
        <w:t xml:space="preserve"> is </w:t>
      </w:r>
      <w:r w:rsidR="00953864" w:rsidRPr="00A71EFC">
        <w:rPr>
          <w:sz w:val="48"/>
          <w:szCs w:val="48"/>
        </w:rPr>
        <w:t xml:space="preserve">de </w:t>
      </w:r>
      <w:r w:rsidRPr="00A71EFC">
        <w:rPr>
          <w:sz w:val="48"/>
          <w:szCs w:val="48"/>
        </w:rPr>
        <w:t xml:space="preserve">ruimte onder </w:t>
      </w:r>
      <w:r w:rsidR="00953864" w:rsidRPr="00A71EFC">
        <w:rPr>
          <w:sz w:val="48"/>
          <w:szCs w:val="48"/>
        </w:rPr>
        <w:t xml:space="preserve">het </w:t>
      </w:r>
      <w:r w:rsidRPr="00A71EFC">
        <w:rPr>
          <w:sz w:val="48"/>
          <w:szCs w:val="48"/>
        </w:rPr>
        <w:t>huis. Daar is het koel. Je kunt er goed eten bewaren.</w:t>
      </w:r>
    </w:p>
    <w:p w:rsidR="00C777FC" w:rsidRDefault="00C777FC" w:rsidP="00C777FC">
      <w:pPr>
        <w:tabs>
          <w:tab w:val="center" w:pos="7008"/>
        </w:tabs>
        <w:rPr>
          <w:sz w:val="44"/>
          <w:szCs w:val="44"/>
        </w:rPr>
      </w:pPr>
    </w:p>
    <w:p w:rsidR="00C777FC" w:rsidRDefault="00AA3CB1" w:rsidP="00C777FC">
      <w:pPr>
        <w:tabs>
          <w:tab w:val="center" w:pos="7008"/>
        </w:tabs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57150</wp:posOffset>
            </wp:positionV>
            <wp:extent cx="3235960" cy="2940685"/>
            <wp:effectExtent l="0" t="0" r="2540" b="0"/>
            <wp:wrapNone/>
            <wp:docPr id="23" name="Afbeelding 23" descr="Huis van J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uis van Ja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6" r="31502" b="55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94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-662305</wp:posOffset>
                </wp:positionV>
                <wp:extent cx="3763645" cy="583565"/>
                <wp:effectExtent l="19050" t="23495" r="103505" b="9779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64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B4EA2" w:rsidRPr="001C2F77" w:rsidRDefault="007B4EA2" w:rsidP="00531F6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C2F77">
                              <w:rPr>
                                <w:b/>
                                <w:sz w:val="52"/>
                                <w:szCs w:val="52"/>
                              </w:rPr>
                              <w:t>etages</w:t>
                            </w:r>
                          </w:p>
                          <w:p w:rsidR="007B4EA2" w:rsidRPr="0097799B" w:rsidRDefault="007B4EA2" w:rsidP="00CF283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8pt;margin-top:-52.15pt;width:296.35pt;height:45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" strokeweight="3pt">
                <v:shadow on="t" opacity=".5" offset="6pt,6pt"/>
                <v:textbox>
                  <w:txbxContent>
                    <w:p w:rsidR="00A1132B" w:rsidRPr="001C2F77" w:rsidRDefault="00A1132B" w:rsidP="00531F6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1C2F77">
                        <w:rPr>
                          <w:b/>
                          <w:sz w:val="52"/>
                          <w:szCs w:val="52"/>
                        </w:rPr>
                        <w:t>etages</w:t>
                      </w:r>
                    </w:p>
                    <w:p w:rsidR="00A1132B" w:rsidRPr="0097799B" w:rsidRDefault="00A1132B" w:rsidP="00CF283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680D" w:rsidRPr="00C777FC" w:rsidRDefault="00AF59CA" w:rsidP="00C777FC">
      <w:pPr>
        <w:tabs>
          <w:tab w:val="center" w:pos="7008"/>
        </w:tabs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5E37EE" wp14:editId="3094A43E">
                <wp:simplePos x="0" y="0"/>
                <wp:positionH relativeFrom="column">
                  <wp:posOffset>4546600</wp:posOffset>
                </wp:positionH>
                <wp:positionV relativeFrom="paragraph">
                  <wp:posOffset>3049905</wp:posOffset>
                </wp:positionV>
                <wp:extent cx="2394585" cy="2890520"/>
                <wp:effectExtent l="19050" t="19050" r="100965" b="10033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28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B4EA2" w:rsidRDefault="007B4EA2" w:rsidP="004916C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zolder</w:t>
                            </w:r>
                          </w:p>
                          <w:p w:rsidR="007B4EA2" w:rsidRDefault="007B4EA2" w:rsidP="004916C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B4EA2" w:rsidRDefault="007B4EA2" w:rsidP="004916C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B4EA2" w:rsidRPr="00014D26" w:rsidRDefault="007B4EA2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358pt;margin-top:240.15pt;width:188.55pt;height:2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" strokeweight="3pt">
                <v:shadow on="t" opacity=".5" offset="6pt,6pt"/>
                <v:textbox>
                  <w:txbxContent>
                    <w:p w:rsidR="007B4EA2" w:rsidRDefault="007B4EA2" w:rsidP="004916C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zolder</w:t>
                      </w:r>
                    </w:p>
                    <w:p w:rsidR="007B4EA2" w:rsidRDefault="007B4EA2" w:rsidP="004916C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7B4EA2" w:rsidRDefault="007B4EA2" w:rsidP="004916C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:rsidR="007B4EA2" w:rsidRPr="00014D26" w:rsidRDefault="007B4EA2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DF3A4C" wp14:editId="4CCC5059">
                <wp:simplePos x="0" y="0"/>
                <wp:positionH relativeFrom="column">
                  <wp:posOffset>1847215</wp:posOffset>
                </wp:positionH>
                <wp:positionV relativeFrom="paragraph">
                  <wp:posOffset>3049905</wp:posOffset>
                </wp:positionV>
                <wp:extent cx="2568575" cy="2890520"/>
                <wp:effectExtent l="19050" t="19050" r="98425" b="10033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28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B4EA2" w:rsidRDefault="00AF59CA" w:rsidP="00347F5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debeneden</w:t>
                            </w:r>
                            <w:r w:rsidR="007B4EA2">
                              <w:rPr>
                                <w:b/>
                                <w:sz w:val="40"/>
                                <w:szCs w:val="40"/>
                              </w:rPr>
                              <w:t>verdieping</w:t>
                            </w:r>
                          </w:p>
                          <w:p w:rsidR="007B4EA2" w:rsidRDefault="007B4EA2" w:rsidP="003D18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B4EA2" w:rsidRDefault="007B4EA2" w:rsidP="003D18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B4EA2" w:rsidRPr="004916C8" w:rsidRDefault="007B4EA2" w:rsidP="003D18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45.45pt;margin-top:240.15pt;width:202.25pt;height:22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" strokeweight="3pt">
                <v:shadow on="t" opacity=".5" offset="6pt,6pt"/>
                <v:textbox>
                  <w:txbxContent>
                    <w:p w:rsidR="007B4EA2" w:rsidRDefault="00AF59CA" w:rsidP="00347F5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debeneden</w:t>
                      </w:r>
                      <w:r w:rsidR="007B4EA2">
                        <w:rPr>
                          <w:b/>
                          <w:sz w:val="40"/>
                          <w:szCs w:val="40"/>
                        </w:rPr>
                        <w:t>verdieping</w:t>
                      </w:r>
                      <w:proofErr w:type="spellEnd"/>
                      <w:proofErr w:type="gramEnd"/>
                    </w:p>
                    <w:p w:rsidR="007B4EA2" w:rsidRDefault="007B4EA2" w:rsidP="003D18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7B4EA2" w:rsidRDefault="007B4EA2" w:rsidP="003D18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7B4EA2" w:rsidRPr="004916C8" w:rsidRDefault="007B4EA2" w:rsidP="003D18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55333EE5" wp14:editId="2A00CBDB">
            <wp:simplePos x="0" y="0"/>
            <wp:positionH relativeFrom="column">
              <wp:posOffset>-707299</wp:posOffset>
            </wp:positionH>
            <wp:positionV relativeFrom="paragraph">
              <wp:posOffset>3949791</wp:posOffset>
            </wp:positionV>
            <wp:extent cx="2249714" cy="1596571"/>
            <wp:effectExtent l="0" t="0" r="0" b="3810"/>
            <wp:wrapNone/>
            <wp:docPr id="24" name="Afbeelding 24" descr="Huis van J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uis van Ja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1" t="12527" r="47688" b="75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880" cy="159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996347" wp14:editId="46828903">
                <wp:simplePos x="0" y="0"/>
                <wp:positionH relativeFrom="column">
                  <wp:posOffset>-823414</wp:posOffset>
                </wp:positionH>
                <wp:positionV relativeFrom="paragraph">
                  <wp:posOffset>3049905</wp:posOffset>
                </wp:positionV>
                <wp:extent cx="2452915" cy="2890520"/>
                <wp:effectExtent l="19050" t="19050" r="100330" b="10033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915" cy="28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B4EA2" w:rsidRDefault="00AF59CA" w:rsidP="0097799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de </w:t>
                            </w:r>
                            <w:r w:rsidR="007B4EA2">
                              <w:rPr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oven</w:t>
                            </w:r>
                            <w:r w:rsidR="007B4EA2">
                              <w:rPr>
                                <w:b/>
                                <w:sz w:val="40"/>
                                <w:szCs w:val="40"/>
                              </w:rPr>
                              <w:t>verdieping</w:t>
                            </w:r>
                          </w:p>
                          <w:p w:rsidR="007B4EA2" w:rsidRDefault="007B4EA2" w:rsidP="003D18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B4EA2" w:rsidRDefault="007B4EA2" w:rsidP="003D18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B4EA2" w:rsidRPr="004916C8" w:rsidRDefault="007B4EA2" w:rsidP="003D18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64.85pt;margin-top:240.15pt;width:193.15pt;height:22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" strokeweight="3pt">
                <v:shadow on="t" opacity=".5" offset="6pt,6pt"/>
                <v:textbox>
                  <w:txbxContent>
                    <w:p w:rsidR="007B4EA2" w:rsidRDefault="00AF59CA" w:rsidP="0097799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de</w:t>
                      </w:r>
                      <w:proofErr w:type="gram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B4EA2">
                        <w:rPr>
                          <w:b/>
                          <w:sz w:val="40"/>
                          <w:szCs w:val="40"/>
                        </w:rPr>
                        <w:t>b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oven</w:t>
                      </w:r>
                      <w:r w:rsidR="007B4EA2">
                        <w:rPr>
                          <w:b/>
                          <w:sz w:val="40"/>
                          <w:szCs w:val="40"/>
                        </w:rPr>
                        <w:t>verdieping</w:t>
                      </w:r>
                    </w:p>
                    <w:p w:rsidR="007B4EA2" w:rsidRDefault="007B4EA2" w:rsidP="003D18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7B4EA2" w:rsidRDefault="007B4EA2" w:rsidP="003D18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7B4EA2" w:rsidRPr="004916C8" w:rsidRDefault="007B4EA2" w:rsidP="003D18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18CF196D" wp14:editId="5C0F1C33">
            <wp:simplePos x="0" y="0"/>
            <wp:positionH relativeFrom="column">
              <wp:posOffset>4773295</wp:posOffset>
            </wp:positionH>
            <wp:positionV relativeFrom="paragraph">
              <wp:posOffset>3957955</wp:posOffset>
            </wp:positionV>
            <wp:extent cx="2022475" cy="1304925"/>
            <wp:effectExtent l="0" t="0" r="0" b="9525"/>
            <wp:wrapNone/>
            <wp:docPr id="22" name="Afbeelding 22" descr="Huis van J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uis van Ja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03" r="46437" b="83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4AB9B3CF" wp14:editId="5133D986">
            <wp:simplePos x="0" y="0"/>
            <wp:positionH relativeFrom="column">
              <wp:posOffset>7245350</wp:posOffset>
            </wp:positionH>
            <wp:positionV relativeFrom="paragraph">
              <wp:posOffset>4296410</wp:posOffset>
            </wp:positionV>
            <wp:extent cx="2275840" cy="1245235"/>
            <wp:effectExtent l="0" t="0" r="0" b="0"/>
            <wp:wrapNone/>
            <wp:docPr id="26" name="Afbeelding 26" descr="Huis van J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uis van Ja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8" t="30196" r="47141" b="58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24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2CD4E7" wp14:editId="4BF078FC">
                <wp:simplePos x="0" y="0"/>
                <wp:positionH relativeFrom="column">
                  <wp:posOffset>7101386</wp:posOffset>
                </wp:positionH>
                <wp:positionV relativeFrom="paragraph">
                  <wp:posOffset>3049905</wp:posOffset>
                </wp:positionV>
                <wp:extent cx="2539728" cy="2890520"/>
                <wp:effectExtent l="19050" t="19050" r="89535" b="10033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728" cy="28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B4EA2" w:rsidRDefault="007B4EA2" w:rsidP="003D18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k</w:t>
                            </w:r>
                            <w:r w:rsidRPr="0097799B">
                              <w:rPr>
                                <w:b/>
                                <w:sz w:val="40"/>
                                <w:szCs w:val="40"/>
                              </w:rPr>
                              <w:t>elder</w:t>
                            </w:r>
                          </w:p>
                          <w:p w:rsidR="007B4EA2" w:rsidRPr="0097799B" w:rsidRDefault="007B4EA2" w:rsidP="0097799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559.15pt;margin-top:240.15pt;width:200pt;height:2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" strokeweight="3pt">
                <v:shadow on="t" opacity=".5" offset="6pt,6pt"/>
                <v:textbox>
                  <w:txbxContent>
                    <w:p w:rsidR="007B4EA2" w:rsidRDefault="007B4EA2" w:rsidP="003D18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k</w:t>
                      </w:r>
                      <w:r w:rsidRPr="0097799B">
                        <w:rPr>
                          <w:b/>
                          <w:sz w:val="40"/>
                          <w:szCs w:val="40"/>
                        </w:rPr>
                        <w:t>elder</w:t>
                      </w:r>
                    </w:p>
                    <w:p w:rsidR="007B4EA2" w:rsidRPr="0097799B" w:rsidRDefault="007B4EA2" w:rsidP="0097799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CB1">
        <w:rPr>
          <w:noProof/>
        </w:rPr>
        <w:drawing>
          <wp:anchor distT="0" distB="0" distL="114300" distR="114300" simplePos="0" relativeHeight="251663872" behindDoc="0" locked="0" layoutInCell="1" allowOverlap="1" wp14:anchorId="4E1646E7" wp14:editId="47AAD9C5">
            <wp:simplePos x="0" y="0"/>
            <wp:positionH relativeFrom="column">
              <wp:posOffset>2109470</wp:posOffset>
            </wp:positionH>
            <wp:positionV relativeFrom="paragraph">
              <wp:posOffset>4093845</wp:posOffset>
            </wp:positionV>
            <wp:extent cx="2156460" cy="1272540"/>
            <wp:effectExtent l="0" t="0" r="0" b="3810"/>
            <wp:wrapNone/>
            <wp:docPr id="25" name="Afbeelding 25" descr="Huis van J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uis van Ja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0" t="22176" r="49969" b="65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CB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602249" wp14:editId="151012AE">
                <wp:simplePos x="0" y="0"/>
                <wp:positionH relativeFrom="column">
                  <wp:posOffset>363220</wp:posOffset>
                </wp:positionH>
                <wp:positionV relativeFrom="paragraph">
                  <wp:posOffset>2820035</wp:posOffset>
                </wp:positionV>
                <wp:extent cx="681990" cy="864870"/>
                <wp:effectExtent l="20320" t="19685" r="21590" b="2032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" cy="8648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pt,222.05pt" to="82.3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" strokeweight="3pt"/>
            </w:pict>
          </mc:Fallback>
        </mc:AlternateContent>
      </w:r>
      <w:r w:rsidR="00AA3CB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A94D9E" wp14:editId="0E1366EA">
                <wp:simplePos x="0" y="0"/>
                <wp:positionH relativeFrom="column">
                  <wp:posOffset>8023225</wp:posOffset>
                </wp:positionH>
                <wp:positionV relativeFrom="paragraph">
                  <wp:posOffset>2820035</wp:posOffset>
                </wp:positionV>
                <wp:extent cx="424180" cy="1485900"/>
                <wp:effectExtent l="22225" t="19685" r="20320" b="2794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418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1.75pt,222.05pt" to="665.15pt,3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" strokeweight="3pt"/>
            </w:pict>
          </mc:Fallback>
        </mc:AlternateContent>
      </w:r>
      <w:r w:rsidR="00AA3CB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5FE18C" wp14:editId="0E5C76BA">
                <wp:simplePos x="0" y="0"/>
                <wp:positionH relativeFrom="column">
                  <wp:posOffset>5786120</wp:posOffset>
                </wp:positionH>
                <wp:positionV relativeFrom="paragraph">
                  <wp:posOffset>2820035</wp:posOffset>
                </wp:positionV>
                <wp:extent cx="492125" cy="941705"/>
                <wp:effectExtent l="23495" t="19685" r="27305" b="1968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9417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6pt,222.05pt" to="494.35pt,2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xkBIAIAADg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" strokeweight="3pt"/>
            </w:pict>
          </mc:Fallback>
        </mc:AlternateContent>
      </w:r>
      <w:r w:rsidR="00AA3CB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438043" wp14:editId="149C30C8">
                <wp:simplePos x="0" y="0"/>
                <wp:positionH relativeFrom="column">
                  <wp:posOffset>2514600</wp:posOffset>
                </wp:positionH>
                <wp:positionV relativeFrom="paragraph">
                  <wp:posOffset>2820035</wp:posOffset>
                </wp:positionV>
                <wp:extent cx="415925" cy="1485900"/>
                <wp:effectExtent l="19050" t="19685" r="22225" b="2794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925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22.05pt" to="230.75pt,3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" strokeweight="3pt"/>
            </w:pict>
          </mc:Fallback>
        </mc:AlternateContent>
      </w:r>
      <w:r w:rsidR="00AA3CB1">
        <w:rPr>
          <w:noProof/>
          <w:sz w:val="44"/>
          <w:szCs w:val="44"/>
        </w:rPr>
        <w:drawing>
          <wp:anchor distT="0" distB="0" distL="114300" distR="114300" simplePos="0" relativeHeight="251659776" behindDoc="1" locked="0" layoutInCell="1" allowOverlap="1" wp14:anchorId="4708231A" wp14:editId="1E376A00">
            <wp:simplePos x="0" y="0"/>
            <wp:positionH relativeFrom="column">
              <wp:posOffset>111125</wp:posOffset>
            </wp:positionH>
            <wp:positionV relativeFrom="paragraph">
              <wp:posOffset>1075055</wp:posOffset>
            </wp:positionV>
            <wp:extent cx="8595360" cy="1898015"/>
            <wp:effectExtent l="0" t="0" r="0" b="6985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RPr="00C777FC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A2" w:rsidRDefault="007B4EA2" w:rsidP="00C777FC">
      <w:r>
        <w:separator/>
      </w:r>
    </w:p>
  </w:endnote>
  <w:endnote w:type="continuationSeparator" w:id="0">
    <w:p w:rsidR="007B4EA2" w:rsidRDefault="007B4EA2" w:rsidP="00C7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A2" w:rsidRDefault="007B4EA2" w:rsidP="00C777FC">
      <w:r>
        <w:separator/>
      </w:r>
    </w:p>
  </w:footnote>
  <w:footnote w:type="continuationSeparator" w:id="0">
    <w:p w:rsidR="007B4EA2" w:rsidRDefault="007B4EA2" w:rsidP="00C77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0EA2"/>
    <w:multiLevelType w:val="hybridMultilevel"/>
    <w:tmpl w:val="44FE405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B5AD7"/>
    <w:multiLevelType w:val="hybridMultilevel"/>
    <w:tmpl w:val="67F816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03452"/>
    <w:multiLevelType w:val="hybridMultilevel"/>
    <w:tmpl w:val="F59052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C29A2"/>
    <w:multiLevelType w:val="hybridMultilevel"/>
    <w:tmpl w:val="EFEE0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0508A"/>
    <w:multiLevelType w:val="hybridMultilevel"/>
    <w:tmpl w:val="2CEE238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504E2"/>
    <w:rsid w:val="000F47AA"/>
    <w:rsid w:val="001C2F77"/>
    <w:rsid w:val="00214C06"/>
    <w:rsid w:val="00240082"/>
    <w:rsid w:val="00252CDC"/>
    <w:rsid w:val="002741E2"/>
    <w:rsid w:val="002C4951"/>
    <w:rsid w:val="00347F57"/>
    <w:rsid w:val="003D18C3"/>
    <w:rsid w:val="004321D5"/>
    <w:rsid w:val="0047133E"/>
    <w:rsid w:val="0047680D"/>
    <w:rsid w:val="004916C8"/>
    <w:rsid w:val="004B102E"/>
    <w:rsid w:val="004F42C8"/>
    <w:rsid w:val="00530384"/>
    <w:rsid w:val="00531F6F"/>
    <w:rsid w:val="00573C12"/>
    <w:rsid w:val="00583C7D"/>
    <w:rsid w:val="00760979"/>
    <w:rsid w:val="007B4EA2"/>
    <w:rsid w:val="0081199B"/>
    <w:rsid w:val="00856EB5"/>
    <w:rsid w:val="008F1D9D"/>
    <w:rsid w:val="00953864"/>
    <w:rsid w:val="0097799B"/>
    <w:rsid w:val="00992BEA"/>
    <w:rsid w:val="009A49F7"/>
    <w:rsid w:val="00A1132B"/>
    <w:rsid w:val="00A71EFC"/>
    <w:rsid w:val="00A91231"/>
    <w:rsid w:val="00AA3CB1"/>
    <w:rsid w:val="00AE7460"/>
    <w:rsid w:val="00AF59CA"/>
    <w:rsid w:val="00B75525"/>
    <w:rsid w:val="00C777FC"/>
    <w:rsid w:val="00CF2838"/>
    <w:rsid w:val="00D0596D"/>
    <w:rsid w:val="00D158A3"/>
    <w:rsid w:val="00D24F2D"/>
    <w:rsid w:val="00E26E88"/>
    <w:rsid w:val="00E54B36"/>
    <w:rsid w:val="00E93531"/>
    <w:rsid w:val="00ED17B1"/>
    <w:rsid w:val="00ED7528"/>
    <w:rsid w:val="00F853AF"/>
    <w:rsid w:val="00F8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1132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777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777FC"/>
    <w:rPr>
      <w:sz w:val="24"/>
      <w:szCs w:val="24"/>
    </w:rPr>
  </w:style>
  <w:style w:type="paragraph" w:styleId="Voettekst">
    <w:name w:val="footer"/>
    <w:basedOn w:val="Standaard"/>
    <w:link w:val="VoettekstChar"/>
    <w:rsid w:val="00C777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777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1132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777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777FC"/>
    <w:rPr>
      <w:sz w:val="24"/>
      <w:szCs w:val="24"/>
    </w:rPr>
  </w:style>
  <w:style w:type="paragraph" w:styleId="Voettekst">
    <w:name w:val="footer"/>
    <w:basedOn w:val="Standaard"/>
    <w:link w:val="VoettekstChar"/>
    <w:rsid w:val="00C777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777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82BE9924</Template>
  <TotalTime>0</TotalTime>
  <Pages>2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cp:lastPrinted>2009-12-07T08:25:00Z</cp:lastPrinted>
  <dcterms:created xsi:type="dcterms:W3CDTF">2013-04-18T15:01:00Z</dcterms:created>
  <dcterms:modified xsi:type="dcterms:W3CDTF">2013-04-18T15:01:00Z</dcterms:modified>
</cp:coreProperties>
</file>