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1235A7">
      <w:bookmarkStart w:id="0" w:name="_GoBack"/>
      <w:bookmarkEnd w:id="0"/>
      <w:r>
        <w:rPr>
          <w:noProof/>
        </w:rPr>
        <w:pict>
          <v:line id="_x0000_s1031" style="position:absolute;flip:x y;z-index:251651584" from="140.85pt,63.95pt" to="189pt,171pt" strokeweight="2.25pt"/>
        </w:pict>
      </w:r>
      <w:r w:rsidR="00BE309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alt="Beschrijving: http://t2.gstatic.com/images?q=tbn:ANd9GcRpOfyJZbk2rVk2J9c67QX6skEMRbHVjU74QxJfBZpISU2yfOac" href="http://www.google.nl/imgres?q=windroos&amp;hl=nl&amp;biw=1024&amp;bih=571&amp;gbv=2&amp;tbm=isch&amp;tbnid=e1hy3Aqfo_mh4M:&amp;imgrefurl=http://www.zanzarah.co.uk/www/kaartentxt.htm&amp;docid=yunSX1HaJzNvXM&amp;imgurl=http://www.zanzarah.co.uk/www/images/windroos.gif&amp;w=198&amp;h=191&amp;ei=vHKlToWeLseF-waurdiBBg&amp;zoom=1" style="position:absolute;margin-left:52.9pt;margin-top:269.7pt;width:118.85pt;height:114.3pt;z-index:-251653632;visibility:visible" wrapcoords="-137 0 -137 21458 21600 21458 21600 0 -137 0" o:button="t">
            <v:fill o:detectmouseclick="t"/>
            <v:imagedata r:id="rId6" o:title="ANd9GcRpOfyJZbk2rVk2J9c67QX6skEMRbHVjU74QxJfBZpISU2yfOac"/>
            <w10:wrap type="tight"/>
          </v:shape>
        </w:pict>
      </w:r>
      <w:r w:rsidR="00BE3097">
        <w:rPr>
          <w:noProof/>
        </w:rPr>
        <w:pict>
          <v:shape id="il_fi" o:spid="_x0000_s1049" type="#_x0000_t75" alt="Beschrijving: http://www.zoosite.nl/site/sites/default/files/ned/amersfoort/plattegrond.jpg" style="position:absolute;margin-left:307.8pt;margin-top:361.05pt;width:145.7pt;height:156.65pt;z-index:-251652608;visibility:visible" wrapcoords="-44 0 -44 21559 21600 21559 21600 0 -44 0">
            <v:imagedata r:id="rId7" o:title="plattegrond"/>
            <w10:wrap type="tight"/>
          </v:shape>
        </w:pict>
      </w:r>
      <w:hyperlink r:id="rId8" w:history="1">
        <w:r w:rsidR="00BE3097" w:rsidRPr="0053258E">
          <w:pict>
            <v:shape id="rg_hi" o:spid="_x0000_i1025" type="#_x0000_t75" alt="Beschrijving: http://t0.gstatic.com/images?q=tbn:ANd9GcRYhoTcmCg1L-kRhYnuMZHea9AG-_JOZX5Tkx4DiWtdmUmzKeAa" href="http://www.google.nl/imgres?q=legenda&amp;hl=nl&amp;biw=1024&amp;bih=571&amp;gbv=2&amp;tbm=isch&amp;tbnid=M33Yurmd0OSDvM:&amp;imgrefurl=http://cartography.geog.uu.nl/wwwlinie/legenda.htm&amp;docid=QvjxDblO_UL2-M&amp;imgurl=http://cartography.geog.uu.nl/wwwlinie/legenda.gif&amp;w=469&amp;h=685&amp;ei=eXKlTrKuKomb-gb-_eCUBQ&amp;zoom=1" style="width:139.7pt;height:203.1pt;visibility:visible" o:button="t">
              <v:fill o:detectmouseclick="t"/>
              <v:imagedata r:id="rId9" o:title="ANd9GcRYhoTcmCg1L-kRhYnuMZHea9AG-_JOZX5Tkx4DiWtdmUmzKeAa"/>
            </v:shape>
          </w:pict>
        </w:r>
      </w:hyperlink>
      <w:r w:rsidR="00BE3097">
        <w:rPr>
          <w:noProof/>
        </w:rPr>
        <w:pict>
          <v:shape id="_x0000_s1047" type="#_x0000_t75" alt="Beschrijving: http://t3.gstatic.com/images?q=tbn:ANd9GcTEkMbhRlBUebUDFPz-gbgz4g2xCTJP9QY-tP6P3m8DEL0y3plGuA" href="http://www.google.nl/imgres?q=register+topo&amp;hl=nl&amp;sa=G&amp;biw=1024&amp;bih=571&amp;gbv=2&amp;tbm=isch&amp;tbnid=pGCbYG5rJBB0eM:&amp;imgrefurl=http://www.docstoc.com/docs/38629928/brands-register&amp;docid=5a9_8NugifvJBM&amp;imgurl=http://img.docstoccdn.com/thumb/orig/38629928.png&amp;w=980&amp;h=1335&amp;ei=FHKlTrb7EY2G-wa10KitBQ&amp;zoom=1" style="position:absolute;margin-left:405.3pt;margin-top:-40.4pt;width:76.45pt;height:104.35pt;z-index:-251654656;visibility:visible;mso-position-horizontal-relative:text;mso-position-vertical-relative:text" wrapcoords="-112 0 -112 21518 21600 21518 21600 0 -112 0" o:button="t">
            <v:fill o:detectmouseclick="t"/>
            <v:imagedata r:id="rId10" o:title="ANd9GcTEkMbhRlBUebUDFPz-gbgz4g2xCTJP9QY-tP6P3m8DEL0y3plGuA"/>
            <w10:wrap type="tight"/>
          </v:shape>
        </w:pict>
      </w:r>
      <w:r w:rsidR="00BE3097">
        <w:rPr>
          <w:noProof/>
        </w:rPr>
        <w:pict>
          <v:shape id="rg_hi" o:spid="_x0000_s1046" type="#_x0000_t75" alt="Beschrijving: http://t0.gstatic.com/images?q=tbn:ANd9GcRVojg9slkTAe92wYZFH5T4D4UGAvE-X4Yys8tky3e9oB6MOEIUAg" href="http://www.google.nl/imgres?q=streekkaart&amp;hl=nl&amp;biw=1024&amp;bih=571&amp;gbv=2&amp;tbm=isch&amp;tbnid=-v9wVfPRyDCwSM:&amp;imgrefurl=http://www.reijerskaartproducties.nl/Stads-en-Streekkaarten&amp;docid=CDwuRTyFWkFBvM&amp;imgurl=http://www.reijerskaartproducties.nl/objects/upload_images/1256326komabcoude.jpg&amp;w=464&amp;h=460&amp;ei=WXGlTo78JMKf-wa48d24BQ&amp;zoom=1" style="position:absolute;margin-left:522pt;margin-top:186.55pt;width:154.9pt;height:121.2pt;z-index:-251655680;visibility:visible;mso-position-horizontal-relative:text;mso-position-vertical-relative:text" wrapcoords="-96 0 -96 21504 21600 21504 21600 0 -96 0" o:button="t">
            <v:fill o:detectmouseclick="t"/>
            <v:imagedata r:id="rId11" o:title="ANd9GcRVojg9slkTAe92wYZFH5T4D4UGAvE-X4Yys8tky3e9oB6MOEIUAg"/>
            <w10:wrap type="tight"/>
          </v:shape>
        </w:pict>
      </w:r>
      <w:r w:rsidR="00BE30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53.5pt;margin-top:384pt;width:307.95pt;height:133.7pt;z-index:251657728;mso-position-horizontal-relative:text;mso-position-vertical-relative:text" fillcolor="#cff" stroked="f">
            <v:shadow on="t" opacity=".5" offset="6pt,6pt"/>
            <v:textbox>
              <w:txbxContent>
                <w:p w:rsidR="002F7586" w:rsidRPr="00A95187" w:rsidRDefault="002F7586" w:rsidP="001803B8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De plattegrond: </w:t>
                  </w:r>
                  <w:r w:rsidRPr="001D1EE4">
                    <w:rPr>
                      <w:sz w:val="52"/>
                      <w:szCs w:val="52"/>
                    </w:rPr>
                    <w:t>een tekening of kaa</w:t>
                  </w:r>
                  <w:r>
                    <w:rPr>
                      <w:sz w:val="52"/>
                      <w:szCs w:val="52"/>
                    </w:rPr>
                    <w:t>rt waarop je de omgeving van bovenaf ziet</w:t>
                  </w:r>
                </w:p>
              </w:txbxContent>
            </v:textbox>
          </v:shape>
        </w:pict>
      </w:r>
      <w:r w:rsidR="00BE3097">
        <w:rPr>
          <w:noProof/>
        </w:rPr>
        <w:pict>
          <v:shape id="_x0000_s1045" type="#_x0000_t202" style="position:absolute;margin-left:-59.65pt;margin-top:384pt;width:307.95pt;height:133.7pt;z-index:251659776;mso-position-horizontal-relative:text;mso-position-vertical-relative:text" fillcolor="#cff" stroked="f">
            <v:shadow on="t" opacity=".5" offset="6pt,6pt"/>
            <v:textbox>
              <w:txbxContent>
                <w:p w:rsidR="002F7586" w:rsidRPr="00C638EF" w:rsidRDefault="002F7586" w:rsidP="003249E0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72"/>
                      <w:szCs w:val="72"/>
                    </w:rPr>
                    <w:t>De w</w:t>
                  </w:r>
                  <w:r w:rsidRPr="003249E0">
                    <w:rPr>
                      <w:sz w:val="72"/>
                      <w:szCs w:val="72"/>
                    </w:rPr>
                    <w:t>indroos</w:t>
                  </w:r>
                  <w:r>
                    <w:rPr>
                      <w:sz w:val="72"/>
                      <w:szCs w:val="72"/>
                    </w:rPr>
                    <w:t xml:space="preserve">: </w:t>
                  </w:r>
                  <w:r>
                    <w:rPr>
                      <w:sz w:val="52"/>
                      <w:szCs w:val="52"/>
                    </w:rPr>
                    <w:t>hierop zie je waar het noorden, het oosten, het zuiden en het westen is.</w:t>
                  </w:r>
                </w:p>
              </w:txbxContent>
            </v:textbox>
          </v:shape>
        </w:pict>
      </w:r>
      <w:r w:rsidR="00BE3097">
        <w:rPr>
          <w:noProof/>
        </w:rPr>
        <w:pict>
          <v:shape id="_x0000_s1036" type="#_x0000_t202" style="position:absolute;margin-left:-45pt;margin-top:-56.85pt;width:371.85pt;height:120.8pt;z-index:251655680;mso-position-horizontal-relative:text;mso-position-vertical-relative:text" fillcolor="#cff" stroked="f">
            <v:shadow on="t" opacity=".5" offset="6pt,6pt"/>
            <v:textbox>
              <w:txbxContent>
                <w:p w:rsidR="002F7586" w:rsidRPr="003D15AE" w:rsidRDefault="002F7586">
                  <w:pPr>
                    <w:rPr>
                      <w:sz w:val="52"/>
                      <w:szCs w:val="52"/>
                    </w:rPr>
                  </w:pPr>
                  <w:r w:rsidRPr="00A95187">
                    <w:rPr>
                      <w:sz w:val="72"/>
                      <w:szCs w:val="72"/>
                    </w:rPr>
                    <w:t>De legenda</w:t>
                  </w:r>
                  <w:r>
                    <w:rPr>
                      <w:sz w:val="72"/>
                      <w:szCs w:val="72"/>
                    </w:rPr>
                    <w:t xml:space="preserve">: </w:t>
                  </w:r>
                  <w:r w:rsidRPr="003D15AE">
                    <w:rPr>
                      <w:sz w:val="52"/>
                      <w:szCs w:val="52"/>
                    </w:rPr>
                    <w:t>hier kan je o</w:t>
                  </w:r>
                  <w:r>
                    <w:rPr>
                      <w:sz w:val="52"/>
                      <w:szCs w:val="52"/>
                    </w:rPr>
                    <w:t>p zien wat de kleuren en figuurtjes op de kaart betekenen.</w:t>
                  </w:r>
                </w:p>
              </w:txbxContent>
            </v:textbox>
          </v:shape>
        </w:pict>
      </w:r>
      <w:r w:rsidR="002F7586">
        <w:rPr>
          <w:noProof/>
        </w:rPr>
        <w:pict>
          <v:shape id="_x0000_s1039" type="#_x0000_t202" style="position:absolute;margin-left:481.75pt;margin-top:-56.85pt;width:267.2pt;height:145.15pt;z-index:251656704;mso-position-horizontal-relative:text;mso-position-vertical-relative:text" fillcolor="#cff" stroked="f">
            <v:shadow on="t" opacity=".5" offset="6pt,6pt"/>
            <v:textbox>
              <w:txbxContent>
                <w:p w:rsidR="002F7586" w:rsidRPr="001D1EE4" w:rsidRDefault="002F7586" w:rsidP="001803B8">
                  <w:pPr>
                    <w:rPr>
                      <w:sz w:val="52"/>
                      <w:szCs w:val="52"/>
                    </w:rPr>
                  </w:pPr>
                  <w:r w:rsidRPr="00A95187">
                    <w:rPr>
                      <w:sz w:val="72"/>
                      <w:szCs w:val="72"/>
                    </w:rPr>
                    <w:t>Het register</w:t>
                  </w:r>
                  <w:r>
                    <w:rPr>
                      <w:sz w:val="72"/>
                      <w:szCs w:val="72"/>
                    </w:rPr>
                    <w:t xml:space="preserve">: </w:t>
                  </w:r>
                  <w:r>
                    <w:rPr>
                      <w:sz w:val="52"/>
                      <w:szCs w:val="52"/>
                    </w:rPr>
                    <w:t>een lijst met belangrijke woorden of namen. Het staat op alfabet.</w:t>
                  </w:r>
                </w:p>
              </w:txbxContent>
            </v:textbox>
          </v:shape>
        </w:pict>
      </w:r>
      <w:r w:rsidR="003249E0">
        <w:rPr>
          <w:noProof/>
        </w:rPr>
        <w:pict>
          <v:shape id="_x0000_s1028" type="#_x0000_t202" style="position:absolute;margin-left:189pt;margin-top:143.25pt;width:333pt;height:198.2pt;z-index:251654656;mso-position-horizontal-relative:text;mso-position-vertical-relative:text" fillcolor="#cff" strokeweight="6pt">
            <v:shadow on="t" opacity=".5" offset="6pt,6pt"/>
            <v:textbox style="mso-next-textbox:#_x0000_s1028">
              <w:txbxContent>
                <w:p w:rsidR="002F7586" w:rsidRPr="00A95187" w:rsidRDefault="002F7586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96"/>
                      <w:szCs w:val="96"/>
                    </w:rPr>
                    <w:t xml:space="preserve">De streekkaart: </w:t>
                  </w:r>
                  <w:r>
                    <w:rPr>
                      <w:sz w:val="56"/>
                      <w:szCs w:val="56"/>
                    </w:rPr>
                    <w:t xml:space="preserve">een kaart met </w:t>
                  </w:r>
                  <w:r w:rsidRPr="00A95187">
                    <w:rPr>
                      <w:sz w:val="56"/>
                      <w:szCs w:val="56"/>
                    </w:rPr>
                    <w:t>plaatsen</w:t>
                  </w:r>
                  <w:r>
                    <w:rPr>
                      <w:sz w:val="56"/>
                      <w:szCs w:val="56"/>
                    </w:rPr>
                    <w:t xml:space="preserve"> in een </w:t>
                  </w:r>
                  <w:r w:rsidRPr="00A95187">
                    <w:rPr>
                      <w:sz w:val="56"/>
                      <w:szCs w:val="56"/>
                    </w:rPr>
                    <w:t>gebied</w:t>
                  </w:r>
                  <w:r>
                    <w:rPr>
                      <w:sz w:val="56"/>
                      <w:szCs w:val="56"/>
                    </w:rPr>
                    <w:t>, een stuk land.</w:t>
                  </w:r>
                </w:p>
              </w:txbxContent>
            </v:textbox>
          </v:shape>
        </w:pict>
      </w:r>
      <w:r w:rsidR="001D1EE4">
        <w:rPr>
          <w:noProof/>
        </w:rPr>
        <w:pict>
          <v:line id="_x0000_s1043" style="position:absolute;flip:x y;z-index:251653632;mso-position-horizontal-relative:text;mso-position-vertical-relative:text" from="487.9pt,333.2pt" to="559.9pt,432.2pt" strokeweight="2.25pt"/>
        </w:pict>
      </w:r>
      <w:r w:rsidR="001D1EE4">
        <w:rPr>
          <w:noProof/>
        </w:rPr>
        <w:pict>
          <v:line id="_x0000_s1042" style="position:absolute;flip:y;z-index:251658752;mso-position-horizontal-relative:text;mso-position-vertical-relative:text" from="117pt,352.1pt" to="198pt,451.1pt" strokeweight="2.25pt"/>
        </w:pict>
      </w:r>
      <w:r w:rsidR="001803B8">
        <w:rPr>
          <w:noProof/>
        </w:rPr>
        <w:pict>
          <v:line id="_x0000_s1033" style="position:absolute;flip:y;z-index:251652608;mso-position-horizontal-relative:text;mso-position-vertical-relative:text" from="441pt,1in" to="522pt,171pt" strokeweight="2.25pt"/>
        </w:pict>
      </w:r>
    </w:p>
    <w:sectPr w:rsidR="001803B8" w:rsidSect="006E51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9" w:h="11907" w:orient="landscape" w:code="9"/>
      <w:pgMar w:top="1412" w:right="1412" w:bottom="1412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01" w:rsidRDefault="00B46901" w:rsidP="002F7586">
      <w:r>
        <w:separator/>
      </w:r>
    </w:p>
  </w:endnote>
  <w:endnote w:type="continuationSeparator" w:id="0">
    <w:p w:rsidR="00B46901" w:rsidRDefault="00B46901" w:rsidP="002F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86" w:rsidRDefault="002F758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86" w:rsidRDefault="002F758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86" w:rsidRDefault="002F758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01" w:rsidRDefault="00B46901" w:rsidP="002F7586">
      <w:r>
        <w:separator/>
      </w:r>
    </w:p>
  </w:footnote>
  <w:footnote w:type="continuationSeparator" w:id="0">
    <w:p w:rsidR="00B46901" w:rsidRDefault="00B46901" w:rsidP="002F7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86" w:rsidRDefault="002F758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86" w:rsidRDefault="002F758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86" w:rsidRDefault="002F758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1235A7"/>
    <w:rsid w:val="001803B8"/>
    <w:rsid w:val="00192A07"/>
    <w:rsid w:val="001A3475"/>
    <w:rsid w:val="001D1EE4"/>
    <w:rsid w:val="002C31BC"/>
    <w:rsid w:val="002F7586"/>
    <w:rsid w:val="003249E0"/>
    <w:rsid w:val="003D15AE"/>
    <w:rsid w:val="005133D2"/>
    <w:rsid w:val="00555108"/>
    <w:rsid w:val="006E51D0"/>
    <w:rsid w:val="0077757A"/>
    <w:rsid w:val="0092215E"/>
    <w:rsid w:val="00A95187"/>
    <w:rsid w:val="00B46901"/>
    <w:rsid w:val="00BE3097"/>
    <w:rsid w:val="00C225AC"/>
    <w:rsid w:val="00C638EF"/>
    <w:rsid w:val="00CA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2F758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F7586"/>
    <w:rPr>
      <w:sz w:val="24"/>
      <w:szCs w:val="24"/>
    </w:rPr>
  </w:style>
  <w:style w:type="paragraph" w:styleId="Voettekst">
    <w:name w:val="footer"/>
    <w:basedOn w:val="Standaard"/>
    <w:link w:val="VoettekstChar"/>
    <w:rsid w:val="002F758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F75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legenda&amp;hl=nl&amp;biw=1024&amp;bih=571&amp;gbv=2&amp;tbm=isch&amp;tbnid=M33Yurmd0OSDvM:&amp;imgrefurl=http://cartography.geog.uu.nl/wwwlinie/legenda.htm&amp;docid=QvjxDblO_UL2-M&amp;imgurl=http://cartography.geog.uu.nl/wwwlinie/legenda.gif&amp;w=469&amp;h=685&amp;ei=eXKlTrKuKomb-gb-_eCUBQ&amp;zoom=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A2A28730</Template>
  <TotalTime>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313</CharactersWithSpaces>
  <SharedDoc>false</SharedDoc>
  <HLinks>
    <vt:vector size="30" baseType="variant"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q=legenda&amp;hl=nl&amp;biw=1024&amp;bih=571&amp;gbv=2&amp;tbm=isch&amp;tbnid=M33Yurmd0OSDvM:&amp;imgrefurl=http://cartography.geog.uu.nl/wwwlinie/legenda.htm&amp;docid=QvjxDblO_UL2-M&amp;imgurl=http://cartography.geog.uu.nl/wwwlinie/legenda.gif&amp;w=469&amp;h=685&amp;ei=eXKlTrKuKomb-gb-_eCUBQ&amp;zoom=1</vt:lpwstr>
      </vt:variant>
      <vt:variant>
        <vt:lpwstr/>
      </vt:variant>
      <vt:variant>
        <vt:i4>393276</vt:i4>
      </vt:variant>
      <vt:variant>
        <vt:i4>2349</vt:i4>
      </vt:variant>
      <vt:variant>
        <vt:i4>1025</vt:i4>
      </vt:variant>
      <vt:variant>
        <vt:i4>4</vt:i4>
      </vt:variant>
      <vt:variant>
        <vt:lpwstr>http://www.google.nl/imgres?q=legenda&amp;hl=nl&amp;biw=1024&amp;bih=571&amp;gbv=2&amp;tbm=isch&amp;tbnid=M33Yurmd0OSDvM:&amp;imgrefurl=http://cartography.geog.uu.nl/wwwlinie/legenda.htm&amp;docid=QvjxDblO_UL2-M&amp;imgurl=http://cartography.geog.uu.nl/wwwlinie/legenda.gif&amp;w=469&amp;h=685&amp;ei=eXKlTrKuKomb-gb-_eCUBQ&amp;zoom=1</vt:lpwstr>
      </vt:variant>
      <vt:variant>
        <vt:lpwstr/>
      </vt:variant>
      <vt:variant>
        <vt:i4>4915303</vt:i4>
      </vt:variant>
      <vt:variant>
        <vt:i4>-1</vt:i4>
      </vt:variant>
      <vt:variant>
        <vt:i4>1046</vt:i4>
      </vt:variant>
      <vt:variant>
        <vt:i4>4</vt:i4>
      </vt:variant>
      <vt:variant>
        <vt:lpwstr>http://www.google.nl/imgres?q=streekkaart&amp;hl=nl&amp;biw=1024&amp;bih=571&amp;gbv=2&amp;tbm=isch&amp;tbnid=-v9wVfPRyDCwSM:&amp;imgrefurl=http://www.reijerskaartproducties.nl/Stads-en-Streekkaarten&amp;docid=CDwuRTyFWkFBvM&amp;imgurl=http://www.reijerskaartproducties.nl/objects/upload_images/1256326komabcoude.jpg&amp;w=464&amp;h=460&amp;ei=WXGlTo78JMKf-wa48d24BQ&amp;zoom=1</vt:lpwstr>
      </vt:variant>
      <vt:variant>
        <vt:lpwstr/>
      </vt:variant>
      <vt:variant>
        <vt:i4>5832736</vt:i4>
      </vt:variant>
      <vt:variant>
        <vt:i4>-1</vt:i4>
      </vt:variant>
      <vt:variant>
        <vt:i4>1047</vt:i4>
      </vt:variant>
      <vt:variant>
        <vt:i4>4</vt:i4>
      </vt:variant>
      <vt:variant>
        <vt:lpwstr>http://www.google.nl/imgres?q=register+topo&amp;hl=nl&amp;sa=G&amp;biw=1024&amp;bih=571&amp;gbv=2&amp;tbm=isch&amp;tbnid=pGCbYG5rJBB0eM:&amp;imgrefurl=http://www.docstoc.com/docs/38629928/brands-register&amp;docid=5a9_8NugifvJBM&amp;imgurl=http://img.docstoccdn.com/thumb/orig/38629928.png&amp;w=980&amp;h=1335&amp;ei=FHKlTrb7EY2G-wa10KitBQ&amp;zoom=1</vt:lpwstr>
      </vt:variant>
      <vt:variant>
        <vt:lpwstr/>
      </vt:variant>
      <vt:variant>
        <vt:i4>7471193</vt:i4>
      </vt:variant>
      <vt:variant>
        <vt:i4>-1</vt:i4>
      </vt:variant>
      <vt:variant>
        <vt:i4>1048</vt:i4>
      </vt:variant>
      <vt:variant>
        <vt:i4>4</vt:i4>
      </vt:variant>
      <vt:variant>
        <vt:lpwstr>http://www.google.nl/imgres?q=windroos&amp;hl=nl&amp;biw=1024&amp;bih=571&amp;gbv=2&amp;tbm=isch&amp;tbnid=e1hy3Aqfo_mh4M:&amp;imgrefurl=http://www.zanzarah.co.uk/www/kaartentxt.htm&amp;docid=yunSX1HaJzNvXM&amp;imgurl=http://www.zanzarah.co.uk/www/images/windroos.gif&amp;w=198&amp;h=191&amp;ei=vHKlToWeLseF-waurdiBBg&amp;zoom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2011-12-01T07:44:00Z</cp:lastPrinted>
  <dcterms:created xsi:type="dcterms:W3CDTF">2012-06-18T12:09:00Z</dcterms:created>
  <dcterms:modified xsi:type="dcterms:W3CDTF">2012-06-18T12:09:00Z</dcterms:modified>
</cp:coreProperties>
</file>