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55" w:rsidRPr="00E837A9" w:rsidRDefault="00A50F55" w:rsidP="00A50F55">
      <w:pPr>
        <w:rPr>
          <w:color w:val="FF0000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837A9">
        <w:rPr>
          <w:color w:val="FF0000"/>
          <w:sz w:val="44"/>
          <w:szCs w:val="44"/>
        </w:rPr>
        <w:t>Thema: Eet smakelijk</w:t>
      </w:r>
    </w:p>
    <w:p w:rsidR="00A50F55" w:rsidRDefault="00A50F55" w:rsidP="00A50F55">
      <w:pPr>
        <w:rPr>
          <w:sz w:val="44"/>
          <w:szCs w:val="44"/>
        </w:rPr>
      </w:pPr>
    </w:p>
    <w:p w:rsidR="00970F26" w:rsidRPr="00E837A9" w:rsidRDefault="00970F26" w:rsidP="00A50F55">
      <w:pPr>
        <w:rPr>
          <w:sz w:val="44"/>
          <w:szCs w:val="44"/>
        </w:rPr>
      </w:pPr>
    </w:p>
    <w:p w:rsidR="00A50F55" w:rsidRPr="00E837A9" w:rsidRDefault="00A50F55" w:rsidP="00A50F55">
      <w:pPr>
        <w:rPr>
          <w:sz w:val="44"/>
          <w:szCs w:val="44"/>
        </w:rPr>
      </w:pPr>
      <w:r w:rsidRPr="00B81568">
        <w:rPr>
          <w:b/>
          <w:sz w:val="44"/>
          <w:szCs w:val="44"/>
        </w:rPr>
        <w:t>de drop</w:t>
      </w:r>
      <w:r w:rsidR="00F62C3A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is een soort</w:t>
      </w:r>
      <w:r w:rsidR="00F20AFD">
        <w:rPr>
          <w:sz w:val="44"/>
          <w:szCs w:val="44"/>
        </w:rPr>
        <w:t xml:space="preserve"> snoep dat zoet of zout smaakt.</w:t>
      </w:r>
      <w:r w:rsidR="00F62C3A">
        <w:rPr>
          <w:sz w:val="44"/>
          <w:szCs w:val="44"/>
        </w:rPr>
        <w:t xml:space="preserve"> </w:t>
      </w:r>
      <w:r>
        <w:rPr>
          <w:sz w:val="44"/>
          <w:szCs w:val="44"/>
        </w:rPr>
        <w:t>Meestal is drop zwart.</w:t>
      </w:r>
    </w:p>
    <w:p w:rsidR="00A50F55" w:rsidRPr="00E837A9" w:rsidRDefault="00A50F55" w:rsidP="00A50F55">
      <w:pPr>
        <w:rPr>
          <w:sz w:val="44"/>
          <w:szCs w:val="44"/>
        </w:rPr>
      </w:pPr>
    </w:p>
    <w:p w:rsidR="00B81568" w:rsidRPr="00F20AFD" w:rsidRDefault="00B81568" w:rsidP="00A50F55">
      <w:pPr>
        <w:rPr>
          <w:sz w:val="44"/>
          <w:szCs w:val="44"/>
        </w:rPr>
      </w:pPr>
      <w:r w:rsidRPr="00B81568">
        <w:rPr>
          <w:b/>
          <w:sz w:val="44"/>
          <w:szCs w:val="44"/>
        </w:rPr>
        <w:t>de dropsleutel</w:t>
      </w:r>
      <w:r w:rsidR="00F62C3A">
        <w:rPr>
          <w:b/>
          <w:sz w:val="44"/>
          <w:szCs w:val="44"/>
        </w:rPr>
        <w:t xml:space="preserve"> </w:t>
      </w:r>
      <w:r w:rsidR="00F20AFD" w:rsidRPr="00F20AFD">
        <w:rPr>
          <w:sz w:val="44"/>
          <w:szCs w:val="44"/>
        </w:rPr>
        <w:t>is een dropje in de vorm van een sleutel.</w:t>
      </w:r>
    </w:p>
    <w:p w:rsidR="00A50F55" w:rsidRPr="00E837A9" w:rsidRDefault="00A50F55" w:rsidP="00A50F55">
      <w:pPr>
        <w:rPr>
          <w:sz w:val="44"/>
          <w:szCs w:val="44"/>
        </w:rPr>
      </w:pPr>
    </w:p>
    <w:p w:rsidR="00A50F55" w:rsidRPr="00B81568" w:rsidRDefault="00B81568" w:rsidP="00A50F55">
      <w:pPr>
        <w:rPr>
          <w:sz w:val="44"/>
          <w:szCs w:val="44"/>
        </w:rPr>
      </w:pPr>
      <w:r w:rsidRPr="00B81568">
        <w:rPr>
          <w:b/>
          <w:sz w:val="44"/>
          <w:szCs w:val="44"/>
        </w:rPr>
        <w:t>Engelse drop</w:t>
      </w:r>
      <w:r w:rsidR="00F62C3A">
        <w:rPr>
          <w:b/>
          <w:sz w:val="44"/>
          <w:szCs w:val="44"/>
        </w:rPr>
        <w:t xml:space="preserve"> </w:t>
      </w:r>
      <w:r w:rsidR="00F20AFD">
        <w:rPr>
          <w:sz w:val="44"/>
          <w:szCs w:val="44"/>
        </w:rPr>
        <w:t>is een soort drop</w:t>
      </w:r>
      <w:r>
        <w:rPr>
          <w:sz w:val="44"/>
          <w:szCs w:val="44"/>
        </w:rPr>
        <w:t xml:space="preserve"> dat bestaat uit een mix van</w:t>
      </w:r>
      <w:r w:rsidR="00F62C3A">
        <w:rPr>
          <w:sz w:val="44"/>
          <w:szCs w:val="44"/>
        </w:rPr>
        <w:t xml:space="preserve"> </w:t>
      </w:r>
      <w:r w:rsidRPr="00B81568">
        <w:rPr>
          <w:sz w:val="44"/>
          <w:szCs w:val="44"/>
        </w:rPr>
        <w:t>ve</w:t>
      </w:r>
      <w:r w:rsidR="00F62C3A">
        <w:rPr>
          <w:sz w:val="44"/>
          <w:szCs w:val="44"/>
        </w:rPr>
        <w:t>rschillende soorten en kleuren drop</w:t>
      </w:r>
      <w:r w:rsidR="00F20AFD">
        <w:rPr>
          <w:sz w:val="44"/>
          <w:szCs w:val="44"/>
        </w:rPr>
        <w:t>.</w:t>
      </w:r>
    </w:p>
    <w:p w:rsidR="00A50F55" w:rsidRPr="00E837A9" w:rsidRDefault="00A50F55" w:rsidP="00A50F55">
      <w:pPr>
        <w:rPr>
          <w:sz w:val="44"/>
          <w:szCs w:val="44"/>
        </w:rPr>
      </w:pPr>
    </w:p>
    <w:p w:rsidR="00A50F55" w:rsidRPr="00F20AFD" w:rsidRDefault="00B81568" w:rsidP="00A50F55">
      <w:pPr>
        <w:rPr>
          <w:b/>
          <w:sz w:val="44"/>
          <w:szCs w:val="44"/>
        </w:rPr>
      </w:pPr>
      <w:r w:rsidRPr="00B81568">
        <w:rPr>
          <w:b/>
          <w:sz w:val="44"/>
          <w:szCs w:val="44"/>
        </w:rPr>
        <w:t>de dropveter</w:t>
      </w:r>
      <w:r w:rsidR="00F62C3A">
        <w:rPr>
          <w:b/>
          <w:sz w:val="44"/>
          <w:szCs w:val="44"/>
        </w:rPr>
        <w:t xml:space="preserve"> </w:t>
      </w:r>
      <w:r w:rsidR="00F20AFD">
        <w:rPr>
          <w:sz w:val="44"/>
          <w:szCs w:val="44"/>
        </w:rPr>
        <w:t xml:space="preserve">is een </w:t>
      </w:r>
      <w:r w:rsidR="00F20AFD" w:rsidRPr="00F20AFD">
        <w:rPr>
          <w:sz w:val="44"/>
          <w:szCs w:val="44"/>
        </w:rPr>
        <w:t>soort</w:t>
      </w:r>
      <w:r w:rsidR="00F20AFD">
        <w:rPr>
          <w:sz w:val="44"/>
          <w:szCs w:val="44"/>
        </w:rPr>
        <w:t xml:space="preserve"> drop</w:t>
      </w:r>
      <w:r w:rsidR="00F20AFD" w:rsidRPr="00F20AFD">
        <w:rPr>
          <w:sz w:val="44"/>
          <w:szCs w:val="44"/>
        </w:rPr>
        <w:t xml:space="preserve"> in de vorm van</w:t>
      </w:r>
      <w:r w:rsidR="00F62C3A">
        <w:rPr>
          <w:sz w:val="44"/>
          <w:szCs w:val="44"/>
        </w:rPr>
        <w:t xml:space="preserve"> een e</w:t>
      </w:r>
      <w:r w:rsidR="00F20AFD" w:rsidRPr="00F20AFD">
        <w:rPr>
          <w:sz w:val="44"/>
          <w:szCs w:val="44"/>
        </w:rPr>
        <w:t xml:space="preserve">etbare lange zwarte sliert </w:t>
      </w:r>
      <w:r w:rsidR="00F62C3A">
        <w:rPr>
          <w:sz w:val="44"/>
          <w:szCs w:val="44"/>
        </w:rPr>
        <w:t>die lijkt op</w:t>
      </w:r>
      <w:r w:rsidR="00F20AFD" w:rsidRPr="00F20AFD">
        <w:rPr>
          <w:sz w:val="44"/>
          <w:szCs w:val="44"/>
        </w:rPr>
        <w:t xml:space="preserve"> een veter</w:t>
      </w:r>
      <w:r w:rsidR="00F62C3A">
        <w:rPr>
          <w:sz w:val="44"/>
          <w:szCs w:val="44"/>
        </w:rPr>
        <w:t>.</w:t>
      </w:r>
    </w:p>
    <w:p w:rsidR="00A50F55" w:rsidRPr="00E837A9" w:rsidRDefault="00A50F55" w:rsidP="00A50F55">
      <w:pPr>
        <w:rPr>
          <w:sz w:val="44"/>
          <w:szCs w:val="44"/>
        </w:rPr>
      </w:pPr>
    </w:p>
    <w:p w:rsidR="00A50F55" w:rsidRPr="00E837A9" w:rsidRDefault="00C93DCB" w:rsidP="00A50F55">
      <w:pPr>
        <w:rPr>
          <w:sz w:val="44"/>
          <w:szCs w:val="44"/>
        </w:rPr>
      </w:pPr>
      <w:r w:rsidRPr="00C93DCB">
        <w:rPr>
          <w:b/>
          <w:sz w:val="44"/>
          <w:szCs w:val="44"/>
        </w:rPr>
        <w:t>de trekdrop</w:t>
      </w:r>
      <w:r>
        <w:rPr>
          <w:sz w:val="44"/>
          <w:szCs w:val="44"/>
        </w:rPr>
        <w:t xml:space="preserve"> is een elastisch dropje; het wordt langer als je eraan trekt.</w:t>
      </w:r>
    </w:p>
    <w:p w:rsidR="00A50F55" w:rsidRPr="00E837A9" w:rsidRDefault="00A50F55" w:rsidP="00A50F55">
      <w:pPr>
        <w:rPr>
          <w:sz w:val="44"/>
          <w:szCs w:val="44"/>
        </w:rPr>
      </w:pPr>
    </w:p>
    <w:p w:rsidR="00A50F55" w:rsidRPr="00E837A9" w:rsidRDefault="00A50F55" w:rsidP="00A50F55">
      <w:pPr>
        <w:rPr>
          <w:sz w:val="44"/>
          <w:szCs w:val="44"/>
        </w:rPr>
      </w:pPr>
    </w:p>
    <w:p w:rsidR="00A50F55" w:rsidRDefault="00A50F55" w:rsidP="00A50F5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47D2A" w:rsidRPr="00A50F55" w:rsidRDefault="006B7B58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2847340</wp:posOffset>
                </wp:positionV>
                <wp:extent cx="499110" cy="902970"/>
                <wp:effectExtent l="25400" t="27940" r="27940" b="2159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902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pt,224.2pt" to="665.3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D6GQIAAC4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2750820</wp:posOffset>
                </wp:positionV>
                <wp:extent cx="361950" cy="999490"/>
                <wp:effectExtent l="19050" t="26670" r="19050" b="2159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99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216.6pt" to="477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2750820</wp:posOffset>
                </wp:positionV>
                <wp:extent cx="198120" cy="999490"/>
                <wp:effectExtent l="19050" t="26670" r="20955" b="2159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999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216.6pt" to="302.8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2847340</wp:posOffset>
                </wp:positionV>
                <wp:extent cx="254000" cy="902970"/>
                <wp:effectExtent l="23495" t="27940" r="27305" b="215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902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224.2pt" to="103.6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" strokeweight="3pt"/>
            </w:pict>
          </mc:Fallback>
        </mc:AlternateContent>
      </w:r>
      <w:r w:rsidR="00F057E4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1209040</wp:posOffset>
            </wp:positionV>
            <wp:extent cx="6974840" cy="1764665"/>
            <wp:effectExtent l="0" t="0" r="0" b="0"/>
            <wp:wrapNone/>
            <wp:docPr id="11" name="Afbeelding 1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ch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3750310</wp:posOffset>
                </wp:positionV>
                <wp:extent cx="2053590" cy="2529840"/>
                <wp:effectExtent l="27940" t="26035" r="99695" b="1016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F55" w:rsidRDefault="00F057E4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B92503">
                              <w:rPr>
                                <w:b/>
                                <w:sz w:val="40"/>
                                <w:szCs w:val="40"/>
                              </w:rPr>
                              <w:t>trekdrop</w:t>
                            </w:r>
                          </w:p>
                          <w:p w:rsid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7E4" w:rsidRP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84E" w:rsidRPr="00014D26" w:rsidRDefault="00360706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28800" cy="1308100"/>
                                  <wp:effectExtent l="19050" t="0" r="0" b="0"/>
                                  <wp:docPr id="3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9.7pt;margin-top:295.3pt;width:161.7pt;height:1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" strokeweight="3pt">
                <v:shadow on="t" opacity=".5" offset="6pt,6pt"/>
                <v:textbox>
                  <w:txbxContent>
                    <w:p w:rsidR="00A50F55" w:rsidRDefault="00F057E4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B92503">
                        <w:rPr>
                          <w:b/>
                          <w:sz w:val="40"/>
                          <w:szCs w:val="40"/>
                        </w:rPr>
                        <w:t>trekdrop</w:t>
                      </w:r>
                    </w:p>
                    <w:p w:rsid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057E4" w:rsidRP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784E" w:rsidRPr="00014D26" w:rsidRDefault="00360706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28800" cy="1308100"/>
                            <wp:effectExtent l="19050" t="0" r="0" b="0"/>
                            <wp:docPr id="3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3750310</wp:posOffset>
                </wp:positionV>
                <wp:extent cx="2110105" cy="2529840"/>
                <wp:effectExtent l="27940" t="26035" r="100330" b="1016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F55" w:rsidRDefault="00B92503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dropveter</w:t>
                            </w:r>
                          </w:p>
                          <w:p w:rsidR="00360706" w:rsidRDefault="00360706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7E4" w:rsidRP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84E" w:rsidRPr="00014D26" w:rsidRDefault="00360706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6070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89125" cy="1553432"/>
                                  <wp:effectExtent l="19050" t="0" r="0" b="0"/>
                                  <wp:docPr id="4" name="irc_mi" descr="http://upload.wikimedia.org/wikipedia/commons/b/b6/Lakrids_ubt_B.jpe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commons/b/b6/Lakrids_ubt_B.jpe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6101" t="5614" r="5431" b="50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25" cy="1553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2.95pt;margin-top:295.3pt;width:166.15pt;height:1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" strokeweight="3pt">
                <v:shadow on="t" opacity=".5" offset="6pt,6pt"/>
                <v:textbox>
                  <w:txbxContent>
                    <w:p w:rsidR="00A50F55" w:rsidRDefault="00B92503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dropveter</w:t>
                      </w:r>
                    </w:p>
                    <w:p w:rsidR="00360706" w:rsidRDefault="00360706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057E4" w:rsidRP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784E" w:rsidRPr="00014D26" w:rsidRDefault="00360706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60706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89125" cy="1553432"/>
                            <wp:effectExtent l="19050" t="0" r="0" b="0"/>
                            <wp:docPr id="4" name="irc_mi" descr="http://upload.wikimedia.org/wikipedia/commons/b/b6/Lakrids_ubt_B.jpe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commons/b/b6/Lakrids_ubt_B.jpe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6101" t="5614" r="5431" b="508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25" cy="1553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3750310</wp:posOffset>
                </wp:positionV>
                <wp:extent cx="2204085" cy="2529840"/>
                <wp:effectExtent l="19050" t="26035" r="100965" b="1016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F55" w:rsidRDefault="00B81568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Engelse drop</w:t>
                            </w:r>
                          </w:p>
                          <w:p w:rsid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7E4" w:rsidRP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84E" w:rsidRPr="00014D26" w:rsidRDefault="00F057E4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983105" cy="1983105"/>
                                  <wp:effectExtent l="19050" t="0" r="0" b="0"/>
                                  <wp:docPr id="5" name="irc_mi" descr="http://www.onuitstaanbaar.nl/wp-content/uploads/engelse-drop.jpe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nuitstaanbaar.nl/wp-content/uploads/engelse-drop.jpe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105" cy="198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8pt;margin-top:295.3pt;width:173.55pt;height:1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" strokeweight="3pt">
                <v:shadow on="t" opacity=".5" offset="6pt,6pt"/>
                <v:textbox>
                  <w:txbxContent>
                    <w:p w:rsidR="00A50F55" w:rsidRDefault="00B81568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Engelse drop</w:t>
                      </w:r>
                    </w:p>
                    <w:p w:rsid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057E4" w:rsidRP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784E" w:rsidRPr="00014D26" w:rsidRDefault="00F057E4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983105" cy="1983105"/>
                            <wp:effectExtent l="19050" t="0" r="0" b="0"/>
                            <wp:docPr id="5" name="irc_mi" descr="http://www.onuitstaanbaar.nl/wp-content/uploads/engelse-drop.jpe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nuitstaanbaar.nl/wp-content/uploads/engelse-drop.jpe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105" cy="198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3750310</wp:posOffset>
                </wp:positionV>
                <wp:extent cx="2186305" cy="2529840"/>
                <wp:effectExtent l="27940" t="26035" r="100330" b="1016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F55" w:rsidRDefault="00B81568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dropsleutel</w:t>
                            </w:r>
                          </w:p>
                          <w:p w:rsidR="00360706" w:rsidRDefault="00360706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7E4" w:rsidRPr="00F057E4" w:rsidRDefault="00F057E4" w:rsidP="00A50F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784E" w:rsidRPr="00014D26" w:rsidRDefault="00360706" w:rsidP="00A50F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56435" cy="1382395"/>
                                  <wp:effectExtent l="19050" t="0" r="5715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435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45pt;margin-top:295.3pt;width:172.15pt;height:1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" strokeweight="3pt">
                <v:shadow on="t" opacity=".5" offset="6pt,6pt"/>
                <v:textbox>
                  <w:txbxContent>
                    <w:p w:rsidR="00A50F55" w:rsidRDefault="00B81568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dropsleutel</w:t>
                      </w:r>
                    </w:p>
                    <w:p w:rsidR="00360706" w:rsidRDefault="00360706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057E4" w:rsidRPr="00F057E4" w:rsidRDefault="00F057E4" w:rsidP="00A50F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784E" w:rsidRPr="00014D26" w:rsidRDefault="00360706" w:rsidP="00A50F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56435" cy="1382395"/>
                            <wp:effectExtent l="19050" t="0" r="5715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435" cy="138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-228600</wp:posOffset>
                </wp:positionV>
                <wp:extent cx="2867025" cy="2160905"/>
                <wp:effectExtent l="19050" t="19050" r="95250" b="965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F55" w:rsidRDefault="00A50F55" w:rsidP="007078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drop</w:t>
                            </w:r>
                          </w:p>
                          <w:p w:rsidR="00DF4D98" w:rsidRPr="0047680D" w:rsidRDefault="00DF4D98" w:rsidP="007078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4D98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268652" cy="1562986"/>
                                  <wp:effectExtent l="19050" t="0" r="0" b="0"/>
                                  <wp:docPr id="1" name="irc_mi" descr="http://www.startpagina.nl/athene/dochters/drop/images/drop_assortie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tartpagina.nl/athene/dochters/drop/images/drop_assortie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6526" t="10667" r="4520" b="76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98" cy="1566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51.25pt;margin-top:-18pt;width:225.75pt;height:1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A50F55" w:rsidRDefault="00A50F55" w:rsidP="0070784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drop</w:t>
                      </w:r>
                    </w:p>
                    <w:p w:rsidR="00DF4D98" w:rsidRPr="0047680D" w:rsidRDefault="00DF4D98" w:rsidP="0070784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4D98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268652" cy="1562986"/>
                            <wp:effectExtent l="19050" t="0" r="0" b="0"/>
                            <wp:docPr id="1" name="irc_mi" descr="http://www.startpagina.nl/athene/dochters/drop/images/drop_assortie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tartpagina.nl/athene/dochters/drop/images/drop_assortie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6526" t="10667" r="4520" b="76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98" cy="1566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7D2A" w:rsidRPr="00A50F55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5"/>
    <w:rsid w:val="00047A83"/>
    <w:rsid w:val="001F55EC"/>
    <w:rsid w:val="00347D2A"/>
    <w:rsid w:val="00360706"/>
    <w:rsid w:val="005C48B5"/>
    <w:rsid w:val="006B7B58"/>
    <w:rsid w:val="0070784E"/>
    <w:rsid w:val="00970F26"/>
    <w:rsid w:val="00A50F55"/>
    <w:rsid w:val="00B81568"/>
    <w:rsid w:val="00B92503"/>
    <w:rsid w:val="00C93DCB"/>
    <w:rsid w:val="00DF4D98"/>
    <w:rsid w:val="00F057E4"/>
    <w:rsid w:val="00F20AFD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4D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D9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4D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D9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source=images&amp;cd=&amp;cad=rja&amp;docid=oH332Dva6EqFNM&amp;tbnid=1JYzQVzuRa__lM:&amp;ved=0CAgQjRwwADhk&amp;url=http://nl.wikipedia.org/wiki/Drop&amp;ei=nhdbUpnIB7PI0AXY6IHoDQ&amp;psig=AFQjCNEhYo18SYQWG8HWPcs3PN6FVco_pA&amp;ust=1381787934208348" TargetMode="External"/><Relationship Id="rId12" Type="http://schemas.openxmlformats.org/officeDocument/2006/relationships/hyperlink" Target="http://www.google.nl/url?sa=i&amp;source=images&amp;cd=&amp;cad=rja&amp;docid=oAlN1c3u1GP1UM&amp;tbnid=OH4ATWxl_2-qOM:&amp;ved=0CAgQjRwwAA&amp;url=http://drop.startpagina.nl/&amp;ei=sxZbUty6H6mX1AWjkoCQBA&amp;psig=AFQjCNFcTFxtNAX3wKK0Okri2fN0B-6xIg&amp;ust=13817876995709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source=images&amp;cd=&amp;cad=rja&amp;docid=OEpf6-5eWw7T8M&amp;tbnid=5b2FmQcE7mSIRM:&amp;ved=0CAgQjRwwAA&amp;url=http://www.onuitstaanbaar.nl/2012/07/02/engelse-drop/&amp;ei=4BpbUsGjIoq_0QXa9YDoBw&amp;psig=AFQjCNHBokjt3oHgMW1b0uF8gJw4_ZxAeQ&amp;ust=13817887686304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48992270</Template>
  <TotalTime>1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Elise Doelkahar</cp:lastModifiedBy>
  <cp:revision>2</cp:revision>
  <dcterms:created xsi:type="dcterms:W3CDTF">2013-10-15T10:01:00Z</dcterms:created>
  <dcterms:modified xsi:type="dcterms:W3CDTF">2013-10-15T10:01:00Z</dcterms:modified>
</cp:coreProperties>
</file>