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59" w:rsidRPr="00DE0359" w:rsidRDefault="00DE0359">
      <w:pPr>
        <w:rPr>
          <w:sz w:val="56"/>
          <w:szCs w:val="56"/>
        </w:rPr>
      </w:pPr>
      <w:r w:rsidRPr="00DE0359">
        <w:rPr>
          <w:sz w:val="56"/>
          <w:szCs w:val="56"/>
        </w:rPr>
        <w:t>Groep 7</w:t>
      </w:r>
    </w:p>
    <w:p w:rsidR="00DE0359" w:rsidRPr="00DE0359" w:rsidRDefault="00DE0359">
      <w:pPr>
        <w:rPr>
          <w:sz w:val="56"/>
          <w:szCs w:val="56"/>
        </w:rPr>
      </w:pPr>
      <w:r w:rsidRPr="00DE0359">
        <w:rPr>
          <w:sz w:val="56"/>
          <w:szCs w:val="56"/>
        </w:rPr>
        <w:t>Begrijpend lezen blok 2, les 2</w:t>
      </w:r>
    </w:p>
    <w:p w:rsidR="00DE0359" w:rsidRDefault="00DE0359">
      <w:r>
        <w:br w:type="page"/>
      </w:r>
    </w:p>
    <w:p w:rsidR="00DE0359" w:rsidRDefault="00DE0359"/>
    <w:p w:rsidR="00DE0359" w:rsidRDefault="00DE0359"/>
    <w:p w:rsidR="00DE0359" w:rsidRPr="00DE0359" w:rsidRDefault="00DE0359">
      <w:pPr>
        <w:rPr>
          <w:sz w:val="56"/>
          <w:szCs w:val="56"/>
        </w:rPr>
      </w:pPr>
    </w:p>
    <w:p w:rsidR="00747AB6" w:rsidRDefault="00DE035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3AB2B0" wp14:editId="15E5F157">
                <wp:simplePos x="0" y="0"/>
                <wp:positionH relativeFrom="column">
                  <wp:posOffset>5690552</wp:posOffset>
                </wp:positionH>
                <wp:positionV relativeFrom="paragraph">
                  <wp:posOffset>104140</wp:posOffset>
                </wp:positionV>
                <wp:extent cx="2857500" cy="1114425"/>
                <wp:effectExtent l="19050" t="19050" r="95250" b="10477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06B4F" w:rsidRPr="005A0124" w:rsidRDefault="00A06B4F" w:rsidP="005A0124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 xml:space="preserve">De </w:t>
                            </w:r>
                            <w:r w:rsidRPr="00452CB6">
                              <w:rPr>
                                <w:b/>
                                <w:sz w:val="60"/>
                                <w:szCs w:val="60"/>
                                <w:u w:val="single"/>
                              </w:rPr>
                              <w:t xml:space="preserve">moraal </w:t>
                            </w: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van een verhaal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AB2B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48.05pt;margin-top:8.2pt;width:225pt;height:8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" strokeweight="3pt">
                <v:shadow on="t" opacity=".5" offset="6pt,6pt"/>
                <v:textbox>
                  <w:txbxContent>
                    <w:p w:rsidR="00A06B4F" w:rsidRPr="005A0124" w:rsidRDefault="00A06B4F" w:rsidP="005A0124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 xml:space="preserve">De </w:t>
                      </w:r>
                      <w:r w:rsidRPr="00452CB6">
                        <w:rPr>
                          <w:b/>
                          <w:sz w:val="60"/>
                          <w:szCs w:val="60"/>
                          <w:u w:val="single"/>
                        </w:rPr>
                        <w:t xml:space="preserve">moraal </w:t>
                      </w:r>
                      <w:r>
                        <w:rPr>
                          <w:b/>
                          <w:sz w:val="60"/>
                          <w:szCs w:val="60"/>
                        </w:rPr>
                        <w:t>van een verhaal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4D401E" wp14:editId="5DA1C432">
                <wp:simplePos x="0" y="0"/>
                <wp:positionH relativeFrom="column">
                  <wp:posOffset>3161665</wp:posOffset>
                </wp:positionH>
                <wp:positionV relativeFrom="paragraph">
                  <wp:posOffset>89217</wp:posOffset>
                </wp:positionV>
                <wp:extent cx="2400300" cy="1171575"/>
                <wp:effectExtent l="19050" t="19050" r="95250" b="10477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06B4F" w:rsidRPr="005A0124" w:rsidRDefault="00A06B4F" w:rsidP="005A0124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 xml:space="preserve">De </w:t>
                            </w:r>
                            <w:r w:rsidRPr="00452CB6">
                              <w:rPr>
                                <w:b/>
                                <w:sz w:val="60"/>
                                <w:szCs w:val="60"/>
                                <w:u w:val="single"/>
                              </w:rPr>
                              <w:t>plot</w:t>
                            </w: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 xml:space="preserve"> van een verhaal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D401E" id="Text Box 17" o:spid="_x0000_s1027" type="#_x0000_t202" style="position:absolute;margin-left:248.95pt;margin-top:7pt;width:189pt;height:9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" strokeweight="3pt">
                <v:shadow on="t" opacity=".5" offset="6pt,6pt"/>
                <v:textbox>
                  <w:txbxContent>
                    <w:p w:rsidR="00A06B4F" w:rsidRPr="005A0124" w:rsidRDefault="00A06B4F" w:rsidP="005A0124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 xml:space="preserve">De </w:t>
                      </w:r>
                      <w:r w:rsidRPr="00452CB6">
                        <w:rPr>
                          <w:b/>
                          <w:sz w:val="60"/>
                          <w:szCs w:val="60"/>
                          <w:u w:val="single"/>
                        </w:rPr>
                        <w:t>plot</w:t>
                      </w:r>
                      <w:r>
                        <w:rPr>
                          <w:b/>
                          <w:sz w:val="60"/>
                          <w:szCs w:val="60"/>
                        </w:rPr>
                        <w:t xml:space="preserve"> van een verhaal</w:t>
                      </w:r>
                    </w:p>
                  </w:txbxContent>
                </v:textbox>
              </v:shape>
            </w:pict>
          </mc:Fallback>
        </mc:AlternateContent>
      </w:r>
      <w:r w:rsidR="00926E28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F09166" wp14:editId="2506CABA">
                <wp:simplePos x="0" y="0"/>
                <wp:positionH relativeFrom="column">
                  <wp:posOffset>204153</wp:posOffset>
                </wp:positionH>
                <wp:positionV relativeFrom="paragraph">
                  <wp:posOffset>73343</wp:posOffset>
                </wp:positionV>
                <wp:extent cx="2886075" cy="1171575"/>
                <wp:effectExtent l="19050" t="19050" r="104775" b="1047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06B4F" w:rsidRPr="005A0124" w:rsidRDefault="00A06B4F" w:rsidP="00747AB6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 xml:space="preserve">De </w:t>
                            </w:r>
                            <w:r w:rsidRPr="00452CB6">
                              <w:rPr>
                                <w:b/>
                                <w:sz w:val="60"/>
                                <w:szCs w:val="60"/>
                                <w:u w:val="single"/>
                              </w:rPr>
                              <w:t xml:space="preserve">strekking </w:t>
                            </w: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van een verhaal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09166" id="Text Box 13" o:spid="_x0000_s1028" type="#_x0000_t202" style="position:absolute;margin-left:16.1pt;margin-top:5.8pt;width:227.25pt;height:9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" strokeweight="3pt">
                <v:shadow on="t" opacity=".5" offset="6pt,6pt"/>
                <v:textbox>
                  <w:txbxContent>
                    <w:p w:rsidR="00A06B4F" w:rsidRPr="005A0124" w:rsidRDefault="00A06B4F" w:rsidP="00747AB6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 xml:space="preserve">De </w:t>
                      </w:r>
                      <w:r w:rsidRPr="00452CB6">
                        <w:rPr>
                          <w:b/>
                          <w:sz w:val="60"/>
                          <w:szCs w:val="60"/>
                          <w:u w:val="single"/>
                        </w:rPr>
                        <w:t xml:space="preserve">strekking </w:t>
                      </w:r>
                      <w:r>
                        <w:rPr>
                          <w:b/>
                          <w:sz w:val="60"/>
                          <w:szCs w:val="60"/>
                        </w:rPr>
                        <w:t>van een verhaal</w:t>
                      </w:r>
                    </w:p>
                  </w:txbxContent>
                </v:textbox>
              </v:shape>
            </w:pict>
          </mc:Fallback>
        </mc:AlternateContent>
      </w:r>
      <w:r w:rsidR="00926E28">
        <w:rPr>
          <w:noProof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109BFECA" wp14:editId="4B8A4E38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5B542" id="Rectangle 4" o:spid="_x0000_s1026" style="position:absolute;margin-left:632.8pt;margin-top:2.25pt;width:684pt;height:477pt;z-index:25164953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" strokeweight="6pt">
                <w10:wrap anchorx="margin"/>
              </v:rect>
            </w:pict>
          </mc:Fallback>
        </mc:AlternateContent>
      </w:r>
      <w:r w:rsidR="005904FA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CBAA8F" wp14:editId="275B0C56">
                <wp:simplePos x="0" y="0"/>
                <wp:positionH relativeFrom="column">
                  <wp:posOffset>5829300</wp:posOffset>
                </wp:positionH>
                <wp:positionV relativeFrom="paragraph">
                  <wp:posOffset>1257300</wp:posOffset>
                </wp:positionV>
                <wp:extent cx="2400300" cy="4457700"/>
                <wp:effectExtent l="19050" t="19050" r="95250" b="9525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06B4F" w:rsidRDefault="00A06B4F" w:rsidP="00A06B4F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les die de schrijver aan de lezer wil leren.</w:t>
                            </w:r>
                          </w:p>
                          <w:p w:rsidR="00452CB6" w:rsidRDefault="00452CB6" w:rsidP="00452CB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2CB6" w:rsidRPr="00452CB6" w:rsidRDefault="00452CB6" w:rsidP="00452CB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4CD3E2" wp14:editId="65697C4F">
                                  <wp:extent cx="2179320" cy="1230299"/>
                                  <wp:effectExtent l="0" t="0" r="0" b="8255"/>
                                  <wp:docPr id="11" name="Afbeelding 11" descr="http://dutchamazingnewsblog.files.wordpress.com/2013/11/pesten-horen-zien-zwijgen.gif?w=313&amp;h=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dutchamazingnewsblog.files.wordpress.com/2013/11/pesten-horen-zien-zwijgen.gif?w=313&amp;h=1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9320" cy="1230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BAA8F" id="Text Box 22" o:spid="_x0000_s1029" type="#_x0000_t202" style="position:absolute;margin-left:459pt;margin-top:99pt;width:189pt;height:35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A06B4F" w:rsidRDefault="00A06B4F" w:rsidP="00A06B4F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les die de schrijver aan de lezer wil leren.</w:t>
                      </w:r>
                    </w:p>
                    <w:p w:rsidR="00452CB6" w:rsidRDefault="00452CB6" w:rsidP="00452CB6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452CB6" w:rsidRPr="00452CB6" w:rsidRDefault="00452CB6" w:rsidP="00452CB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4CD3E2" wp14:editId="65697C4F">
                            <wp:extent cx="2179320" cy="1230299"/>
                            <wp:effectExtent l="0" t="0" r="0" b="8255"/>
                            <wp:docPr id="11" name="Afbeelding 11" descr="http://dutchamazingnewsblog.files.wordpress.com/2013/11/pesten-horen-zien-zwijgen.gif?w=313&amp;h=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dutchamazingnewsblog.files.wordpress.com/2013/11/pesten-horen-zien-zwijgen.gif?w=313&amp;h=1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9320" cy="1230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04FA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F517A8" wp14:editId="57996EC2">
                <wp:simplePos x="0" y="0"/>
                <wp:positionH relativeFrom="column">
                  <wp:posOffset>3086100</wp:posOffset>
                </wp:positionH>
                <wp:positionV relativeFrom="paragraph">
                  <wp:posOffset>1257300</wp:posOffset>
                </wp:positionV>
                <wp:extent cx="2400300" cy="4457700"/>
                <wp:effectExtent l="19050" t="19050" r="95250" b="9525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06B4F" w:rsidRDefault="00A06B4F" w:rsidP="00A06B4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verhaallijn: wat er gebeurt in een verhaal.</w:t>
                            </w:r>
                          </w:p>
                          <w:p w:rsidR="00A06B4F" w:rsidRDefault="00A06B4F" w:rsidP="00A06B4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06B4F" w:rsidRPr="00A06B4F" w:rsidRDefault="00A06B4F" w:rsidP="00A06B4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color w:val="FC54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DA720D0" wp14:editId="4FA29D3C">
                                  <wp:extent cx="2179320" cy="3085763"/>
                                  <wp:effectExtent l="0" t="0" r="0" b="635"/>
                                  <wp:docPr id="12" name="Afbeelding 12" descr="Stripverhaal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tripverhaal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9320" cy="3085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517A8" id="Text Box 21" o:spid="_x0000_s1030" type="#_x0000_t202" style="position:absolute;margin-left:243pt;margin-top:99pt;width:189pt;height:35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" strokeweight="3pt">
                <v:shadow on="t" opacity=".5" offset="6pt,6pt"/>
                <v:textbox>
                  <w:txbxContent>
                    <w:p w:rsidR="00A06B4F" w:rsidRDefault="00A06B4F" w:rsidP="00A06B4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verhaallijn: wat er gebeurt in een verhaal.</w:t>
                      </w:r>
                    </w:p>
                    <w:p w:rsidR="00A06B4F" w:rsidRDefault="00A06B4F" w:rsidP="00A06B4F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06B4F" w:rsidRPr="00A06B4F" w:rsidRDefault="00A06B4F" w:rsidP="00A06B4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color w:val="FC5400"/>
                          <w:sz w:val="18"/>
                          <w:szCs w:val="18"/>
                        </w:rPr>
                        <w:drawing>
                          <wp:inline distT="0" distB="0" distL="0" distR="0" wp14:anchorId="3DA720D0" wp14:editId="4FA29D3C">
                            <wp:extent cx="2179320" cy="3085763"/>
                            <wp:effectExtent l="0" t="0" r="0" b="635"/>
                            <wp:docPr id="12" name="Afbeelding 12" descr="Stripverhaal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tripverhaal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9320" cy="3085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04F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3AE384" wp14:editId="52370D07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2400300" cy="4457700"/>
                <wp:effectExtent l="19050" t="19050" r="95250" b="952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06B4F" w:rsidRDefault="00A06B4F" w:rsidP="00A06B4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Hoofdgedachte, wat de schrijver be</w:t>
                            </w:r>
                            <w:r w:rsidR="00452CB6">
                              <w:rPr>
                                <w:b/>
                                <w:sz w:val="40"/>
                                <w:szCs w:val="40"/>
                              </w:rPr>
                              <w:t>doelt met het verhaal/ de tekst.</w:t>
                            </w:r>
                          </w:p>
                          <w:p w:rsidR="00452CB6" w:rsidRDefault="00452CB6" w:rsidP="00452CB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2CB6" w:rsidRPr="00452CB6" w:rsidRDefault="00452CB6" w:rsidP="00452CB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666666"/>
                              </w:rPr>
                              <w:drawing>
                                <wp:inline distT="0" distB="0" distL="0" distR="0" wp14:anchorId="47DE3C8F" wp14:editId="33C60E78">
                                  <wp:extent cx="2179320" cy="1739182"/>
                                  <wp:effectExtent l="0" t="0" r="0" b="0"/>
                                  <wp:docPr id="13" name="BLOGGER_PHOTO_ID_5563480378154177762" descr="http://1.bp.blogspot.com/_a91PPgAUcns/TTVz7Wa8VOI/AAAAAAAAChU/5iYGBAVUnXs/s320/image001.jp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OGGER_PHOTO_ID_5563480378154177762" descr="http://1.bp.blogspot.com/_a91PPgAUcns/TTVz7Wa8VOI/AAAAAAAAChU/5iYGBAVUnXs/s320/image001.jp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9320" cy="1739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AE384" id="Text Box 19" o:spid="_x0000_s1031" type="#_x0000_t202" style="position:absolute;margin-left:27pt;margin-top:99pt;width:189pt;height:35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" strokeweight="3pt">
                <v:shadow on="t" opacity=".5" offset="6pt,6pt"/>
                <v:textbox>
                  <w:txbxContent>
                    <w:p w:rsidR="00A06B4F" w:rsidRDefault="00A06B4F" w:rsidP="00A06B4F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Hoofdgedachte, wat de schrijver be</w:t>
                      </w:r>
                      <w:r w:rsidR="00452CB6">
                        <w:rPr>
                          <w:b/>
                          <w:sz w:val="40"/>
                          <w:szCs w:val="40"/>
                        </w:rPr>
                        <w:t>doelt met het verhaal/ de tekst.</w:t>
                      </w:r>
                    </w:p>
                    <w:p w:rsidR="00452CB6" w:rsidRDefault="00452CB6" w:rsidP="00452CB6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452CB6" w:rsidRPr="00452CB6" w:rsidRDefault="00452CB6" w:rsidP="00452CB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666666"/>
                        </w:rPr>
                        <w:drawing>
                          <wp:inline distT="0" distB="0" distL="0" distR="0" wp14:anchorId="47DE3C8F" wp14:editId="33C60E78">
                            <wp:extent cx="2179320" cy="1739182"/>
                            <wp:effectExtent l="0" t="0" r="0" b="0"/>
                            <wp:docPr id="13" name="BLOGGER_PHOTO_ID_5563480378154177762" descr="http://1.bp.blogspot.com/_a91PPgAUcns/TTVz7Wa8VOI/AAAAAAAAChU/5iYGBAVUnXs/s320/image001.jp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OGGER_PHOTO_ID_5563480378154177762" descr="http://1.bp.blogspot.com/_a91PPgAUcns/TTVz7Wa8VOI/AAAAAAAAChU/5iYGBAVUnXs/s320/image001.jpg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9320" cy="1739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B4B36"/>
    <w:multiLevelType w:val="hybridMultilevel"/>
    <w:tmpl w:val="5B30D124"/>
    <w:lvl w:ilvl="0" w:tplc="51DE3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659A6"/>
    <w:multiLevelType w:val="hybridMultilevel"/>
    <w:tmpl w:val="FD52ED26"/>
    <w:lvl w:ilvl="0" w:tplc="903CF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F29C9"/>
    <w:multiLevelType w:val="hybridMultilevel"/>
    <w:tmpl w:val="7168229E"/>
    <w:lvl w:ilvl="0" w:tplc="5AEEDB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D457D"/>
    <w:multiLevelType w:val="hybridMultilevel"/>
    <w:tmpl w:val="CFA0B3E4"/>
    <w:lvl w:ilvl="0" w:tplc="7CAC2E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B6"/>
    <w:rsid w:val="001809EA"/>
    <w:rsid w:val="00452CB6"/>
    <w:rsid w:val="004725B6"/>
    <w:rsid w:val="005904FA"/>
    <w:rsid w:val="005A0124"/>
    <w:rsid w:val="00747AB6"/>
    <w:rsid w:val="00926E28"/>
    <w:rsid w:val="00A06B4F"/>
    <w:rsid w:val="00D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56195B79-1C86-4981-88DF-B660D0DE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6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1.bp.blogspot.com/_a91PPgAUcns/TTVz7Wa8VOI/AAAAAAAAChU/5iYGBAVUnXs/s1600/image00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ypejuf.nl/index.php/letterkunst3/16-letterkunst/detail/1166-stripverhaal-jp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11" Type="http://schemas.openxmlformats.org/officeDocument/2006/relationships/hyperlink" Target="http://1.bp.blogspot.com/_a91PPgAUcns/TTVz7Wa8VOI/AAAAAAAAChU/5iYGBAVUnXs/s1600/image001.jpg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detypejuf.nl/index.php/letterkunst3/16-letterkunst/detail/1166-stripverhaal-jpg" TargetMode="External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131606BF</Template>
  <TotalTime>4</TotalTime>
  <Pages>2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4</cp:revision>
  <cp:lastPrinted>2009-12-07T08:00:00Z</cp:lastPrinted>
  <dcterms:created xsi:type="dcterms:W3CDTF">2014-10-27T14:07:00Z</dcterms:created>
  <dcterms:modified xsi:type="dcterms:W3CDTF">2014-10-27T14:10:00Z</dcterms:modified>
</cp:coreProperties>
</file>