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AC" w:rsidRPr="003942AC" w:rsidRDefault="003942AC" w:rsidP="003942AC">
      <w:pPr>
        <w:jc w:val="right"/>
        <w:rPr>
          <w:color w:val="FF0000"/>
          <w:sz w:val="40"/>
          <w:szCs w:val="40"/>
        </w:rPr>
      </w:pPr>
      <w:bookmarkStart w:id="0" w:name="_GoBack"/>
      <w:r w:rsidRPr="003942AC">
        <w:rPr>
          <w:color w:val="FF0000"/>
          <w:sz w:val="40"/>
          <w:szCs w:val="40"/>
        </w:rPr>
        <w:t>Thema: eet smakelijk</w:t>
      </w:r>
    </w:p>
    <w:bookmarkEnd w:id="0"/>
    <w:p w:rsidR="003942AC" w:rsidRPr="003942AC" w:rsidRDefault="003942AC">
      <w:pPr>
        <w:rPr>
          <w:sz w:val="44"/>
          <w:szCs w:val="44"/>
        </w:rPr>
      </w:pPr>
      <w:r w:rsidRPr="003942AC">
        <w:rPr>
          <w:sz w:val="44"/>
          <w:szCs w:val="44"/>
        </w:rPr>
        <w:t>Het fruit: dat zijn vruchten zoals appels en peren</w:t>
      </w:r>
    </w:p>
    <w:p w:rsidR="003942AC" w:rsidRPr="003942AC" w:rsidRDefault="003942AC">
      <w:pPr>
        <w:rPr>
          <w:sz w:val="44"/>
          <w:szCs w:val="44"/>
        </w:rPr>
      </w:pPr>
    </w:p>
    <w:p w:rsidR="003942AC" w:rsidRPr="003942AC" w:rsidRDefault="003942AC">
      <w:pPr>
        <w:rPr>
          <w:sz w:val="44"/>
          <w:szCs w:val="44"/>
        </w:rPr>
      </w:pPr>
      <w:r w:rsidRPr="003942AC">
        <w:rPr>
          <w:sz w:val="44"/>
          <w:szCs w:val="44"/>
        </w:rPr>
        <w:t xml:space="preserve">De meloen: een grote ronde sappige vrucht. Ze zijn geel, oranje of groen </w:t>
      </w:r>
    </w:p>
    <w:p w:rsidR="003942AC" w:rsidRPr="003942AC" w:rsidRDefault="003942AC">
      <w:pPr>
        <w:rPr>
          <w:sz w:val="44"/>
          <w:szCs w:val="44"/>
        </w:rPr>
      </w:pPr>
    </w:p>
    <w:p w:rsidR="003942AC" w:rsidRPr="003942AC" w:rsidRDefault="003942AC">
      <w:pPr>
        <w:rPr>
          <w:sz w:val="44"/>
          <w:szCs w:val="44"/>
        </w:rPr>
      </w:pPr>
      <w:r w:rsidRPr="003942AC">
        <w:rPr>
          <w:sz w:val="44"/>
          <w:szCs w:val="44"/>
        </w:rPr>
        <w:t>De druiven: d ruiven zijn kleine ronde vruchtjes die aan een tros groeien</w:t>
      </w:r>
    </w:p>
    <w:p w:rsidR="003942AC" w:rsidRPr="003942AC" w:rsidRDefault="003942AC">
      <w:pPr>
        <w:rPr>
          <w:sz w:val="44"/>
          <w:szCs w:val="44"/>
        </w:rPr>
      </w:pPr>
    </w:p>
    <w:p w:rsidR="003942AC" w:rsidRPr="003942AC" w:rsidRDefault="003942AC">
      <w:pPr>
        <w:rPr>
          <w:sz w:val="44"/>
          <w:szCs w:val="44"/>
        </w:rPr>
      </w:pPr>
      <w:r w:rsidRPr="003942AC">
        <w:rPr>
          <w:sz w:val="44"/>
          <w:szCs w:val="44"/>
        </w:rPr>
        <w:t>De sinaasappel: een ronde oranje vrucht.</w:t>
      </w:r>
    </w:p>
    <w:p w:rsidR="003942AC" w:rsidRPr="003942AC" w:rsidRDefault="003942AC">
      <w:pPr>
        <w:rPr>
          <w:sz w:val="44"/>
          <w:szCs w:val="44"/>
        </w:rPr>
      </w:pPr>
    </w:p>
    <w:p w:rsidR="003942AC" w:rsidRPr="003942AC" w:rsidRDefault="003942AC">
      <w:pPr>
        <w:rPr>
          <w:sz w:val="44"/>
          <w:szCs w:val="44"/>
        </w:rPr>
      </w:pPr>
      <w:r w:rsidRPr="003942AC">
        <w:rPr>
          <w:sz w:val="44"/>
          <w:szCs w:val="44"/>
        </w:rPr>
        <w:t>De mandarijn: een vrucht die lijkt op een kleine sinaasappel</w:t>
      </w:r>
    </w:p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3942AC" w:rsidRDefault="003942AC"/>
    <w:p w:rsidR="0047680D" w:rsidRDefault="003942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4000500</wp:posOffset>
                </wp:positionV>
                <wp:extent cx="2263775" cy="2330450"/>
                <wp:effectExtent l="19685" t="19685" r="97790" b="9779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7D8" w:rsidRPr="000D27D8" w:rsidRDefault="003942AC" w:rsidP="000D27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56790" cy="1755140"/>
                                  <wp:effectExtent l="0" t="0" r="0" b="0"/>
                                  <wp:docPr id="13" name="il_fi" descr="http://www.aboutevents.nl/wp-content/uploads/sinaasappel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boutevents.nl/wp-content/uploads/sinaasappel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790" cy="175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27D8" w:rsidRPr="003942AC">
                              <w:rPr>
                                <w:b/>
                                <w:sz w:val="44"/>
                                <w:szCs w:val="44"/>
                              </w:rPr>
                              <w:t>de sinaasappel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7pt;margin-top:315pt;width:178.25pt;height:1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0D27D8" w:rsidRPr="000D27D8" w:rsidRDefault="003942AC" w:rsidP="000D27D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56790" cy="1755140"/>
                            <wp:effectExtent l="0" t="0" r="0" b="0"/>
                            <wp:docPr id="13" name="il_fi" descr="http://www.aboutevents.nl/wp-content/uploads/sinaasappel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boutevents.nl/wp-content/uploads/sinaasappel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790" cy="175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27D8" w:rsidRPr="003942AC">
                        <w:rPr>
                          <w:b/>
                          <w:sz w:val="44"/>
                          <w:szCs w:val="44"/>
                        </w:rPr>
                        <w:t>de sinaasappel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1714500" cy="2330450"/>
                <wp:effectExtent l="19050" t="19050" r="95250" b="952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42AC" w:rsidRDefault="003942A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0690" cy="1637030"/>
                                  <wp:effectExtent l="0" t="0" r="3810" b="1270"/>
                                  <wp:docPr id="9" name="il_fi" descr="http://us.123rf.com/400wm/400/400/maxpayne222/maxpayne2221201/maxpayne222120100268/11903953-mandarijn-op-een-witte-achtergr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s.123rf.com/400wm/400/400/maxpayne222/maxpayne2221201/maxpayne222120100268/11903953-mandarijn-op-een-witte-achtergr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69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42AC" w:rsidRDefault="003942A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27D8" w:rsidRPr="00014D26" w:rsidRDefault="000D27D8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mandarijn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4pt;margin-top:315pt;width:135pt;height:1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" strokeweight="3pt">
                <v:shadow on="t" opacity=".5" offset="6pt,6pt"/>
                <v:textbox>
                  <w:txbxContent>
                    <w:p w:rsidR="003942AC" w:rsidRDefault="003942A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0690" cy="1637030"/>
                            <wp:effectExtent l="0" t="0" r="3810" b="1270"/>
                            <wp:docPr id="9" name="il_fi" descr="http://us.123rf.com/400wm/400/400/maxpayne222/maxpayne2221201/maxpayne222120100268/11903953-mandarijn-op-een-witte-achtergr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s.123rf.com/400wm/400/400/maxpayne222/maxpayne2221201/maxpayne222120100268/11903953-mandarijn-op-een-witte-achtergr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690" cy="163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42AC" w:rsidRDefault="003942A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D27D8" w:rsidRPr="00014D26" w:rsidRDefault="000D27D8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mandarijn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4000500</wp:posOffset>
                </wp:positionV>
                <wp:extent cx="1714500" cy="2330450"/>
                <wp:effectExtent l="19050" t="19050" r="95250" b="952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3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42AC" w:rsidRDefault="003942AC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84350" cy="1710690"/>
                                  <wp:effectExtent l="0" t="0" r="6350" b="3810"/>
                                  <wp:docPr id="5" name="il_fi" descr="http://www.gfcnieuws.com/wp-content/uploads/2013/04/Druiven-shutterstock_137818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fcnieuws.com/wp-content/uploads/2013/04/Druiven-shutterstock_137818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171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7D8" w:rsidRPr="000D27D8" w:rsidRDefault="000D27D8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D27D8">
                              <w:rPr>
                                <w:b/>
                                <w:sz w:val="48"/>
                                <w:szCs w:val="48"/>
                              </w:rPr>
                              <w:t>de druiven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1pt;margin-top:315pt;width:13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" strokeweight="3pt">
                <v:shadow on="t" opacity=".5" offset="6pt,6pt"/>
                <v:textbox>
                  <w:txbxContent>
                    <w:p w:rsidR="003942AC" w:rsidRDefault="003942AC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84350" cy="1710690"/>
                            <wp:effectExtent l="0" t="0" r="6350" b="3810"/>
                            <wp:docPr id="5" name="il_fi" descr="http://www.gfcnieuws.com/wp-content/uploads/2013/04/Druiven-shutterstock_137818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fcnieuws.com/wp-content/uploads/2013/04/Druiven-shutterstock_137818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171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7D8" w:rsidRPr="000D27D8" w:rsidRDefault="000D27D8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0D27D8">
                        <w:rPr>
                          <w:b/>
                          <w:sz w:val="48"/>
                          <w:szCs w:val="48"/>
                        </w:rPr>
                        <w:t>de druiven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4000500</wp:posOffset>
                </wp:positionV>
                <wp:extent cx="2234565" cy="2256790"/>
                <wp:effectExtent l="23495" t="19685" r="104140" b="952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42AC" w:rsidRDefault="003942AC" w:rsidP="000D27D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3405" cy="1843405"/>
                                  <wp:effectExtent l="0" t="0" r="4445" b="4445"/>
                                  <wp:docPr id="6" name="il_fi" descr="http://www.schoolfruitdigibord.nl/wp-content/uploads/2013/01/0026_melo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choolfruitdigibord.nl/wp-content/uploads/2013/01/0026_melo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7D8" w:rsidRPr="000D27D8" w:rsidRDefault="000D27D8" w:rsidP="000D27D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D27D8">
                              <w:rPr>
                                <w:b/>
                                <w:sz w:val="48"/>
                                <w:szCs w:val="48"/>
                              </w:rPr>
                              <w:t>de meloen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2.95pt;margin-top:315pt;width:175.95pt;height:17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3942AC" w:rsidRDefault="003942AC" w:rsidP="000D27D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3405" cy="1843405"/>
                            <wp:effectExtent l="0" t="0" r="4445" b="4445"/>
                            <wp:docPr id="6" name="il_fi" descr="http://www.schoolfruitdigibord.nl/wp-content/uploads/2013/01/0026_melo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choolfruitdigibord.nl/wp-content/uploads/2013/01/0026_melo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5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7D8" w:rsidRPr="000D27D8" w:rsidRDefault="000D27D8" w:rsidP="000D27D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D27D8">
                        <w:rPr>
                          <w:b/>
                          <w:sz w:val="48"/>
                          <w:szCs w:val="48"/>
                        </w:rPr>
                        <w:t>de meloen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kPHwIAADoEAAAOAAAAZHJzL2Uyb0RvYy54bWysU82O2jAQvlfqO1i5QxI2UI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CiTCkPHwIAADo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nPGQIAADA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PHHgIAADkEAAAOAAAAZHJzL2Uyb0RvYy54bWysU82O2jAQvlfqO1i5QxLIUo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27D8" w:rsidRPr="0047680D" w:rsidRDefault="000D27D8" w:rsidP="000D27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" strokeweight="3pt">
                <v:shadow on="t" opacity=".5" offset="6pt,6pt"/>
                <v:textbox>
                  <w:txbxContent>
                    <w:p w:rsidR="000D27D8" w:rsidRPr="0047680D" w:rsidRDefault="000D27D8" w:rsidP="000D27D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fruit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D27D8"/>
    <w:rsid w:val="003942AC"/>
    <w:rsid w:val="004321D5"/>
    <w:rsid w:val="0047680D"/>
    <w:rsid w:val="004B102E"/>
    <w:rsid w:val="00573C12"/>
    <w:rsid w:val="009A49F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89787F48</Template>
  <TotalTime>1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2009-12-07T08:25:00Z</cp:lastPrinted>
  <dcterms:created xsi:type="dcterms:W3CDTF">2013-10-07T14:01:00Z</dcterms:created>
  <dcterms:modified xsi:type="dcterms:W3CDTF">2013-10-07T14:01:00Z</dcterms:modified>
</cp:coreProperties>
</file>