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35" w:rsidRPr="001500A7" w:rsidRDefault="001500A7">
      <w:pPr>
        <w:rPr>
          <w:color w:val="00B050"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00A7">
        <w:rPr>
          <w:color w:val="00B050"/>
          <w:sz w:val="40"/>
          <w:szCs w:val="40"/>
        </w:rPr>
        <w:t>Thema iedereen is mooi!</w:t>
      </w:r>
    </w:p>
    <w:p w:rsidR="00472635" w:rsidRPr="001500A7" w:rsidRDefault="00472635">
      <w:pPr>
        <w:rPr>
          <w:sz w:val="36"/>
          <w:szCs w:val="36"/>
        </w:rPr>
      </w:pPr>
    </w:p>
    <w:p w:rsidR="00472635" w:rsidRDefault="00472635"/>
    <w:p w:rsidR="00472635" w:rsidRDefault="00472635"/>
    <w:p w:rsidR="00472635" w:rsidRDefault="00472635"/>
    <w:p w:rsidR="00472635" w:rsidRDefault="00472635"/>
    <w:p w:rsidR="00472635" w:rsidRDefault="00472635"/>
    <w:p w:rsidR="004E0CEB" w:rsidRPr="00A91921" w:rsidRDefault="00472635">
      <w:pPr>
        <w:rPr>
          <w:sz w:val="40"/>
          <w:szCs w:val="40"/>
        </w:rPr>
      </w:pPr>
      <w:r w:rsidRPr="00A91921">
        <w:rPr>
          <w:b/>
          <w:sz w:val="40"/>
          <w:szCs w:val="40"/>
        </w:rPr>
        <w:t>gekreukt:</w:t>
      </w:r>
      <w:r w:rsidRPr="00A91921">
        <w:rPr>
          <w:sz w:val="40"/>
          <w:szCs w:val="40"/>
        </w:rPr>
        <w:t xml:space="preserve"> vouwen en rimpels die er niet horen te zijn.</w:t>
      </w:r>
    </w:p>
    <w:p w:rsidR="00472635" w:rsidRPr="00A91921" w:rsidRDefault="00472635">
      <w:pPr>
        <w:rPr>
          <w:sz w:val="40"/>
          <w:szCs w:val="40"/>
        </w:rPr>
      </w:pPr>
    </w:p>
    <w:p w:rsidR="00472635" w:rsidRPr="00A91921" w:rsidRDefault="00472635">
      <w:pPr>
        <w:rPr>
          <w:sz w:val="40"/>
          <w:szCs w:val="40"/>
        </w:rPr>
      </w:pPr>
      <w:r w:rsidRPr="00A91921">
        <w:rPr>
          <w:b/>
          <w:sz w:val="40"/>
          <w:szCs w:val="40"/>
        </w:rPr>
        <w:t>strijken:</w:t>
      </w:r>
      <w:r w:rsidRPr="00A91921">
        <w:rPr>
          <w:sz w:val="40"/>
          <w:szCs w:val="40"/>
        </w:rPr>
        <w:t xml:space="preserve"> (kleren) gladmaken met een strijkbout.</w:t>
      </w:r>
    </w:p>
    <w:p w:rsidR="00472635" w:rsidRPr="00A91921" w:rsidRDefault="00472635">
      <w:pPr>
        <w:rPr>
          <w:sz w:val="40"/>
          <w:szCs w:val="40"/>
        </w:rPr>
      </w:pPr>
    </w:p>
    <w:p w:rsidR="00472635" w:rsidRPr="00A91921" w:rsidRDefault="00472635">
      <w:pPr>
        <w:rPr>
          <w:sz w:val="40"/>
          <w:szCs w:val="40"/>
        </w:rPr>
      </w:pPr>
      <w:r w:rsidRPr="00A91921">
        <w:rPr>
          <w:b/>
          <w:sz w:val="40"/>
          <w:szCs w:val="40"/>
        </w:rPr>
        <w:t>glad:</w:t>
      </w:r>
      <w:r w:rsidRPr="00A91921">
        <w:rPr>
          <w:sz w:val="40"/>
          <w:szCs w:val="40"/>
        </w:rPr>
        <w:t xml:space="preserve"> iets zonder vouwen en rimpels</w:t>
      </w:r>
      <w:r w:rsidR="000E133B" w:rsidRPr="00A91921">
        <w:rPr>
          <w:sz w:val="40"/>
          <w:szCs w:val="40"/>
        </w:rPr>
        <w:t>.</w:t>
      </w:r>
    </w:p>
    <w:p w:rsidR="00272B3E" w:rsidRDefault="004E0CEB">
      <w:r>
        <w:br w:type="page"/>
      </w:r>
      <w:r w:rsidR="00475D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-796925</wp:posOffset>
                </wp:positionV>
                <wp:extent cx="3086100" cy="2564130"/>
                <wp:effectExtent l="0" t="3175" r="0" b="444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6413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3B" w:rsidRDefault="00475DB8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98140" cy="1631950"/>
                                  <wp:effectExtent l="0" t="0" r="0" b="6350"/>
                                  <wp:docPr id="1" name="il_fi" descr="Beschrijving: http://www.alice-in-wonderland.net/weblog/wp-content/uploads/2011/12/1_voorbereiding_wassen-strij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lice-in-wonderland.net/weblog/wp-content/uploads/2011/12/1_voorbereiding_wassen-strij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14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133B" w:rsidRDefault="000E133B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0E133B" w:rsidRPr="000E133B" w:rsidRDefault="000E133B" w:rsidP="00D9629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E133B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glad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-62.75pt;width:243pt;height:2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" fillcolor="#cff" stroked="f">
                <v:fill opacity="32896f"/>
                <v:textbox>
                  <w:txbxContent>
                    <w:p w:rsidR="000E133B" w:rsidRDefault="00475DB8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98140" cy="1631950"/>
                            <wp:effectExtent l="0" t="0" r="0" b="6350"/>
                            <wp:docPr id="1" name="il_fi" descr="Beschrijving: http://www.alice-in-wonderland.net/weblog/wp-content/uploads/2011/12/1_voorbereiding_wassen-strij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lice-in-wonderland.net/weblog/wp-content/uploads/2011/12/1_voorbereiding_wassen-strij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140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133B" w:rsidRDefault="000E133B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0E133B" w:rsidRPr="000E133B" w:rsidRDefault="000E133B" w:rsidP="00D9629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E133B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glad</w:t>
                      </w:r>
                    </w:p>
                  </w:txbxContent>
                </v:textbox>
              </v:shape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1871980</wp:posOffset>
                </wp:positionV>
                <wp:extent cx="1600200" cy="0"/>
                <wp:effectExtent l="38100" t="43180" r="38100" b="4254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47.4pt" to="738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3wy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1871980</wp:posOffset>
                </wp:positionV>
                <wp:extent cx="1600200" cy="0"/>
                <wp:effectExtent l="38100" t="43180" r="38100" b="4254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47.4pt" to="612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D5EQ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-800100</wp:posOffset>
                </wp:positionV>
                <wp:extent cx="0" cy="6400800"/>
                <wp:effectExtent l="38100" t="38100" r="38100" b="38100"/>
                <wp:wrapNone/>
                <wp:docPr id="1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63pt" to="73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1266190</wp:posOffset>
                </wp:positionV>
                <wp:extent cx="0" cy="1143000"/>
                <wp:effectExtent l="38100" t="46990" r="38100" b="3873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9.7pt" to="486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fWGg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147320</wp:posOffset>
                </wp:positionV>
                <wp:extent cx="3086100" cy="3053080"/>
                <wp:effectExtent l="0" t="4445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53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3B" w:rsidRDefault="00475DB8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98140" cy="1927225"/>
                                  <wp:effectExtent l="0" t="0" r="0" b="0"/>
                                  <wp:docPr id="2" name="il_fi" descr="Beschrijving: http://www.homeservice-dienstencheques.be/images/strijk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omeservice-dienstencheques.be/images/strijk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140" cy="192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133B" w:rsidRDefault="000E133B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96299" w:rsidRPr="00D96299" w:rsidRDefault="00D96299" w:rsidP="000E1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strijken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1.6pt;width:243pt;height:2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" fillcolor="#cff" stroked="f">
                <v:fill opacity="32896f"/>
                <v:textbox>
                  <w:txbxContent>
                    <w:p w:rsidR="000E133B" w:rsidRDefault="00475DB8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98140" cy="1927225"/>
                            <wp:effectExtent l="0" t="0" r="0" b="0"/>
                            <wp:docPr id="2" name="il_fi" descr="Beschrijving: http://www.homeservice-dienstencheques.be/images/strijk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omeservice-dienstencheques.be/images/strijk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140" cy="192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133B" w:rsidRDefault="000E133B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D96299" w:rsidRPr="00D96299" w:rsidRDefault="00D96299" w:rsidP="000E133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strijken</w:t>
                      </w:r>
                    </w:p>
                  </w:txbxContent>
                </v:textbox>
              </v:shape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2437765</wp:posOffset>
                </wp:positionV>
                <wp:extent cx="3086100" cy="3162935"/>
                <wp:effectExtent l="0" t="8890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629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3B" w:rsidRDefault="00475DB8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98140" cy="2180590"/>
                                  <wp:effectExtent l="0" t="0" r="0" b="0"/>
                                  <wp:docPr id="3" name="il_fi" descr="Beschrijving: http://www.bbms.nl/uploads/tx_multishop/images/products/normal/taf/taft-licht-gekreukt-970-zilver-grijs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bms.nl/uploads/tx_multishop/images/products/normal/taf/taft-licht-gekreukt-970-zilver-grijs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140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133B" w:rsidRDefault="000E133B" w:rsidP="00272B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0E133B" w:rsidRPr="000E133B" w:rsidRDefault="000E133B" w:rsidP="000E133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E133B"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gekreukt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191.95pt;width:243pt;height:2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" fillcolor="#cff" stroked="f">
                <v:fill opacity="32896f"/>
                <v:textbox>
                  <w:txbxContent>
                    <w:p w:rsidR="000E133B" w:rsidRDefault="00475DB8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98140" cy="2180590"/>
                            <wp:effectExtent l="0" t="0" r="0" b="0"/>
                            <wp:docPr id="3" name="il_fi" descr="Beschrijving: http://www.bbms.nl/uploads/tx_multishop/images/products/normal/taf/taft-licht-gekreukt-970-zilver-grijs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bms.nl/uploads/tx_multishop/images/products/normal/taf/taft-licht-gekreukt-970-zilver-grijs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140" cy="2180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133B" w:rsidRDefault="000E133B" w:rsidP="00272B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0E133B" w:rsidRPr="000E133B" w:rsidRDefault="000E133B" w:rsidP="000E133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E133B"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gekreukt</w:t>
                      </w:r>
                    </w:p>
                  </w:txbxContent>
                </v:textbox>
              </v:shape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M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t4IvM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ka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rl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20N5G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A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n4T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prBwA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F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KcyccUR&#10;AgAAKg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ub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t4ebm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7Q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Bu7Q7Q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475DB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/2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uTW/9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E133B"/>
    <w:rsid w:val="001500A7"/>
    <w:rsid w:val="00232E70"/>
    <w:rsid w:val="00272B3E"/>
    <w:rsid w:val="00472635"/>
    <w:rsid w:val="00475DB8"/>
    <w:rsid w:val="004B5468"/>
    <w:rsid w:val="004E0CEB"/>
    <w:rsid w:val="00522029"/>
    <w:rsid w:val="005F0EC0"/>
    <w:rsid w:val="00A361A5"/>
    <w:rsid w:val="00A91921"/>
    <w:rsid w:val="00C2426A"/>
    <w:rsid w:val="00CE3288"/>
    <w:rsid w:val="00D343D6"/>
    <w:rsid w:val="00D96299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833F9CF7</Template>
  <TotalTime>1</TotalTime>
  <Pages>2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2011-06-20T11:46:00Z</cp:lastPrinted>
  <dcterms:created xsi:type="dcterms:W3CDTF">2013-03-20T12:35:00Z</dcterms:created>
  <dcterms:modified xsi:type="dcterms:W3CDTF">2013-03-20T12:35:00Z</dcterms:modified>
</cp:coreProperties>
</file>