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9" w:rsidRP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>
        <w:rPr>
          <w:color w:val="00FF00"/>
          <w:sz w:val="40"/>
          <w:szCs w:val="40"/>
        </w:rPr>
        <w:tab/>
      </w:r>
      <w:r w:rsidRPr="00C23179">
        <w:rPr>
          <w:color w:val="00FF00"/>
          <w:sz w:val="40"/>
          <w:szCs w:val="40"/>
        </w:rPr>
        <w:t>Thema wat loopt en vliegt daar?</w:t>
      </w: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Default="00C23179">
      <w:pPr>
        <w:rPr>
          <w:color w:val="00FF00"/>
          <w:sz w:val="40"/>
          <w:szCs w:val="40"/>
        </w:rPr>
      </w:pPr>
    </w:p>
    <w:p w:rsidR="00C23179" w:rsidRPr="00C23179" w:rsidRDefault="00C23179">
      <w:pPr>
        <w:rPr>
          <w:sz w:val="40"/>
          <w:szCs w:val="40"/>
        </w:rPr>
      </w:pPr>
      <w:bookmarkStart w:id="0" w:name="_GoBack"/>
      <w:r w:rsidRPr="00C23179">
        <w:rPr>
          <w:b/>
          <w:sz w:val="40"/>
          <w:szCs w:val="40"/>
        </w:rPr>
        <w:t xml:space="preserve">De koe: </w:t>
      </w:r>
      <w:r w:rsidRPr="00C23179">
        <w:rPr>
          <w:bCs/>
          <w:sz w:val="40"/>
          <w:szCs w:val="40"/>
        </w:rPr>
        <w:t>groot dier dat melk geeft.</w:t>
      </w:r>
    </w:p>
    <w:bookmarkEnd w:id="0"/>
    <w:p w:rsidR="00C23179" w:rsidRPr="00C23179" w:rsidRDefault="00C23179">
      <w:pPr>
        <w:rPr>
          <w:b/>
          <w:sz w:val="40"/>
          <w:szCs w:val="40"/>
        </w:rPr>
      </w:pPr>
    </w:p>
    <w:p w:rsidR="00C23179" w:rsidRPr="00C23179" w:rsidRDefault="00C23179">
      <w:pPr>
        <w:rPr>
          <w:sz w:val="40"/>
          <w:szCs w:val="40"/>
        </w:rPr>
      </w:pPr>
      <w:r w:rsidRPr="00C23179">
        <w:rPr>
          <w:b/>
          <w:sz w:val="40"/>
          <w:szCs w:val="40"/>
        </w:rPr>
        <w:t xml:space="preserve">De melk: </w:t>
      </w:r>
      <w:r w:rsidRPr="00C23179">
        <w:rPr>
          <w:bCs/>
          <w:sz w:val="40"/>
          <w:szCs w:val="40"/>
        </w:rPr>
        <w:t>witte vloeistof uit de tepel van een moeder(dier)</w:t>
      </w:r>
    </w:p>
    <w:p w:rsidR="00C23179" w:rsidRPr="00C23179" w:rsidRDefault="00C23179">
      <w:pPr>
        <w:rPr>
          <w:sz w:val="40"/>
          <w:szCs w:val="40"/>
        </w:rPr>
      </w:pPr>
    </w:p>
    <w:p w:rsidR="00C23179" w:rsidRPr="00C23179" w:rsidRDefault="00C23179">
      <w:pPr>
        <w:rPr>
          <w:b/>
          <w:sz w:val="40"/>
          <w:szCs w:val="40"/>
        </w:rPr>
      </w:pPr>
      <w:r w:rsidRPr="00C23179">
        <w:rPr>
          <w:b/>
          <w:sz w:val="40"/>
          <w:szCs w:val="40"/>
        </w:rPr>
        <w:t xml:space="preserve">Loeien: </w:t>
      </w:r>
      <w:r w:rsidRPr="00C23179">
        <w:rPr>
          <w:sz w:val="40"/>
          <w:szCs w:val="40"/>
        </w:rPr>
        <w:t>het geluid van een koe.</w:t>
      </w:r>
    </w:p>
    <w:p w:rsidR="00C23179" w:rsidRPr="00C23179" w:rsidRDefault="00C23179">
      <w:pPr>
        <w:rPr>
          <w:sz w:val="40"/>
          <w:szCs w:val="40"/>
        </w:rPr>
      </w:pPr>
    </w:p>
    <w:p w:rsidR="00C23179" w:rsidRDefault="00C23179">
      <w:pPr>
        <w:rPr>
          <w:bCs/>
          <w:sz w:val="40"/>
          <w:szCs w:val="40"/>
        </w:rPr>
      </w:pPr>
      <w:r w:rsidRPr="00C23179">
        <w:rPr>
          <w:b/>
          <w:sz w:val="40"/>
          <w:szCs w:val="40"/>
        </w:rPr>
        <w:t xml:space="preserve">Het kalfje: </w:t>
      </w:r>
      <w:r w:rsidRPr="00C23179">
        <w:rPr>
          <w:bCs/>
          <w:sz w:val="40"/>
          <w:szCs w:val="40"/>
        </w:rPr>
        <w:t>het kindje van een koe.</w:t>
      </w:r>
    </w:p>
    <w:p w:rsidR="00C23179" w:rsidRDefault="00C23179">
      <w:pPr>
        <w:rPr>
          <w:bCs/>
          <w:sz w:val="40"/>
          <w:szCs w:val="40"/>
        </w:rPr>
      </w:pPr>
    </w:p>
    <w:p w:rsidR="00C23179" w:rsidRPr="00C23179" w:rsidRDefault="00C23179">
      <w:pPr>
        <w:rPr>
          <w:b/>
          <w:sz w:val="40"/>
          <w:szCs w:val="40"/>
        </w:rPr>
      </w:pPr>
      <w:r w:rsidRPr="00C23179">
        <w:rPr>
          <w:b/>
          <w:bCs/>
          <w:sz w:val="40"/>
          <w:szCs w:val="40"/>
        </w:rPr>
        <w:t xml:space="preserve">De uiers: </w:t>
      </w:r>
      <w:r>
        <w:rPr>
          <w:sz w:val="40"/>
          <w:szCs w:val="40"/>
        </w:rPr>
        <w:t>h</w:t>
      </w:r>
      <w:r w:rsidRPr="00C23179">
        <w:rPr>
          <w:sz w:val="40"/>
          <w:szCs w:val="40"/>
        </w:rPr>
        <w:t>et roze lichaamsdeel onderaan de koe waar de melk zit.</w:t>
      </w:r>
    </w:p>
    <w:p w:rsidR="00C23179" w:rsidRPr="00C23179" w:rsidRDefault="00C23179">
      <w:pPr>
        <w:rPr>
          <w:sz w:val="40"/>
          <w:szCs w:val="40"/>
        </w:rPr>
      </w:pPr>
    </w:p>
    <w:p w:rsidR="00C23179" w:rsidRDefault="00C23179"/>
    <w:p w:rsidR="00C23179" w:rsidRDefault="00C23179"/>
    <w:p w:rsidR="00C23179" w:rsidRDefault="00C23179"/>
    <w:p w:rsidR="00C23179" w:rsidRDefault="00C23179"/>
    <w:p w:rsidR="00C23179" w:rsidRDefault="00C23179"/>
    <w:p w:rsidR="00C23179" w:rsidRDefault="00C23179"/>
    <w:p w:rsidR="00D96CEE" w:rsidRDefault="00D96C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826C9" wp14:editId="7434BD7D">
                <wp:simplePos x="0" y="0"/>
                <wp:positionH relativeFrom="column">
                  <wp:posOffset>5904865</wp:posOffset>
                </wp:positionH>
                <wp:positionV relativeFrom="paragraph">
                  <wp:posOffset>1804670</wp:posOffset>
                </wp:positionV>
                <wp:extent cx="1585913" cy="628333"/>
                <wp:effectExtent l="19050" t="19050" r="14605" b="196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5913" cy="62833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142.1pt" to="589.85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AD8CB0" wp14:editId="6FFB3DEF">
                <wp:simplePos x="0" y="0"/>
                <wp:positionH relativeFrom="column">
                  <wp:posOffset>4604703</wp:posOffset>
                </wp:positionH>
                <wp:positionV relativeFrom="paragraph">
                  <wp:posOffset>4261803</wp:posOffset>
                </wp:positionV>
                <wp:extent cx="1814512" cy="900112"/>
                <wp:effectExtent l="19050" t="19050" r="14605" b="336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512" cy="90011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335.6pt" to="505.4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I0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snuXTbIIRBd8iTTOwwx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3FFB9" wp14:editId="26F62676">
                <wp:simplePos x="0" y="0"/>
                <wp:positionH relativeFrom="column">
                  <wp:posOffset>2232978</wp:posOffset>
                </wp:positionH>
                <wp:positionV relativeFrom="paragraph">
                  <wp:posOffset>4261803</wp:posOffset>
                </wp:positionV>
                <wp:extent cx="1700212" cy="1385887"/>
                <wp:effectExtent l="19050" t="19050" r="14605" b="2413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0212" cy="13858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335.6pt" to="309.7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2E56EE" wp14:editId="28C9CF0A">
                <wp:simplePos x="0" y="0"/>
                <wp:positionH relativeFrom="column">
                  <wp:posOffset>1047115</wp:posOffset>
                </wp:positionH>
                <wp:positionV relativeFrom="paragraph">
                  <wp:posOffset>914083</wp:posOffset>
                </wp:positionV>
                <wp:extent cx="2886075" cy="261303"/>
                <wp:effectExtent l="19050" t="19050" r="9525" b="247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86075" cy="26130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1in" to="309.7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187FA8" wp14:editId="03E645BF">
                <wp:simplePos x="0" y="0"/>
                <wp:positionH relativeFrom="column">
                  <wp:posOffset>1475740</wp:posOffset>
                </wp:positionH>
                <wp:positionV relativeFrom="paragraph">
                  <wp:posOffset>1175704</wp:posOffset>
                </wp:positionV>
                <wp:extent cx="4429125" cy="3086100"/>
                <wp:effectExtent l="38100" t="38100" r="123825" b="1143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08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179" w:rsidRDefault="00C23179" w:rsidP="00AE1B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koe</w:t>
                            </w:r>
                          </w:p>
                          <w:p w:rsidR="00C23179" w:rsidRPr="001803B8" w:rsidRDefault="005C24E3" w:rsidP="00AE1B3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8D083" wp14:editId="79B417B7">
                                  <wp:extent cx="3729355" cy="2300605"/>
                                  <wp:effectExtent l="0" t="0" r="4445" b="4445"/>
                                  <wp:docPr id="10" name="irc_mi" descr="http://www.outofhome-shops.nl/uploads/foto/koe_in_we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utofhome-shops.nl/uploads/foto/koe_in_we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355" cy="230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2pt;margin-top:92.6pt;width:348.75pt;height:2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C23179" w:rsidRDefault="00C23179" w:rsidP="00AE1B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koe</w:t>
                      </w:r>
                    </w:p>
                    <w:p w:rsidR="00C23179" w:rsidRPr="001803B8" w:rsidRDefault="005C24E3" w:rsidP="00AE1B3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8D083" wp14:editId="79B417B7">
                            <wp:extent cx="3729355" cy="2300605"/>
                            <wp:effectExtent l="0" t="0" r="4445" b="4445"/>
                            <wp:docPr id="10" name="irc_mi" descr="http://www.outofhome-shops.nl/uploads/foto/koe_in_we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utofhome-shops.nl/uploads/foto/koe_in_we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9355" cy="230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7193" wp14:editId="2927EF4B">
                <wp:simplePos x="0" y="0"/>
                <wp:positionH relativeFrom="column">
                  <wp:posOffset>-610235</wp:posOffset>
                </wp:positionH>
                <wp:positionV relativeFrom="paragraph">
                  <wp:posOffset>4376103</wp:posOffset>
                </wp:positionV>
                <wp:extent cx="2843213" cy="2171700"/>
                <wp:effectExtent l="0" t="0" r="71755" b="762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213" cy="2171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79" w:rsidRDefault="00D96CEE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r w:rsidR="00C23179">
                              <w:rPr>
                                <w:sz w:val="40"/>
                                <w:szCs w:val="40"/>
                              </w:rPr>
                              <w:t>oeien</w:t>
                            </w:r>
                            <w:proofErr w:type="gramEnd"/>
                          </w:p>
                          <w:p w:rsidR="00D96CEE" w:rsidRPr="001803B8" w:rsidRDefault="00D96CEE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7981D" wp14:editId="5FA35624">
                                  <wp:extent cx="2328863" cy="1573903"/>
                                  <wp:effectExtent l="0" t="0" r="0" b="7620"/>
                                  <wp:docPr id="1" name="irc_mi" descr="http://www.hei-heg-hoogeind.dse.nl/images/hhh/boerderij/koeien/koeien_loeien_erik-van_asten_lee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ei-heg-hoogeind.dse.nl/images/hhh/boerderij/koeien/koeien_loeien_erik-van_asten_leen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547" cy="158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8.05pt;margin-top:344.6pt;width:223.9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0d2AIAAME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C23179" w:rsidRDefault="00D96CEE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l</w:t>
                      </w:r>
                      <w:r w:rsidR="00C23179">
                        <w:rPr>
                          <w:sz w:val="40"/>
                          <w:szCs w:val="40"/>
                        </w:rPr>
                        <w:t>oeien</w:t>
                      </w:r>
                      <w:proofErr w:type="gramEnd"/>
                    </w:p>
                    <w:p w:rsidR="00D96CEE" w:rsidRPr="001803B8" w:rsidRDefault="00D96CEE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7981D" wp14:editId="5FA35624">
                            <wp:extent cx="2328863" cy="1573903"/>
                            <wp:effectExtent l="0" t="0" r="0" b="7620"/>
                            <wp:docPr id="1" name="irc_mi" descr="http://www.hei-heg-hoogeind.dse.nl/images/hhh/boerderij/koeien/koeien_loeien_erik-van_asten_leen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ei-heg-hoogeind.dse.nl/images/hhh/boerderij/koeien/koeien_loeien_erik-van_asten_leen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547" cy="1585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4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D062" wp14:editId="1F2E2C06">
                <wp:simplePos x="0" y="0"/>
                <wp:positionH relativeFrom="column">
                  <wp:posOffset>6419215</wp:posOffset>
                </wp:positionH>
                <wp:positionV relativeFrom="paragraph">
                  <wp:posOffset>2504440</wp:posOffset>
                </wp:positionV>
                <wp:extent cx="2904490" cy="4029075"/>
                <wp:effectExtent l="0" t="0" r="67310" b="857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029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E3" w:rsidRDefault="00C23179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melk</w:t>
                            </w:r>
                          </w:p>
                          <w:p w:rsidR="005C24E3" w:rsidRPr="001803B8" w:rsidRDefault="005C24E3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7A172" wp14:editId="3B297625">
                                  <wp:extent cx="2043430" cy="1529080"/>
                                  <wp:effectExtent l="0" t="0" r="0" b="0"/>
                                  <wp:docPr id="38" name="Afbeelding 4" descr="https://encrypted-tbn2.gstatic.com/images?q=tbn:ANd9GcQtDTu1gn781J6acdWoGMyGQf8epc5m98unJqbRt0klILiIX7ArivIyS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s://encrypted-tbn2.gstatic.com/images?q=tbn:ANd9GcQtDTu1gn781J6acdWoGMyGQf8epc5m98unJqbRt0klILiIX7ArivIyS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63A4A" wp14:editId="44170259">
                                  <wp:extent cx="1171575" cy="2170070"/>
                                  <wp:effectExtent l="0" t="0" r="0" b="1905"/>
                                  <wp:docPr id="47" name="irc_mi" descr="http://www.ldj.nl/shop/images/img_916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dj.nl/shop/images/img_916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39" cy="2170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5.45pt;margin-top:197.2pt;width:228.7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X+0wIAALo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5C24E3" w:rsidRDefault="00C23179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melk</w:t>
                      </w:r>
                    </w:p>
                    <w:p w:rsidR="005C24E3" w:rsidRPr="001803B8" w:rsidRDefault="005C24E3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7A172" wp14:editId="3B297625">
                            <wp:extent cx="2043430" cy="1529080"/>
                            <wp:effectExtent l="0" t="0" r="0" b="0"/>
                            <wp:docPr id="38" name="Afbeelding 4" descr="https://encrypted-tbn2.gstatic.com/images?q=tbn:ANd9GcQtDTu1gn781J6acdWoGMyGQf8epc5m98unJqbRt0klILiIX7ArivIyS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s://encrypted-tbn2.gstatic.com/images?q=tbn:ANd9GcQtDTu1gn781J6acdWoGMyGQf8epc5m98unJqbRt0klILiIX7ArivIyS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52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A63A4A" wp14:editId="44170259">
                            <wp:extent cx="1171575" cy="2170070"/>
                            <wp:effectExtent l="0" t="0" r="0" b="1905"/>
                            <wp:docPr id="47" name="irc_mi" descr="http://www.ldj.nl/shop/images/img_916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dj.nl/shop/images/img_916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39" cy="2170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4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BB5B9" wp14:editId="5E57685A">
                <wp:simplePos x="0" y="0"/>
                <wp:positionH relativeFrom="column">
                  <wp:posOffset>6115050</wp:posOffset>
                </wp:positionH>
                <wp:positionV relativeFrom="paragraph">
                  <wp:posOffset>-467360</wp:posOffset>
                </wp:positionV>
                <wp:extent cx="3290570" cy="2272030"/>
                <wp:effectExtent l="635" t="0" r="80645" b="806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2720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79" w:rsidRDefault="00C23179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uiers</w:t>
                            </w:r>
                          </w:p>
                          <w:p w:rsidR="005C24E3" w:rsidRDefault="005C24E3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807E5" wp14:editId="73039B47">
                                  <wp:extent cx="2872105" cy="1900555"/>
                                  <wp:effectExtent l="0" t="0" r="4445" b="4445"/>
                                  <wp:docPr id="28" name="irc_mi" descr="http://images.rapgenius.com/a2a713a86b9453ad00a7c1209059ebdc.640x426x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rapgenius.com/a2a713a86b9453ad00a7c1209059ebdc.640x426x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105" cy="190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179" w:rsidRPr="001803B8" w:rsidRDefault="00C23179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81.5pt;margin-top:-36.8pt;width:259.1pt;height:17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C23179" w:rsidRDefault="00C23179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uiers</w:t>
                      </w:r>
                    </w:p>
                    <w:p w:rsidR="005C24E3" w:rsidRDefault="005C24E3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807E5" wp14:editId="73039B47">
                            <wp:extent cx="2872105" cy="1900555"/>
                            <wp:effectExtent l="0" t="0" r="4445" b="4445"/>
                            <wp:docPr id="28" name="irc_mi" descr="http://images.rapgenius.com/a2a713a86b9453ad00a7c1209059ebdc.640x426x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rapgenius.com/a2a713a86b9453ad00a7c1209059ebdc.640x426x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105" cy="190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179" w:rsidRPr="001803B8" w:rsidRDefault="00C23179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4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B1EFC" wp14:editId="0EF07EAB">
                <wp:simplePos x="0" y="0"/>
                <wp:positionH relativeFrom="column">
                  <wp:posOffset>-295910</wp:posOffset>
                </wp:positionH>
                <wp:positionV relativeFrom="paragraph">
                  <wp:posOffset>-767080</wp:posOffset>
                </wp:positionV>
                <wp:extent cx="2924810" cy="1681480"/>
                <wp:effectExtent l="0" t="0" r="76200" b="762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681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179" w:rsidRDefault="00C23179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kalfje</w:t>
                            </w:r>
                          </w:p>
                          <w:p w:rsidR="005C24E3" w:rsidRDefault="005C24E3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0C6E8" wp14:editId="433B7F75">
                                  <wp:extent cx="2129155" cy="1414780"/>
                                  <wp:effectExtent l="0" t="0" r="4445" b="0"/>
                                  <wp:docPr id="27" name="irc_mi" descr="http://static3.hln.be/static/photo/2012/12/0/12/20120330110244/media_xll_4729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tatic3.hln.be/static/photo/2012/12/0/12/20120330110244/media_xll_4729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141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179" w:rsidRPr="001803B8" w:rsidRDefault="00C23179" w:rsidP="00AE1B3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3.3pt;margin-top:-60.4pt;width:230.3pt;height:1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C23179" w:rsidRDefault="00C23179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het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kalfje</w:t>
                      </w:r>
                    </w:p>
                    <w:p w:rsidR="005C24E3" w:rsidRDefault="005C24E3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0C6E8" wp14:editId="433B7F75">
                            <wp:extent cx="2129155" cy="1414780"/>
                            <wp:effectExtent l="0" t="0" r="4445" b="0"/>
                            <wp:docPr id="27" name="irc_mi" descr="http://static3.hln.be/static/photo/2012/12/0/12/20120330110244/media_xll_47295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tatic3.hln.be/static/photo/2012/12/0/12/20120330110244/media_xll_47295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141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179" w:rsidRPr="001803B8" w:rsidRDefault="00C23179" w:rsidP="00AE1B3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CEE" w:rsidRPr="00D96CEE" w:rsidRDefault="00D96CEE" w:rsidP="00D96CEE"/>
    <w:p w:rsidR="00D96CEE" w:rsidRPr="00D96CEE" w:rsidRDefault="00D96CEE" w:rsidP="00D96CEE"/>
    <w:p w:rsidR="00D96CEE" w:rsidRPr="00D96CEE" w:rsidRDefault="00D96CEE" w:rsidP="00D96CEE"/>
    <w:p w:rsidR="00D96CEE" w:rsidRPr="00D96CEE" w:rsidRDefault="00D96CEE" w:rsidP="00D96CEE"/>
    <w:p w:rsidR="00D96CEE" w:rsidRPr="00D96CEE" w:rsidRDefault="00D96CEE" w:rsidP="00D96CEE"/>
    <w:p w:rsidR="00D96CEE" w:rsidRPr="00D96CEE" w:rsidRDefault="00D96CEE" w:rsidP="00D96CEE"/>
    <w:p w:rsidR="00D96CEE" w:rsidRPr="00D96CEE" w:rsidRDefault="00D96CEE" w:rsidP="00D96CEE"/>
    <w:p w:rsidR="00D96CEE" w:rsidRDefault="00D96CEE" w:rsidP="00D96CEE"/>
    <w:p w:rsidR="00D96CEE" w:rsidRDefault="00D96CEE" w:rsidP="00D96CEE"/>
    <w:p w:rsidR="001803B8" w:rsidRPr="00D96CEE" w:rsidRDefault="001803B8" w:rsidP="00D96CEE"/>
    <w:sectPr w:rsidR="001803B8" w:rsidRPr="00D96CEE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762C8"/>
    <w:rsid w:val="00104A09"/>
    <w:rsid w:val="001803B8"/>
    <w:rsid w:val="001B0093"/>
    <w:rsid w:val="00323FBF"/>
    <w:rsid w:val="004801CD"/>
    <w:rsid w:val="005C24E3"/>
    <w:rsid w:val="005F6C89"/>
    <w:rsid w:val="00757E22"/>
    <w:rsid w:val="00802DB1"/>
    <w:rsid w:val="00AE1B38"/>
    <w:rsid w:val="00C23179"/>
    <w:rsid w:val="00D96CE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6C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9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6C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9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53DE9-C4CD-43DC-9173-9D5EA959220B}"/>
</file>

<file path=customXml/itemProps2.xml><?xml version="1.0" encoding="utf-8"?>
<ds:datastoreItem xmlns:ds="http://schemas.openxmlformats.org/officeDocument/2006/customXml" ds:itemID="{588CCD2B-B549-4882-A5CD-9A441A75CB29}"/>
</file>

<file path=customXml/itemProps3.xml><?xml version="1.0" encoding="utf-8"?>
<ds:datastoreItem xmlns:ds="http://schemas.openxmlformats.org/officeDocument/2006/customXml" ds:itemID="{91E19389-CD36-4BBC-A87D-2AFCFD1561CA}"/>
</file>

<file path=docProps/app.xml><?xml version="1.0" encoding="utf-8"?>
<Properties xmlns="http://schemas.openxmlformats.org/officeDocument/2006/extended-properties" xmlns:vt="http://schemas.openxmlformats.org/officeDocument/2006/docPropsVTypes">
  <Template>579A9F33</Template>
  <TotalTime>1</TotalTime>
  <Pages>2</Pages>
  <Words>48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Jill.Sawade</cp:lastModifiedBy>
  <cp:revision>2</cp:revision>
  <dcterms:created xsi:type="dcterms:W3CDTF">2014-03-20T12:12:00Z</dcterms:created>
  <dcterms:modified xsi:type="dcterms:W3CDTF">2014-03-20T12:12:00Z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