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442894" w14:textId="59E75F09" w:rsidR="00C813AB" w:rsidRDefault="00680F1F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778407" wp14:editId="7288A0C6">
                <wp:simplePos x="0" y="0"/>
                <wp:positionH relativeFrom="column">
                  <wp:posOffset>-404036</wp:posOffset>
                </wp:positionH>
                <wp:positionV relativeFrom="paragraph">
                  <wp:posOffset>-139631</wp:posOffset>
                </wp:positionV>
                <wp:extent cx="7061812" cy="2963537"/>
                <wp:effectExtent l="38100" t="38100" r="44450" b="4699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1812" cy="2963537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762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4B12C2" w14:textId="673C6913" w:rsidR="00C813AB" w:rsidRDefault="00CE18E4" w:rsidP="00E308D4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b/>
                                <w:sz w:val="144"/>
                                <w:szCs w:val="144"/>
                              </w:rPr>
                              <w:t>Systeem</w:t>
                            </w:r>
                          </w:p>
                          <w:p w14:paraId="19415B56" w14:textId="1A5020D9" w:rsidR="00B05430" w:rsidRPr="00B05430" w:rsidRDefault="00CE18E4" w:rsidP="00B05430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B05430">
                              <w:rPr>
                                <w:b/>
                                <w:sz w:val="36"/>
                                <w:szCs w:val="36"/>
                              </w:rPr>
                              <w:t xml:space="preserve">Losse onderdelen die samen </w:t>
                            </w:r>
                            <w:proofErr w:type="gramStart"/>
                            <w:r w:rsidRPr="00B05430">
                              <w:rPr>
                                <w:b/>
                                <w:sz w:val="36"/>
                                <w:szCs w:val="36"/>
                              </w:rPr>
                              <w:t>een</w:t>
                            </w:r>
                            <w:proofErr w:type="gramEnd"/>
                            <w:r w:rsidRPr="00B05430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geheel vormen</w:t>
                            </w:r>
                            <w:r w:rsidR="00B05430" w:rsidRPr="00B05430">
                              <w:rPr>
                                <w:b/>
                                <w:sz w:val="36"/>
                                <w:szCs w:val="36"/>
                              </w:rPr>
                              <w:t>.</w:t>
                            </w:r>
                            <w:r w:rsidR="002B1303" w:rsidRPr="00B05430">
                              <w:rPr>
                                <w:b/>
                                <w:noProof/>
                                <w:color w:val="0000FF"/>
                                <w:lang w:eastAsia="nl-NL"/>
                              </w:rPr>
                              <w:t xml:space="preserve"> </w:t>
                            </w:r>
                          </w:p>
                          <w:p w14:paraId="0F08DE01" w14:textId="1CA61ED1" w:rsidR="00B05430" w:rsidRPr="00B05430" w:rsidRDefault="00B05430" w:rsidP="00B05430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B05430">
                              <w:rPr>
                                <w:b/>
                                <w:noProof/>
                                <w:sz w:val="36"/>
                                <w:szCs w:val="36"/>
                                <w:lang w:eastAsia="nl-NL"/>
                              </w:rPr>
                              <w:t xml:space="preserve">Een bepaalde manier om iets uit te </w:t>
                            </w:r>
                            <w:r>
                              <w:rPr>
                                <w:b/>
                                <w:noProof/>
                                <w:sz w:val="36"/>
                                <w:szCs w:val="36"/>
                                <w:lang w:eastAsia="nl-NL"/>
                              </w:rPr>
                              <w:t>voeren.</w:t>
                            </w:r>
                          </w:p>
                          <w:p w14:paraId="0BECDF5B" w14:textId="77777777" w:rsidR="00B05430" w:rsidRPr="00CE447A" w:rsidRDefault="00B05430" w:rsidP="00B05430">
                            <w:pPr>
                              <w:pStyle w:val="Lijstalinea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-31.8pt;margin-top:-11pt;width:556.05pt;height:23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" fillcolor="#ffc000" strokecolor="red" strokeweight="6pt">
                <v:textbox>
                  <w:txbxContent>
                    <w:p w14:paraId="5D4B12C2" w14:textId="673C6913" w:rsidR="00C813AB" w:rsidRDefault="00CE18E4" w:rsidP="00E308D4">
                      <w:pPr>
                        <w:jc w:val="center"/>
                        <w:rPr>
                          <w:b/>
                          <w:sz w:val="144"/>
                          <w:szCs w:val="144"/>
                        </w:rPr>
                      </w:pPr>
                      <w:r>
                        <w:rPr>
                          <w:b/>
                          <w:sz w:val="144"/>
                          <w:szCs w:val="144"/>
                        </w:rPr>
                        <w:t>Systeem</w:t>
                      </w:r>
                    </w:p>
                    <w:p w14:paraId="19415B56" w14:textId="1A5020D9" w:rsidR="00B05430" w:rsidRPr="00B05430" w:rsidRDefault="00CE18E4" w:rsidP="00B05430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b/>
                          <w:sz w:val="36"/>
                          <w:szCs w:val="36"/>
                        </w:rPr>
                      </w:pPr>
                      <w:r w:rsidRPr="00B05430">
                        <w:rPr>
                          <w:b/>
                          <w:sz w:val="36"/>
                          <w:szCs w:val="36"/>
                        </w:rPr>
                        <w:t xml:space="preserve">Losse onderdelen die samen </w:t>
                      </w:r>
                      <w:proofErr w:type="gramStart"/>
                      <w:r w:rsidRPr="00B05430">
                        <w:rPr>
                          <w:b/>
                          <w:sz w:val="36"/>
                          <w:szCs w:val="36"/>
                        </w:rPr>
                        <w:t>een</w:t>
                      </w:r>
                      <w:proofErr w:type="gramEnd"/>
                      <w:r w:rsidRPr="00B05430">
                        <w:rPr>
                          <w:b/>
                          <w:sz w:val="36"/>
                          <w:szCs w:val="36"/>
                        </w:rPr>
                        <w:t xml:space="preserve"> geheel vormen</w:t>
                      </w:r>
                      <w:r w:rsidR="00B05430" w:rsidRPr="00B05430">
                        <w:rPr>
                          <w:b/>
                          <w:sz w:val="36"/>
                          <w:szCs w:val="36"/>
                        </w:rPr>
                        <w:t>.</w:t>
                      </w:r>
                      <w:r w:rsidR="002B1303" w:rsidRPr="00B05430">
                        <w:rPr>
                          <w:b/>
                          <w:noProof/>
                          <w:color w:val="0000FF"/>
                          <w:lang w:eastAsia="nl-NL"/>
                        </w:rPr>
                        <w:t xml:space="preserve"> </w:t>
                      </w:r>
                    </w:p>
                    <w:p w14:paraId="0F08DE01" w14:textId="1CA61ED1" w:rsidR="00B05430" w:rsidRPr="00B05430" w:rsidRDefault="00B05430" w:rsidP="00B05430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b/>
                          <w:sz w:val="36"/>
                          <w:szCs w:val="36"/>
                        </w:rPr>
                      </w:pPr>
                      <w:r w:rsidRPr="00B05430">
                        <w:rPr>
                          <w:b/>
                          <w:noProof/>
                          <w:sz w:val="36"/>
                          <w:szCs w:val="36"/>
                          <w:lang w:eastAsia="nl-NL"/>
                        </w:rPr>
                        <w:t xml:space="preserve">Een bepaalde manier om iets uit te </w:t>
                      </w:r>
                      <w:r>
                        <w:rPr>
                          <w:b/>
                          <w:noProof/>
                          <w:sz w:val="36"/>
                          <w:szCs w:val="36"/>
                          <w:lang w:eastAsia="nl-NL"/>
                        </w:rPr>
                        <w:t>voeren.</w:t>
                      </w:r>
                    </w:p>
                    <w:p w14:paraId="0BECDF5B" w14:textId="77777777" w:rsidR="00B05430" w:rsidRPr="00CE447A" w:rsidRDefault="00B05430" w:rsidP="00B05430">
                      <w:pPr>
                        <w:pStyle w:val="Lijstalinea"/>
                        <w:rPr>
                          <w:b/>
                          <w:sz w:val="36"/>
                          <w:szCs w:val="36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D56A0">
        <w:rPr>
          <w:noProof/>
          <w:lang w:eastAsia="nl-NL"/>
        </w:rPr>
        <w:t xml:space="preserve"> </w:t>
      </w:r>
    </w:p>
    <w:p w14:paraId="3FD57DFF" w14:textId="15FBAA25" w:rsidR="00C813AB" w:rsidRPr="00C813AB" w:rsidRDefault="00C813AB" w:rsidP="00C813AB"/>
    <w:p w14:paraId="7C4F7D5E" w14:textId="002A48A7" w:rsidR="00C813AB" w:rsidRPr="00C813AB" w:rsidRDefault="00C813AB" w:rsidP="00C813AB"/>
    <w:p w14:paraId="10898845" w14:textId="69DDADD4" w:rsidR="00C813AB" w:rsidRPr="00C813AB" w:rsidRDefault="00C813AB" w:rsidP="00C813AB"/>
    <w:p w14:paraId="073D8222" w14:textId="78628FFA" w:rsidR="00C813AB" w:rsidRPr="00C813AB" w:rsidRDefault="00B05430" w:rsidP="00C813AB">
      <w:r>
        <w:rPr>
          <w:noProof/>
          <w:color w:val="0000FF"/>
          <w:lang w:eastAsia="nl-NL"/>
        </w:rPr>
        <w:drawing>
          <wp:anchor distT="0" distB="0" distL="114300" distR="114300" simplePos="0" relativeHeight="251661312" behindDoc="0" locked="0" layoutInCell="1" allowOverlap="1" wp14:anchorId="303B4894" wp14:editId="513A8C3E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3150235" cy="2774315"/>
            <wp:effectExtent l="0" t="0" r="0" b="6985"/>
            <wp:wrapThrough wrapText="bothSides">
              <wp:wrapPolygon edited="0">
                <wp:start x="0" y="0"/>
                <wp:lineTo x="0" y="21506"/>
                <wp:lineTo x="21421" y="21506"/>
                <wp:lineTo x="21421" y="0"/>
                <wp:lineTo x="0" y="0"/>
              </wp:wrapPolygon>
            </wp:wrapThrough>
            <wp:docPr id="15" name="irc_mi" descr="http://1.bp.blogspot.com/_bFXm28Lej3M/THFm3WUopYI/AAAAAAAABb4/MLnE6c5Alx0/s1600/0+koken+fiep+westendorp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1.bp.blogspot.com/_bFXm28Lej3M/THFm3WUopYI/AAAAAAAABb4/MLnE6c5Alx0/s1600/0+koken+fiep+westendorp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235" cy="277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B5F544" w14:textId="6172672D" w:rsidR="00C813AB" w:rsidRPr="00C813AB" w:rsidRDefault="00C813AB" w:rsidP="00C813AB"/>
    <w:p w14:paraId="166F3A7E" w14:textId="199F1211" w:rsidR="00415ED7" w:rsidRPr="00C813AB" w:rsidRDefault="00B05430" w:rsidP="002B1303">
      <w:pPr>
        <w:tabs>
          <w:tab w:val="left" w:pos="11069"/>
        </w:tabs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826115" wp14:editId="632F7978">
                <wp:simplePos x="0" y="0"/>
                <wp:positionH relativeFrom="column">
                  <wp:posOffset>-745559</wp:posOffset>
                </wp:positionH>
                <wp:positionV relativeFrom="paragraph">
                  <wp:posOffset>2354947</wp:posOffset>
                </wp:positionV>
                <wp:extent cx="10091451" cy="1740665"/>
                <wp:effectExtent l="19050" t="19050" r="24130" b="12065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1451" cy="174066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9412CE" w14:textId="2389186D" w:rsidR="00684105" w:rsidRPr="000734DD" w:rsidRDefault="00B05430" w:rsidP="00B05430">
                            <w:pPr>
                              <w:pStyle w:val="Lijstalinea"/>
                              <w:numPr>
                                <w:ilvl w:val="0"/>
                                <w:numId w:val="11"/>
                              </w:numPr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0734DD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De kok werkt volgens een bepaald systeem, hij doet eerst al het snijwerk en dan gaat hij pas koken.</w:t>
                            </w:r>
                          </w:p>
                          <w:p w14:paraId="56EBA5D0" w14:textId="6696367A" w:rsidR="00B05430" w:rsidRPr="000734DD" w:rsidRDefault="00B05430" w:rsidP="00B05430">
                            <w:pPr>
                              <w:pStyle w:val="Lijstalinea"/>
                              <w:numPr>
                                <w:ilvl w:val="0"/>
                                <w:numId w:val="11"/>
                              </w:numPr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0734DD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De voetbaltrainer heeft zo zijn eigen systeem om zijn doel te behalen.</w:t>
                            </w:r>
                          </w:p>
                          <w:p w14:paraId="3C79874D" w14:textId="4262561D" w:rsidR="007030F0" w:rsidRPr="000734DD" w:rsidRDefault="007030F0" w:rsidP="00B05430">
                            <w:pPr>
                              <w:pStyle w:val="Lijstalinea"/>
                              <w:numPr>
                                <w:ilvl w:val="0"/>
                                <w:numId w:val="11"/>
                              </w:numPr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0734DD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Wat een puinhoop, daar zit geen systeem in. Hij doet maar wat.</w:t>
                            </w:r>
                          </w:p>
                          <w:p w14:paraId="157FE58E" w14:textId="77777777" w:rsidR="00B05430" w:rsidRPr="00B05430" w:rsidRDefault="00B05430" w:rsidP="00B05430">
                            <w:pPr>
                              <w:rPr>
                                <w:b/>
                                <w:color w:val="00B0F0"/>
                                <w:sz w:val="44"/>
                                <w:szCs w:val="44"/>
                              </w:rPr>
                            </w:pPr>
                          </w:p>
                          <w:p w14:paraId="04C5638F" w14:textId="6FC93E34" w:rsidR="00B05430" w:rsidRPr="00B05430" w:rsidRDefault="00B05430" w:rsidP="00B05430">
                            <w:pPr>
                              <w:rPr>
                                <w:b/>
                                <w:color w:val="00B0F0"/>
                                <w:sz w:val="44"/>
                                <w:szCs w:val="44"/>
                              </w:rPr>
                            </w:pPr>
                          </w:p>
                          <w:p w14:paraId="6AA22873" w14:textId="77777777" w:rsidR="00684105" w:rsidRPr="00B05430" w:rsidRDefault="00684105" w:rsidP="00B05430">
                            <w:pPr>
                              <w:rPr>
                                <w:b/>
                                <w:color w:val="00B0F0"/>
                                <w:sz w:val="44"/>
                                <w:szCs w:val="44"/>
                              </w:rPr>
                            </w:pPr>
                          </w:p>
                          <w:p w14:paraId="0F8AE75F" w14:textId="77777777" w:rsidR="00684105" w:rsidRPr="002B1303" w:rsidRDefault="00684105" w:rsidP="00684105">
                            <w:pPr>
                              <w:pStyle w:val="Lijstalinea"/>
                              <w:ind w:left="1440"/>
                              <w:rPr>
                                <w:b/>
                                <w:color w:val="00B0F0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" o:spid="_x0000_s1027" type="#_x0000_t202" style="position:absolute;margin-left:-58.7pt;margin-top:185.45pt;width:794.6pt;height:13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" fillcolor="yellow" strokecolor="red" strokeweight="3pt">
                <v:textbox>
                  <w:txbxContent>
                    <w:p w14:paraId="2B9412CE" w14:textId="2389186D" w:rsidR="00684105" w:rsidRPr="000734DD" w:rsidRDefault="00B05430" w:rsidP="00B05430">
                      <w:pPr>
                        <w:pStyle w:val="Lijstalinea"/>
                        <w:numPr>
                          <w:ilvl w:val="0"/>
                          <w:numId w:val="11"/>
                        </w:numPr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 w:rsidRPr="000734DD"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  <w:t>De kok werkt volgens een bepaald systeem, hij doet eerst al het snijwerk en dan gaat hij pas koken.</w:t>
                      </w:r>
                    </w:p>
                    <w:p w14:paraId="56EBA5D0" w14:textId="6696367A" w:rsidR="00B05430" w:rsidRPr="000734DD" w:rsidRDefault="00B05430" w:rsidP="00B05430">
                      <w:pPr>
                        <w:pStyle w:val="Lijstalinea"/>
                        <w:numPr>
                          <w:ilvl w:val="0"/>
                          <w:numId w:val="11"/>
                        </w:numPr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 w:rsidRPr="000734DD"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  <w:t>De voetbaltrainer heeft zo zijn eigen systeem om zijn doel te behalen.</w:t>
                      </w:r>
                    </w:p>
                    <w:p w14:paraId="3C79874D" w14:textId="4262561D" w:rsidR="007030F0" w:rsidRPr="000734DD" w:rsidRDefault="007030F0" w:rsidP="00B05430">
                      <w:pPr>
                        <w:pStyle w:val="Lijstalinea"/>
                        <w:numPr>
                          <w:ilvl w:val="0"/>
                          <w:numId w:val="11"/>
                        </w:numPr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 w:rsidRPr="000734DD"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  <w:t>Wat een puinhoop, daar zit geen systeem in. Hij doet maar wat.</w:t>
                      </w:r>
                    </w:p>
                    <w:p w14:paraId="157FE58E" w14:textId="77777777" w:rsidR="00B05430" w:rsidRPr="00B05430" w:rsidRDefault="00B05430" w:rsidP="00B05430">
                      <w:pPr>
                        <w:rPr>
                          <w:b/>
                          <w:color w:val="00B0F0"/>
                          <w:sz w:val="44"/>
                          <w:szCs w:val="44"/>
                        </w:rPr>
                      </w:pPr>
                    </w:p>
                    <w:p w14:paraId="04C5638F" w14:textId="6FC93E34" w:rsidR="00B05430" w:rsidRPr="00B05430" w:rsidRDefault="00B05430" w:rsidP="00B05430">
                      <w:pPr>
                        <w:rPr>
                          <w:b/>
                          <w:color w:val="00B0F0"/>
                          <w:sz w:val="44"/>
                          <w:szCs w:val="44"/>
                        </w:rPr>
                      </w:pPr>
                    </w:p>
                    <w:p w14:paraId="6AA22873" w14:textId="77777777" w:rsidR="00684105" w:rsidRPr="00B05430" w:rsidRDefault="00684105" w:rsidP="00B05430">
                      <w:pPr>
                        <w:rPr>
                          <w:b/>
                          <w:color w:val="00B0F0"/>
                          <w:sz w:val="44"/>
                          <w:szCs w:val="44"/>
                        </w:rPr>
                      </w:pPr>
                    </w:p>
                    <w:p w14:paraId="0F8AE75F" w14:textId="77777777" w:rsidR="00684105" w:rsidRPr="002B1303" w:rsidRDefault="00684105" w:rsidP="00684105">
                      <w:pPr>
                        <w:pStyle w:val="Lijstalinea"/>
                        <w:ind w:left="1440"/>
                        <w:rPr>
                          <w:b/>
                          <w:color w:val="00B0F0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529D">
        <w:rPr>
          <w:noProof/>
          <w:lang w:eastAsia="nl-NL"/>
        </w:rPr>
        <w:t xml:space="preserve"> </w:t>
      </w:r>
    </w:p>
    <w:sectPr w:rsidR="00415ED7" w:rsidRPr="00C813AB" w:rsidSect="00C813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E53461" w14:textId="77777777" w:rsidR="00027DF8" w:rsidRDefault="00027DF8" w:rsidP="0031617B">
      <w:pPr>
        <w:spacing w:after="0" w:line="240" w:lineRule="auto"/>
      </w:pPr>
      <w:r>
        <w:separator/>
      </w:r>
    </w:p>
  </w:endnote>
  <w:endnote w:type="continuationSeparator" w:id="0">
    <w:p w14:paraId="44CD2CF4" w14:textId="77777777" w:rsidR="00027DF8" w:rsidRDefault="00027DF8" w:rsidP="00316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E5D19B" w14:textId="77777777" w:rsidR="00027DF8" w:rsidRDefault="00027DF8" w:rsidP="0031617B">
      <w:pPr>
        <w:spacing w:after="0" w:line="240" w:lineRule="auto"/>
      </w:pPr>
      <w:r>
        <w:separator/>
      </w:r>
    </w:p>
  </w:footnote>
  <w:footnote w:type="continuationSeparator" w:id="0">
    <w:p w14:paraId="25485084" w14:textId="77777777" w:rsidR="00027DF8" w:rsidRDefault="00027DF8" w:rsidP="00316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B011A"/>
    <w:multiLevelType w:val="hybridMultilevel"/>
    <w:tmpl w:val="DE32C170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A96C42"/>
    <w:multiLevelType w:val="hybridMultilevel"/>
    <w:tmpl w:val="C2FCCD28"/>
    <w:lvl w:ilvl="0" w:tplc="0413000F">
      <w:start w:val="1"/>
      <w:numFmt w:val="decimal"/>
      <w:lvlText w:val="%1."/>
      <w:lvlJc w:val="left"/>
      <w:pPr>
        <w:ind w:left="644" w:hanging="360"/>
      </w:p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F5A1736"/>
    <w:multiLevelType w:val="hybridMultilevel"/>
    <w:tmpl w:val="4DBEFACE"/>
    <w:lvl w:ilvl="0" w:tplc="0413000F">
      <w:start w:val="1"/>
      <w:numFmt w:val="decimal"/>
      <w:lvlText w:val="%1."/>
      <w:lvlJc w:val="left"/>
      <w:pPr>
        <w:ind w:left="2160" w:hanging="360"/>
      </w:pPr>
    </w:lvl>
    <w:lvl w:ilvl="1" w:tplc="04130019" w:tentative="1">
      <w:start w:val="1"/>
      <w:numFmt w:val="lowerLetter"/>
      <w:lvlText w:val="%2."/>
      <w:lvlJc w:val="left"/>
      <w:pPr>
        <w:ind w:left="2880" w:hanging="360"/>
      </w:pPr>
    </w:lvl>
    <w:lvl w:ilvl="2" w:tplc="0413001B" w:tentative="1">
      <w:start w:val="1"/>
      <w:numFmt w:val="lowerRoman"/>
      <w:lvlText w:val="%3."/>
      <w:lvlJc w:val="right"/>
      <w:pPr>
        <w:ind w:left="3600" w:hanging="180"/>
      </w:pPr>
    </w:lvl>
    <w:lvl w:ilvl="3" w:tplc="0413000F" w:tentative="1">
      <w:start w:val="1"/>
      <w:numFmt w:val="decimal"/>
      <w:lvlText w:val="%4."/>
      <w:lvlJc w:val="left"/>
      <w:pPr>
        <w:ind w:left="4320" w:hanging="360"/>
      </w:pPr>
    </w:lvl>
    <w:lvl w:ilvl="4" w:tplc="04130019" w:tentative="1">
      <w:start w:val="1"/>
      <w:numFmt w:val="lowerLetter"/>
      <w:lvlText w:val="%5."/>
      <w:lvlJc w:val="left"/>
      <w:pPr>
        <w:ind w:left="5040" w:hanging="360"/>
      </w:pPr>
    </w:lvl>
    <w:lvl w:ilvl="5" w:tplc="0413001B" w:tentative="1">
      <w:start w:val="1"/>
      <w:numFmt w:val="lowerRoman"/>
      <w:lvlText w:val="%6."/>
      <w:lvlJc w:val="right"/>
      <w:pPr>
        <w:ind w:left="5760" w:hanging="180"/>
      </w:pPr>
    </w:lvl>
    <w:lvl w:ilvl="6" w:tplc="0413000F" w:tentative="1">
      <w:start w:val="1"/>
      <w:numFmt w:val="decimal"/>
      <w:lvlText w:val="%7."/>
      <w:lvlJc w:val="left"/>
      <w:pPr>
        <w:ind w:left="6480" w:hanging="360"/>
      </w:pPr>
    </w:lvl>
    <w:lvl w:ilvl="7" w:tplc="04130019" w:tentative="1">
      <w:start w:val="1"/>
      <w:numFmt w:val="lowerLetter"/>
      <w:lvlText w:val="%8."/>
      <w:lvlJc w:val="left"/>
      <w:pPr>
        <w:ind w:left="7200" w:hanging="360"/>
      </w:pPr>
    </w:lvl>
    <w:lvl w:ilvl="8" w:tplc="0413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2820147"/>
    <w:multiLevelType w:val="hybridMultilevel"/>
    <w:tmpl w:val="7B2A652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039F9"/>
    <w:multiLevelType w:val="hybridMultilevel"/>
    <w:tmpl w:val="71DC602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925072"/>
    <w:multiLevelType w:val="hybridMultilevel"/>
    <w:tmpl w:val="D07A6E0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AC5739"/>
    <w:multiLevelType w:val="hybridMultilevel"/>
    <w:tmpl w:val="DBD2A69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C43F61"/>
    <w:multiLevelType w:val="hybridMultilevel"/>
    <w:tmpl w:val="61E2A2E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6F0528"/>
    <w:multiLevelType w:val="hybridMultilevel"/>
    <w:tmpl w:val="DFF8E24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8B10AA"/>
    <w:multiLevelType w:val="hybridMultilevel"/>
    <w:tmpl w:val="E6F859B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EC2E18"/>
    <w:multiLevelType w:val="hybridMultilevel"/>
    <w:tmpl w:val="F9304EEC"/>
    <w:lvl w:ilvl="0" w:tplc="0413000F">
      <w:start w:val="1"/>
      <w:numFmt w:val="decimal"/>
      <w:lvlText w:val="%1."/>
      <w:lvlJc w:val="left"/>
      <w:pPr>
        <w:ind w:left="3615" w:hanging="360"/>
      </w:pPr>
    </w:lvl>
    <w:lvl w:ilvl="1" w:tplc="04130019" w:tentative="1">
      <w:start w:val="1"/>
      <w:numFmt w:val="lowerLetter"/>
      <w:lvlText w:val="%2."/>
      <w:lvlJc w:val="left"/>
      <w:pPr>
        <w:ind w:left="4335" w:hanging="360"/>
      </w:pPr>
    </w:lvl>
    <w:lvl w:ilvl="2" w:tplc="0413001B" w:tentative="1">
      <w:start w:val="1"/>
      <w:numFmt w:val="lowerRoman"/>
      <w:lvlText w:val="%3."/>
      <w:lvlJc w:val="right"/>
      <w:pPr>
        <w:ind w:left="5055" w:hanging="180"/>
      </w:pPr>
    </w:lvl>
    <w:lvl w:ilvl="3" w:tplc="0413000F" w:tentative="1">
      <w:start w:val="1"/>
      <w:numFmt w:val="decimal"/>
      <w:lvlText w:val="%4."/>
      <w:lvlJc w:val="left"/>
      <w:pPr>
        <w:ind w:left="5775" w:hanging="360"/>
      </w:pPr>
    </w:lvl>
    <w:lvl w:ilvl="4" w:tplc="04130019" w:tentative="1">
      <w:start w:val="1"/>
      <w:numFmt w:val="lowerLetter"/>
      <w:lvlText w:val="%5."/>
      <w:lvlJc w:val="left"/>
      <w:pPr>
        <w:ind w:left="6495" w:hanging="360"/>
      </w:pPr>
    </w:lvl>
    <w:lvl w:ilvl="5" w:tplc="0413001B" w:tentative="1">
      <w:start w:val="1"/>
      <w:numFmt w:val="lowerRoman"/>
      <w:lvlText w:val="%6."/>
      <w:lvlJc w:val="right"/>
      <w:pPr>
        <w:ind w:left="7215" w:hanging="180"/>
      </w:pPr>
    </w:lvl>
    <w:lvl w:ilvl="6" w:tplc="0413000F" w:tentative="1">
      <w:start w:val="1"/>
      <w:numFmt w:val="decimal"/>
      <w:lvlText w:val="%7."/>
      <w:lvlJc w:val="left"/>
      <w:pPr>
        <w:ind w:left="7935" w:hanging="360"/>
      </w:pPr>
    </w:lvl>
    <w:lvl w:ilvl="7" w:tplc="04130019" w:tentative="1">
      <w:start w:val="1"/>
      <w:numFmt w:val="lowerLetter"/>
      <w:lvlText w:val="%8."/>
      <w:lvlJc w:val="left"/>
      <w:pPr>
        <w:ind w:left="8655" w:hanging="360"/>
      </w:pPr>
    </w:lvl>
    <w:lvl w:ilvl="8" w:tplc="0413001B" w:tentative="1">
      <w:start w:val="1"/>
      <w:numFmt w:val="lowerRoman"/>
      <w:lvlText w:val="%9."/>
      <w:lvlJc w:val="right"/>
      <w:pPr>
        <w:ind w:left="9375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9"/>
  </w:num>
  <w:num w:numId="5">
    <w:abstractNumId w:val="1"/>
  </w:num>
  <w:num w:numId="6">
    <w:abstractNumId w:val="0"/>
  </w:num>
  <w:num w:numId="7">
    <w:abstractNumId w:val="2"/>
  </w:num>
  <w:num w:numId="8">
    <w:abstractNumId w:val="6"/>
  </w:num>
  <w:num w:numId="9">
    <w:abstractNumId w:val="4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3AB"/>
    <w:rsid w:val="00027DF8"/>
    <w:rsid w:val="000734DD"/>
    <w:rsid w:val="00225C5C"/>
    <w:rsid w:val="002513B5"/>
    <w:rsid w:val="002B1303"/>
    <w:rsid w:val="0031617B"/>
    <w:rsid w:val="003E284A"/>
    <w:rsid w:val="00415ED7"/>
    <w:rsid w:val="004B444D"/>
    <w:rsid w:val="00680F1F"/>
    <w:rsid w:val="00684105"/>
    <w:rsid w:val="007030F0"/>
    <w:rsid w:val="00B05430"/>
    <w:rsid w:val="00B304A0"/>
    <w:rsid w:val="00BE529D"/>
    <w:rsid w:val="00C813AB"/>
    <w:rsid w:val="00CC7730"/>
    <w:rsid w:val="00CE18E4"/>
    <w:rsid w:val="00CE447A"/>
    <w:rsid w:val="00DD56A0"/>
    <w:rsid w:val="00E308D4"/>
    <w:rsid w:val="00E5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62DFD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813AB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E308D4"/>
  </w:style>
  <w:style w:type="paragraph" w:styleId="Koptekst">
    <w:name w:val="header"/>
    <w:basedOn w:val="Standaard"/>
    <w:link w:val="KoptekstChar"/>
    <w:uiPriority w:val="99"/>
    <w:unhideWhenUsed/>
    <w:rsid w:val="00316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1617B"/>
  </w:style>
  <w:style w:type="paragraph" w:styleId="Voettekst">
    <w:name w:val="footer"/>
    <w:basedOn w:val="Standaard"/>
    <w:link w:val="VoettekstChar"/>
    <w:uiPriority w:val="99"/>
    <w:unhideWhenUsed/>
    <w:rsid w:val="00316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161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813AB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E308D4"/>
  </w:style>
  <w:style w:type="paragraph" w:styleId="Koptekst">
    <w:name w:val="header"/>
    <w:basedOn w:val="Standaard"/>
    <w:link w:val="KoptekstChar"/>
    <w:uiPriority w:val="99"/>
    <w:unhideWhenUsed/>
    <w:rsid w:val="00316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1617B"/>
  </w:style>
  <w:style w:type="paragraph" w:styleId="Voettekst">
    <w:name w:val="footer"/>
    <w:basedOn w:val="Standaard"/>
    <w:link w:val="VoettekstChar"/>
    <w:uiPriority w:val="99"/>
    <w:unhideWhenUsed/>
    <w:rsid w:val="00316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16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koken&amp;source=images&amp;cd=&amp;cad=rja&amp;docid=1diakfyqymV4hM&amp;tbnid=LLJpfO3vNVScdM:&amp;ved=0CAUQjRw&amp;url=http://bietje-bietje.blogspot.com/2010/08/monday-memories.html&amp;ei=pmVXUdqfFIOV0QXl6YHgAw&amp;bvm=bv.44442042,d.d2k&amp;psig=AFQjCNHcg95BueqkxnalMBPmyttRvOvhUQ&amp;ust=136476847864668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1CDE8454</Template>
  <TotalTime>0</TotalTime>
  <Pages>1</Pages>
  <Words>1</Words>
  <Characters>11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Brugman</dc:creator>
  <cp:keywords/>
  <dc:description/>
  <cp:lastModifiedBy>Astrid.Brugman</cp:lastModifiedBy>
  <cp:revision>2</cp:revision>
  <dcterms:created xsi:type="dcterms:W3CDTF">2013-04-09T08:08:00Z</dcterms:created>
  <dcterms:modified xsi:type="dcterms:W3CDTF">2013-04-09T08:08:00Z</dcterms:modified>
</cp:coreProperties>
</file>