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60" w:rsidRDefault="0045089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-241300</wp:posOffset>
                </wp:positionV>
                <wp:extent cx="3641725" cy="800100"/>
                <wp:effectExtent l="20955" t="22860" r="23495" b="2476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121" w:rsidRPr="0047680D" w:rsidRDefault="00E72121" w:rsidP="0098096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soorten bruggen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6pt;margin-top:-19pt;width:286.7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" strokeweight="3pt">
                <v:shadow opacity=".5" offset="6pt,6pt"/>
                <v:textbox>
                  <w:txbxContent>
                    <w:p w:rsidR="00E72121" w:rsidRPr="0047680D" w:rsidRDefault="00E72121" w:rsidP="0098096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soorten bruggen</w:t>
                      </w:r>
                    </w:p>
                  </w:txbxContent>
                </v:textbox>
              </v:shape>
            </w:pict>
          </mc:Fallback>
        </mc:AlternateContent>
      </w:r>
    </w:p>
    <w:p w:rsidR="00980960" w:rsidRPr="00980960" w:rsidRDefault="00980960" w:rsidP="00980960"/>
    <w:p w:rsidR="00980960" w:rsidRPr="00980960" w:rsidRDefault="00980960" w:rsidP="00980960"/>
    <w:p w:rsidR="00980960" w:rsidRPr="00980960" w:rsidRDefault="00450890" w:rsidP="0098096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134620</wp:posOffset>
            </wp:positionV>
            <wp:extent cx="9895840" cy="2512060"/>
            <wp:effectExtent l="0" t="0" r="0" b="2540"/>
            <wp:wrapNone/>
            <wp:docPr id="26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84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450890" w:rsidP="009809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2540</wp:posOffset>
                </wp:positionV>
                <wp:extent cx="0" cy="1247140"/>
                <wp:effectExtent l="22225" t="24765" r="25400" b="2159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1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.2pt" to="353.4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kCFQ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2540</wp:posOffset>
                </wp:positionV>
                <wp:extent cx="147955" cy="1247140"/>
                <wp:effectExtent l="24765" t="24765" r="21590" b="2159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" cy="12471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9pt,.2pt" to="526.5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SoIgIAADo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2540</wp:posOffset>
                </wp:positionV>
                <wp:extent cx="508000" cy="1247140"/>
                <wp:effectExtent l="26035" t="24765" r="27940" b="2159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12471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.2pt" to="23.2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2540</wp:posOffset>
                </wp:positionV>
                <wp:extent cx="127635" cy="1247140"/>
                <wp:effectExtent l="26035" t="26670" r="27305" b="2159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12471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.2pt" to="190.5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8543290</wp:posOffset>
                </wp:positionH>
                <wp:positionV relativeFrom="paragraph">
                  <wp:posOffset>2540</wp:posOffset>
                </wp:positionV>
                <wp:extent cx="600710" cy="1247140"/>
                <wp:effectExtent l="19050" t="26670" r="24765" b="2159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710" cy="12471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7pt,.2pt" to="10in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" strokeweight="3pt"/>
            </w:pict>
          </mc:Fallback>
        </mc:AlternateContent>
      </w:r>
    </w:p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/>
    <w:p w:rsidR="00980960" w:rsidRPr="00980960" w:rsidRDefault="00980960" w:rsidP="00980960">
      <w:bookmarkStart w:id="0" w:name="_GoBack"/>
      <w:bookmarkEnd w:id="0"/>
    </w:p>
    <w:p w:rsidR="00980960" w:rsidRDefault="00980960" w:rsidP="00980960"/>
    <w:p w:rsidR="00980960" w:rsidRDefault="00980960" w:rsidP="00980960"/>
    <w:p w:rsidR="00980960" w:rsidRPr="00980960" w:rsidRDefault="00450890" w:rsidP="0098096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23495</wp:posOffset>
                </wp:positionV>
                <wp:extent cx="1871980" cy="800100"/>
                <wp:effectExtent l="24765" t="26670" r="27305" b="2095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121" w:rsidRPr="00395A45" w:rsidRDefault="00E72121" w:rsidP="00980960">
                            <w:pPr>
                              <w:jc w:val="center"/>
                              <w:rPr>
                                <w:b/>
                                <w:sz w:val="48"/>
                                <w:szCs w:val="56"/>
                              </w:rPr>
                            </w:pPr>
                            <w:r w:rsidRPr="00395A45">
                              <w:rPr>
                                <w:b/>
                                <w:sz w:val="52"/>
                                <w:szCs w:val="64"/>
                              </w:rPr>
                              <w:t>ophaalbrug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3.6pt;margin-top:1.85pt;width:147.4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" strokeweight="3pt">
                <v:shadow opacity=".5" offset="6pt,6pt"/>
                <v:textbox>
                  <w:txbxContent>
                    <w:p w:rsidR="00E72121" w:rsidRPr="00395A45" w:rsidRDefault="00E72121" w:rsidP="00980960">
                      <w:pPr>
                        <w:jc w:val="center"/>
                        <w:rPr>
                          <w:b/>
                          <w:sz w:val="48"/>
                          <w:szCs w:val="56"/>
                        </w:rPr>
                      </w:pPr>
                      <w:r w:rsidRPr="00395A45">
                        <w:rPr>
                          <w:b/>
                          <w:sz w:val="52"/>
                          <w:szCs w:val="64"/>
                        </w:rPr>
                        <w:t>ophaalbrug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23495</wp:posOffset>
                </wp:positionV>
                <wp:extent cx="1871980" cy="800100"/>
                <wp:effectExtent l="25400" t="26670" r="26670" b="2095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121" w:rsidRPr="00395A45" w:rsidRDefault="00372580" w:rsidP="00395A45">
                            <w:pPr>
                              <w:jc w:val="center"/>
                              <w:rPr>
                                <w:b/>
                                <w:sz w:val="56"/>
                                <w:szCs w:val="6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64"/>
                              </w:rPr>
                              <w:t>hef</w:t>
                            </w:r>
                            <w:r w:rsidR="00E72121" w:rsidRPr="00395A45">
                              <w:rPr>
                                <w:b/>
                                <w:sz w:val="56"/>
                                <w:szCs w:val="64"/>
                              </w:rPr>
                              <w:t>brug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110.65pt;margin-top:1.85pt;width:147.4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" strokeweight="3pt">
                <v:shadow opacity=".5" offset="6pt,6pt"/>
                <v:textbox>
                  <w:txbxContent>
                    <w:p w:rsidR="00E72121" w:rsidRPr="00395A45" w:rsidRDefault="00372580" w:rsidP="00395A45">
                      <w:pPr>
                        <w:jc w:val="center"/>
                        <w:rPr>
                          <w:b/>
                          <w:sz w:val="56"/>
                          <w:szCs w:val="64"/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64"/>
                        </w:rPr>
                        <w:t>hef</w:t>
                      </w:r>
                      <w:r w:rsidR="00E72121" w:rsidRPr="00395A45">
                        <w:rPr>
                          <w:b/>
                          <w:sz w:val="56"/>
                          <w:szCs w:val="64"/>
                        </w:rPr>
                        <w:t>brug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7623175</wp:posOffset>
                </wp:positionH>
                <wp:positionV relativeFrom="paragraph">
                  <wp:posOffset>23495</wp:posOffset>
                </wp:positionV>
                <wp:extent cx="1871980" cy="800100"/>
                <wp:effectExtent l="21590" t="19685" r="20320" b="2794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121" w:rsidRPr="00395A45" w:rsidRDefault="00E72121" w:rsidP="00980960">
                            <w:pPr>
                              <w:jc w:val="center"/>
                              <w:rPr>
                                <w:b/>
                                <w:sz w:val="56"/>
                                <w:szCs w:val="64"/>
                              </w:rPr>
                            </w:pPr>
                            <w:r w:rsidRPr="00395A45">
                              <w:rPr>
                                <w:b/>
                                <w:sz w:val="56"/>
                                <w:szCs w:val="64"/>
                              </w:rPr>
                              <w:t>hangbrug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00.25pt;margin-top:1.85pt;width:147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" strokeweight="3pt">
                <v:shadow opacity=".5" offset="6pt,6pt"/>
                <v:textbox>
                  <w:txbxContent>
                    <w:p w:rsidR="00E72121" w:rsidRPr="00395A45" w:rsidRDefault="00E72121" w:rsidP="00980960">
                      <w:pPr>
                        <w:jc w:val="center"/>
                        <w:rPr>
                          <w:b/>
                          <w:sz w:val="56"/>
                          <w:szCs w:val="64"/>
                        </w:rPr>
                      </w:pPr>
                      <w:r w:rsidRPr="00395A45">
                        <w:rPr>
                          <w:b/>
                          <w:sz w:val="56"/>
                          <w:szCs w:val="64"/>
                        </w:rPr>
                        <w:t>hangbrug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23495</wp:posOffset>
                </wp:positionV>
                <wp:extent cx="1871980" cy="800100"/>
                <wp:effectExtent l="26670" t="26670" r="25400" b="2095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121" w:rsidRPr="00395A45" w:rsidRDefault="00E72121" w:rsidP="00980960">
                            <w:pPr>
                              <w:jc w:val="center"/>
                              <w:rPr>
                                <w:b/>
                                <w:sz w:val="56"/>
                                <w:szCs w:val="64"/>
                              </w:rPr>
                            </w:pPr>
                            <w:r w:rsidRPr="00395A45">
                              <w:rPr>
                                <w:b/>
                                <w:sz w:val="56"/>
                                <w:szCs w:val="64"/>
                              </w:rPr>
                              <w:t>draaibrug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72.75pt;margin-top:1.85pt;width:147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" strokeweight="3pt">
                <v:shadow opacity=".5" offset="6pt,6pt"/>
                <v:textbox>
                  <w:txbxContent>
                    <w:p w:rsidR="00E72121" w:rsidRPr="00395A45" w:rsidRDefault="00E72121" w:rsidP="00980960">
                      <w:pPr>
                        <w:jc w:val="center"/>
                        <w:rPr>
                          <w:b/>
                          <w:sz w:val="56"/>
                          <w:szCs w:val="64"/>
                        </w:rPr>
                      </w:pPr>
                      <w:r w:rsidRPr="00395A45">
                        <w:rPr>
                          <w:b/>
                          <w:sz w:val="56"/>
                          <w:szCs w:val="64"/>
                        </w:rPr>
                        <w:t>draaibrug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23495</wp:posOffset>
                </wp:positionV>
                <wp:extent cx="1871980" cy="800100"/>
                <wp:effectExtent l="19685" t="26670" r="22860" b="2095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121" w:rsidRPr="00395A45" w:rsidRDefault="00E72121" w:rsidP="00980960">
                            <w:pPr>
                              <w:jc w:val="center"/>
                              <w:rPr>
                                <w:b/>
                                <w:sz w:val="56"/>
                                <w:szCs w:val="64"/>
                              </w:rPr>
                            </w:pPr>
                            <w:r w:rsidRPr="00395A45">
                              <w:rPr>
                                <w:b/>
                                <w:sz w:val="56"/>
                                <w:szCs w:val="64"/>
                              </w:rPr>
                              <w:t>boogbrug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36.5pt;margin-top:1.85pt;width:147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" strokeweight="3pt">
                <v:shadow opacity=".5" offset="6pt,6pt"/>
                <v:textbox>
                  <w:txbxContent>
                    <w:p w:rsidR="00E72121" w:rsidRPr="00395A45" w:rsidRDefault="00E72121" w:rsidP="00980960">
                      <w:pPr>
                        <w:jc w:val="center"/>
                        <w:rPr>
                          <w:b/>
                          <w:sz w:val="56"/>
                          <w:szCs w:val="64"/>
                        </w:rPr>
                      </w:pPr>
                      <w:r w:rsidRPr="00395A45">
                        <w:rPr>
                          <w:b/>
                          <w:sz w:val="56"/>
                          <w:szCs w:val="64"/>
                        </w:rPr>
                        <w:t>boogbrug</w:t>
                      </w:r>
                    </w:p>
                  </w:txbxContent>
                </v:textbox>
              </v:shape>
            </w:pict>
          </mc:Fallback>
        </mc:AlternateContent>
      </w:r>
    </w:p>
    <w:p w:rsidR="00980960" w:rsidRPr="00980960" w:rsidRDefault="00980960" w:rsidP="00980960"/>
    <w:p w:rsidR="005866D2" w:rsidRDefault="005866D2" w:rsidP="00980960"/>
    <w:p w:rsidR="005866D2" w:rsidRPr="005866D2" w:rsidRDefault="005866D2" w:rsidP="005866D2"/>
    <w:p w:rsidR="005866D2" w:rsidRPr="005866D2" w:rsidRDefault="005866D2" w:rsidP="005866D2"/>
    <w:p w:rsidR="005866D2" w:rsidRPr="005866D2" w:rsidRDefault="00450890" w:rsidP="005866D2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170180</wp:posOffset>
            </wp:positionV>
            <wp:extent cx="1818005" cy="1250950"/>
            <wp:effectExtent l="0" t="0" r="0" b="6350"/>
            <wp:wrapNone/>
            <wp:docPr id="25" name="il_fi" descr="Beschrijving: http://www.debinnenvaart.nl/binnenvaarttaal/afbeeldingen/landzaken/bruggen/carla-noomen-anthonetta-hefbrug-alphen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ebinnenvaart.nl/binnenvaarttaal/afbeeldingen/landzaken/bruggen/carla-noomen-anthonetta-hefbrug-alphen-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158115</wp:posOffset>
            </wp:positionV>
            <wp:extent cx="1901190" cy="1263015"/>
            <wp:effectExtent l="0" t="0" r="3810" b="0"/>
            <wp:wrapNone/>
            <wp:docPr id="20" name="rg_hi" descr="Beschrijving: http://t3.gstatic.com/images?q=tbn:ANd9GcTxHn6ug2T7RxXv_TymlLkVJM-cEon6dBUx2rTVVwLuVMdbFIB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TxHn6ug2T7RxXv_TymlLkVJM-cEon6dBUx2rTVVwLuVMdbFIB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164465</wp:posOffset>
            </wp:positionV>
            <wp:extent cx="1891030" cy="1256665"/>
            <wp:effectExtent l="0" t="0" r="0" b="635"/>
            <wp:wrapNone/>
            <wp:docPr id="22" name="rg_hi" descr="Beschrijving: http://t1.gstatic.com/images?q=tbn:ANd9GcRb6eIOgJf2ooy3p1VSpQaMTxYeMiFAH5Knsvyu3M4_pmqgikXUo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Rb6eIOgJf2ooy3p1VSpQaMTxYeMiFAH5Knsvyu3M4_pmqgikXUo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136525</wp:posOffset>
            </wp:positionV>
            <wp:extent cx="1932940" cy="1284605"/>
            <wp:effectExtent l="0" t="0" r="0" b="0"/>
            <wp:wrapNone/>
            <wp:docPr id="23" name="Afbeelding 4" descr="Beschrijving: boogb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oogbru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7574915</wp:posOffset>
            </wp:positionH>
            <wp:positionV relativeFrom="paragraph">
              <wp:posOffset>136525</wp:posOffset>
            </wp:positionV>
            <wp:extent cx="1920240" cy="1250950"/>
            <wp:effectExtent l="0" t="0" r="3810" b="6350"/>
            <wp:wrapNone/>
            <wp:docPr id="24" name="rg_hi" descr="Beschrijving: http://t1.gstatic.com/images?q=tbn:ANd9GcTl9n4bsD2PEwmwfhWE2iAgKa23UwqBmvcfn9A3FpFBbiz0Xr6bK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Tl9n4bsD2PEwmwfhWE2iAgKa23UwqBmvcfn9A3FpFBbiz0Xr6bK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6D2" w:rsidRDefault="005866D2" w:rsidP="005866D2"/>
    <w:p w:rsidR="00980960" w:rsidRPr="005866D2" w:rsidRDefault="005866D2" w:rsidP="005866D2">
      <w:pPr>
        <w:tabs>
          <w:tab w:val="left" w:pos="11273"/>
        </w:tabs>
      </w:pPr>
      <w:r>
        <w:tab/>
        <w:t xml:space="preserve">                                                                                                          </w:t>
      </w:r>
    </w:p>
    <w:p w:rsidR="0047680D" w:rsidRDefault="0047680D" w:rsidP="00980960">
      <w:pPr>
        <w:tabs>
          <w:tab w:val="left" w:pos="4225"/>
        </w:tabs>
        <w:rPr>
          <w:rFonts w:ascii="Arial" w:hAnsi="Arial" w:cs="Arial"/>
          <w:noProof/>
          <w:sz w:val="20"/>
          <w:szCs w:val="20"/>
        </w:rPr>
      </w:pPr>
    </w:p>
    <w:p w:rsidR="00395A45" w:rsidRPr="00E72121" w:rsidRDefault="00395A45" w:rsidP="00980960">
      <w:pPr>
        <w:tabs>
          <w:tab w:val="left" w:pos="4225"/>
        </w:tabs>
        <w:rPr>
          <w:b/>
          <w:sz w:val="44"/>
        </w:rPr>
      </w:pPr>
    </w:p>
    <w:p w:rsidR="00E72121" w:rsidRDefault="00E72121" w:rsidP="00980960">
      <w:pPr>
        <w:tabs>
          <w:tab w:val="left" w:pos="4225"/>
        </w:tabs>
        <w:rPr>
          <w:b/>
          <w:sz w:val="44"/>
        </w:rPr>
      </w:pPr>
    </w:p>
    <w:p w:rsidR="00450890" w:rsidRDefault="005866D2" w:rsidP="00980960">
      <w:pPr>
        <w:tabs>
          <w:tab w:val="left" w:pos="4225"/>
        </w:tabs>
        <w:rPr>
          <w:sz w:val="48"/>
          <w:szCs w:val="56"/>
        </w:rPr>
      </w:pPr>
      <w:r w:rsidRPr="00450890">
        <w:rPr>
          <w:b/>
          <w:sz w:val="48"/>
        </w:rPr>
        <w:lastRenderedPageBreak/>
        <w:t>ophaalbrug</w:t>
      </w:r>
      <w:r w:rsidRPr="00450890">
        <w:rPr>
          <w:sz w:val="48"/>
        </w:rPr>
        <w:t xml:space="preserve"> = </w:t>
      </w:r>
      <w:r w:rsidR="00C8301E" w:rsidRPr="00450890">
        <w:rPr>
          <w:sz w:val="48"/>
          <w:szCs w:val="56"/>
        </w:rPr>
        <w:t>Een ophaalbrug is een br</w:t>
      </w:r>
      <w:r w:rsidR="00E72121" w:rsidRPr="00450890">
        <w:rPr>
          <w:sz w:val="48"/>
          <w:szCs w:val="56"/>
        </w:rPr>
        <w:t xml:space="preserve">ug waarvan het brugdek (ook wel </w:t>
      </w:r>
      <w:r w:rsidR="00450890">
        <w:rPr>
          <w:sz w:val="48"/>
          <w:szCs w:val="56"/>
        </w:rPr>
        <w:t xml:space="preserve"> </w:t>
      </w:r>
    </w:p>
    <w:p w:rsidR="00450890" w:rsidRDefault="00450890" w:rsidP="00980960">
      <w:pPr>
        <w:tabs>
          <w:tab w:val="left" w:pos="4225"/>
        </w:tabs>
        <w:rPr>
          <w:sz w:val="48"/>
          <w:szCs w:val="56"/>
        </w:rPr>
      </w:pPr>
      <w:r>
        <w:rPr>
          <w:sz w:val="48"/>
          <w:szCs w:val="56"/>
        </w:rPr>
        <w:t xml:space="preserve">                        de val </w:t>
      </w:r>
      <w:r w:rsidR="00C8301E" w:rsidRPr="00450890">
        <w:rPr>
          <w:sz w:val="48"/>
          <w:szCs w:val="56"/>
        </w:rPr>
        <w:t>o</w:t>
      </w:r>
      <w:r w:rsidR="00395A45" w:rsidRPr="00450890">
        <w:rPr>
          <w:sz w:val="48"/>
          <w:szCs w:val="56"/>
        </w:rPr>
        <w:t>f de klap) aan één</w:t>
      </w:r>
      <w:r w:rsidR="00C8301E" w:rsidRPr="00450890">
        <w:rPr>
          <w:sz w:val="48"/>
          <w:szCs w:val="56"/>
        </w:rPr>
        <w:t xml:space="preserve"> kant scharnierend is opgehangen </w:t>
      </w:r>
    </w:p>
    <w:p w:rsidR="00450890" w:rsidRDefault="00450890" w:rsidP="00980960">
      <w:pPr>
        <w:tabs>
          <w:tab w:val="left" w:pos="4225"/>
        </w:tabs>
        <w:rPr>
          <w:sz w:val="48"/>
          <w:szCs w:val="56"/>
        </w:rPr>
      </w:pPr>
      <w:r>
        <w:rPr>
          <w:sz w:val="48"/>
          <w:szCs w:val="56"/>
        </w:rPr>
        <w:t xml:space="preserve">                        </w:t>
      </w:r>
      <w:r w:rsidR="00C8301E" w:rsidRPr="00450890">
        <w:rPr>
          <w:sz w:val="48"/>
          <w:szCs w:val="56"/>
        </w:rPr>
        <w:t xml:space="preserve">en aan de andere zijde door middel van een ketting of </w:t>
      </w:r>
    </w:p>
    <w:p w:rsidR="00E72121" w:rsidRPr="00450890" w:rsidRDefault="00450890" w:rsidP="00980960">
      <w:pPr>
        <w:tabs>
          <w:tab w:val="left" w:pos="4225"/>
        </w:tabs>
        <w:rPr>
          <w:sz w:val="48"/>
          <w:szCs w:val="56"/>
        </w:rPr>
      </w:pPr>
      <w:r>
        <w:rPr>
          <w:sz w:val="48"/>
          <w:szCs w:val="56"/>
        </w:rPr>
        <w:t xml:space="preserve">                        </w:t>
      </w:r>
      <w:r w:rsidR="00395A45" w:rsidRPr="00450890">
        <w:rPr>
          <w:sz w:val="48"/>
          <w:szCs w:val="56"/>
        </w:rPr>
        <w:t xml:space="preserve">kabel </w:t>
      </w:r>
      <w:r w:rsidR="00C8301E" w:rsidRPr="00450890">
        <w:rPr>
          <w:sz w:val="48"/>
          <w:szCs w:val="56"/>
        </w:rPr>
        <w:t>opgehaald en naar beneden gelaten kan</w:t>
      </w:r>
      <w:r w:rsidR="00395A45" w:rsidRPr="00450890">
        <w:rPr>
          <w:sz w:val="48"/>
          <w:szCs w:val="56"/>
        </w:rPr>
        <w:t xml:space="preserve"> </w:t>
      </w:r>
      <w:r w:rsidR="00C8301E" w:rsidRPr="00450890">
        <w:rPr>
          <w:sz w:val="48"/>
          <w:szCs w:val="56"/>
        </w:rPr>
        <w:t xml:space="preserve"> </w:t>
      </w:r>
      <w:r w:rsidR="00E72121" w:rsidRPr="00450890">
        <w:rPr>
          <w:sz w:val="48"/>
          <w:szCs w:val="56"/>
        </w:rPr>
        <w:t>worden.</w:t>
      </w:r>
    </w:p>
    <w:p w:rsidR="00E72121" w:rsidRPr="00E72121" w:rsidRDefault="00C8301E" w:rsidP="00980960">
      <w:pPr>
        <w:tabs>
          <w:tab w:val="left" w:pos="4225"/>
        </w:tabs>
        <w:rPr>
          <w:sz w:val="16"/>
          <w:szCs w:val="16"/>
        </w:rPr>
      </w:pPr>
      <w:r w:rsidRPr="00E72121">
        <w:rPr>
          <w:sz w:val="44"/>
          <w:szCs w:val="56"/>
        </w:rPr>
        <w:t xml:space="preserve">  </w:t>
      </w:r>
    </w:p>
    <w:p w:rsidR="00395A45" w:rsidRPr="00E72121" w:rsidRDefault="00395A45" w:rsidP="00980960">
      <w:pPr>
        <w:tabs>
          <w:tab w:val="left" w:pos="4225"/>
        </w:tabs>
        <w:rPr>
          <w:sz w:val="44"/>
          <w:szCs w:val="56"/>
        </w:rPr>
      </w:pPr>
      <w:r w:rsidRPr="00E72121">
        <w:rPr>
          <w:b/>
          <w:sz w:val="48"/>
          <w:szCs w:val="56"/>
        </w:rPr>
        <w:t>hefbrug</w:t>
      </w:r>
      <w:r w:rsidRPr="00E72121">
        <w:rPr>
          <w:sz w:val="48"/>
          <w:szCs w:val="56"/>
        </w:rPr>
        <w:t xml:space="preserve"> = </w:t>
      </w:r>
      <w:r w:rsidRPr="00E72121">
        <w:rPr>
          <w:sz w:val="44"/>
          <w:szCs w:val="52"/>
        </w:rPr>
        <w:t xml:space="preserve">Een hefbrug is een beweegbare brug waarbij het brugdek </w:t>
      </w:r>
      <w:r w:rsidR="00E72121" w:rsidRPr="00E72121">
        <w:rPr>
          <w:sz w:val="44"/>
          <w:szCs w:val="52"/>
        </w:rPr>
        <w:t>verticaal</w:t>
      </w:r>
    </w:p>
    <w:p w:rsidR="00395A45" w:rsidRPr="00E72121" w:rsidRDefault="00395A45" w:rsidP="00980960">
      <w:pPr>
        <w:tabs>
          <w:tab w:val="left" w:pos="4225"/>
        </w:tabs>
        <w:rPr>
          <w:sz w:val="44"/>
          <w:szCs w:val="52"/>
        </w:rPr>
      </w:pPr>
      <w:r w:rsidRPr="00E72121">
        <w:rPr>
          <w:sz w:val="44"/>
          <w:szCs w:val="52"/>
        </w:rPr>
        <w:t xml:space="preserve">                   beweegt. Het brugdek, bij een hefbrug val geheten, </w:t>
      </w:r>
      <w:r w:rsidR="00E72121" w:rsidRPr="00E72121">
        <w:rPr>
          <w:sz w:val="44"/>
          <w:szCs w:val="52"/>
        </w:rPr>
        <w:t>blijft horizontaal</w:t>
      </w:r>
    </w:p>
    <w:p w:rsidR="00395A45" w:rsidRPr="00E72121" w:rsidRDefault="00395A45" w:rsidP="00980960">
      <w:pPr>
        <w:tabs>
          <w:tab w:val="left" w:pos="4225"/>
        </w:tabs>
        <w:rPr>
          <w:sz w:val="44"/>
          <w:szCs w:val="52"/>
        </w:rPr>
      </w:pPr>
      <w:r w:rsidRPr="00E72121">
        <w:rPr>
          <w:sz w:val="44"/>
          <w:szCs w:val="52"/>
        </w:rPr>
        <w:t xml:space="preserve">                   en wordt verticaal omhoog gehesen om de </w:t>
      </w:r>
      <w:r w:rsidR="00E72121" w:rsidRPr="00E72121">
        <w:rPr>
          <w:sz w:val="44"/>
          <w:szCs w:val="52"/>
        </w:rPr>
        <w:t>scheepvaart doorgang</w:t>
      </w:r>
      <w:r w:rsidR="00E72121">
        <w:rPr>
          <w:sz w:val="44"/>
          <w:szCs w:val="52"/>
        </w:rPr>
        <w:t xml:space="preserve"> </w:t>
      </w:r>
      <w:r w:rsidR="00E72121" w:rsidRPr="00E72121">
        <w:rPr>
          <w:sz w:val="44"/>
          <w:szCs w:val="52"/>
        </w:rPr>
        <w:t>te</w:t>
      </w:r>
    </w:p>
    <w:p w:rsidR="00395A45" w:rsidRPr="00E72121" w:rsidRDefault="00395A45" w:rsidP="00980960">
      <w:pPr>
        <w:tabs>
          <w:tab w:val="left" w:pos="4225"/>
        </w:tabs>
        <w:rPr>
          <w:sz w:val="44"/>
          <w:szCs w:val="52"/>
        </w:rPr>
      </w:pPr>
      <w:r w:rsidRPr="00E72121">
        <w:rPr>
          <w:sz w:val="44"/>
          <w:szCs w:val="52"/>
        </w:rPr>
        <w:t xml:space="preserve">                   verlenen (met beperkte </w:t>
      </w:r>
      <w:r w:rsidR="00E72121" w:rsidRPr="00E72121">
        <w:rPr>
          <w:sz w:val="44"/>
          <w:szCs w:val="52"/>
        </w:rPr>
        <w:t>doorvaarthoogte).</w:t>
      </w:r>
    </w:p>
    <w:p w:rsidR="00395A45" w:rsidRPr="00E72121" w:rsidRDefault="00395A45" w:rsidP="00980960">
      <w:pPr>
        <w:tabs>
          <w:tab w:val="left" w:pos="4225"/>
        </w:tabs>
        <w:rPr>
          <w:sz w:val="16"/>
          <w:szCs w:val="16"/>
        </w:rPr>
      </w:pPr>
      <w:r w:rsidRPr="00E72121">
        <w:rPr>
          <w:sz w:val="44"/>
          <w:szCs w:val="52"/>
        </w:rPr>
        <w:t xml:space="preserve">          </w:t>
      </w:r>
    </w:p>
    <w:p w:rsidR="00C8301E" w:rsidRPr="00E72121" w:rsidRDefault="005866D2" w:rsidP="00980960">
      <w:pPr>
        <w:tabs>
          <w:tab w:val="left" w:pos="4225"/>
        </w:tabs>
        <w:rPr>
          <w:sz w:val="48"/>
          <w:szCs w:val="56"/>
        </w:rPr>
      </w:pPr>
      <w:r w:rsidRPr="00E72121">
        <w:rPr>
          <w:b/>
          <w:sz w:val="48"/>
        </w:rPr>
        <w:t>draaibrug</w:t>
      </w:r>
      <w:r w:rsidRPr="00E72121">
        <w:rPr>
          <w:sz w:val="48"/>
        </w:rPr>
        <w:t xml:space="preserve"> =</w:t>
      </w:r>
      <w:r w:rsidR="00C8301E" w:rsidRPr="00E72121">
        <w:rPr>
          <w:sz w:val="48"/>
        </w:rPr>
        <w:t xml:space="preserve"> </w:t>
      </w:r>
      <w:r w:rsidR="00C8301E" w:rsidRPr="00E72121">
        <w:rPr>
          <w:sz w:val="48"/>
          <w:szCs w:val="56"/>
        </w:rPr>
        <w:t xml:space="preserve">Een draaibrug is een beweegbare brug die open </w:t>
      </w:r>
    </w:p>
    <w:p w:rsidR="005866D2" w:rsidRPr="00E72121" w:rsidRDefault="00C8301E" w:rsidP="00980960">
      <w:pPr>
        <w:tabs>
          <w:tab w:val="left" w:pos="4225"/>
        </w:tabs>
        <w:rPr>
          <w:sz w:val="48"/>
          <w:szCs w:val="56"/>
        </w:rPr>
      </w:pPr>
      <w:r w:rsidRPr="00E72121">
        <w:rPr>
          <w:sz w:val="48"/>
          <w:szCs w:val="56"/>
        </w:rPr>
        <w:t xml:space="preserve">                      en dicht gaat door te </w:t>
      </w:r>
      <w:r w:rsidRPr="00E72121">
        <w:rPr>
          <w:b/>
          <w:sz w:val="48"/>
          <w:szCs w:val="56"/>
        </w:rPr>
        <w:t>roteren</w:t>
      </w:r>
      <w:r w:rsidRPr="00E72121">
        <w:rPr>
          <w:sz w:val="48"/>
          <w:szCs w:val="56"/>
        </w:rPr>
        <w:t xml:space="preserve"> om een verticale as.</w:t>
      </w:r>
    </w:p>
    <w:p w:rsidR="005866D2" w:rsidRDefault="00C8301E" w:rsidP="00980960">
      <w:pPr>
        <w:tabs>
          <w:tab w:val="left" w:pos="4225"/>
        </w:tabs>
        <w:rPr>
          <w:sz w:val="16"/>
          <w:szCs w:val="16"/>
        </w:rPr>
      </w:pPr>
      <w:r w:rsidRPr="00E72121">
        <w:rPr>
          <w:b/>
          <w:sz w:val="48"/>
          <w:szCs w:val="56"/>
        </w:rPr>
        <w:t>roteren</w:t>
      </w:r>
      <w:r w:rsidRPr="00E72121">
        <w:rPr>
          <w:sz w:val="48"/>
          <w:szCs w:val="56"/>
        </w:rPr>
        <w:t xml:space="preserve"> = draaien om een as, ronddraaien</w:t>
      </w:r>
      <w:r w:rsidR="00E72121">
        <w:rPr>
          <w:sz w:val="48"/>
          <w:szCs w:val="56"/>
        </w:rPr>
        <w:t>.</w:t>
      </w:r>
    </w:p>
    <w:p w:rsidR="00E72121" w:rsidRPr="00E72121" w:rsidRDefault="00E72121" w:rsidP="00980960">
      <w:pPr>
        <w:tabs>
          <w:tab w:val="left" w:pos="4225"/>
        </w:tabs>
        <w:rPr>
          <w:sz w:val="16"/>
          <w:szCs w:val="16"/>
        </w:rPr>
      </w:pPr>
    </w:p>
    <w:p w:rsidR="00E72121" w:rsidRDefault="005866D2" w:rsidP="00980960">
      <w:pPr>
        <w:tabs>
          <w:tab w:val="left" w:pos="4225"/>
        </w:tabs>
        <w:rPr>
          <w:sz w:val="48"/>
          <w:szCs w:val="48"/>
        </w:rPr>
      </w:pPr>
      <w:r w:rsidRPr="00E72121">
        <w:rPr>
          <w:b/>
          <w:sz w:val="48"/>
        </w:rPr>
        <w:t>boogbrug</w:t>
      </w:r>
      <w:r w:rsidRPr="00E72121">
        <w:rPr>
          <w:sz w:val="48"/>
        </w:rPr>
        <w:t xml:space="preserve"> =</w:t>
      </w:r>
      <w:r w:rsidR="00E72121" w:rsidRPr="00E72121">
        <w:rPr>
          <w:rFonts w:ascii="Trebuchet MS" w:hAnsi="Trebuchet MS"/>
          <w:color w:val="333333"/>
          <w:sz w:val="17"/>
          <w:szCs w:val="17"/>
        </w:rPr>
        <w:t xml:space="preserve"> </w:t>
      </w:r>
      <w:r w:rsidR="00E72121" w:rsidRPr="00E72121">
        <w:rPr>
          <w:sz w:val="48"/>
          <w:szCs w:val="48"/>
        </w:rPr>
        <w:t xml:space="preserve">Een boogbrug is een brug waarin de constructieve werking </w:t>
      </w:r>
    </w:p>
    <w:p w:rsidR="005866D2" w:rsidRDefault="00E72121" w:rsidP="00980960">
      <w:pPr>
        <w:tabs>
          <w:tab w:val="left" w:pos="4225"/>
        </w:tabs>
        <w:rPr>
          <w:sz w:val="16"/>
          <w:szCs w:val="16"/>
        </w:rPr>
      </w:pPr>
      <w:r>
        <w:rPr>
          <w:sz w:val="48"/>
          <w:szCs w:val="48"/>
        </w:rPr>
        <w:t xml:space="preserve">                    </w:t>
      </w:r>
      <w:r w:rsidRPr="00E72121">
        <w:rPr>
          <w:sz w:val="48"/>
          <w:szCs w:val="48"/>
        </w:rPr>
        <w:t>van een boog gebruikt wordt om krachten af te dragen.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sz w:val="48"/>
        </w:rPr>
        <w:t xml:space="preserve"> </w:t>
      </w:r>
    </w:p>
    <w:p w:rsidR="00E72121" w:rsidRPr="00E72121" w:rsidRDefault="00E72121" w:rsidP="00980960">
      <w:pPr>
        <w:tabs>
          <w:tab w:val="left" w:pos="4225"/>
        </w:tabs>
        <w:rPr>
          <w:sz w:val="16"/>
          <w:szCs w:val="16"/>
        </w:rPr>
      </w:pPr>
    </w:p>
    <w:p w:rsidR="005866D2" w:rsidRPr="00E72121" w:rsidRDefault="005866D2" w:rsidP="00980960">
      <w:pPr>
        <w:tabs>
          <w:tab w:val="left" w:pos="4225"/>
        </w:tabs>
        <w:rPr>
          <w:sz w:val="20"/>
        </w:rPr>
      </w:pPr>
      <w:r w:rsidRPr="00E72121">
        <w:rPr>
          <w:b/>
          <w:sz w:val="48"/>
        </w:rPr>
        <w:t>hangbrug</w:t>
      </w:r>
      <w:r w:rsidRPr="00E72121">
        <w:rPr>
          <w:sz w:val="48"/>
        </w:rPr>
        <w:t xml:space="preserve"> =</w:t>
      </w:r>
      <w:r w:rsidR="00E72121">
        <w:rPr>
          <w:sz w:val="48"/>
        </w:rPr>
        <w:t xml:space="preserve"> </w:t>
      </w:r>
      <w:r w:rsidRPr="00E72121">
        <w:rPr>
          <w:sz w:val="20"/>
        </w:rPr>
        <w:t xml:space="preserve">     </w:t>
      </w:r>
      <w:r w:rsidR="00E72121" w:rsidRPr="00E72121">
        <w:rPr>
          <w:sz w:val="48"/>
          <w:szCs w:val="48"/>
        </w:rPr>
        <w:t xml:space="preserve">Een vaste brug waarbij het wegdek is opgehangen aan kabels of stangen. Bij grotere overspanningen tussen de oevers worden pijlers gebruikt. Vaak zijn de kabels een verzameling van smallere kabels. </w:t>
      </w:r>
      <w:r w:rsidRPr="00E72121">
        <w:rPr>
          <w:sz w:val="48"/>
          <w:szCs w:val="48"/>
        </w:rPr>
        <w:t xml:space="preserve">                                                                                                  </w:t>
      </w:r>
    </w:p>
    <w:sectPr w:rsidR="005866D2" w:rsidRPr="00E72121" w:rsidSect="00E72121">
      <w:pgSz w:w="16838" w:h="11906" w:orient="landscape"/>
      <w:pgMar w:top="851" w:right="1103" w:bottom="70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3D" w:rsidRDefault="00EF7C3D" w:rsidP="00C8301E">
      <w:r>
        <w:separator/>
      </w:r>
    </w:p>
  </w:endnote>
  <w:endnote w:type="continuationSeparator" w:id="0">
    <w:p w:rsidR="00EF7C3D" w:rsidRDefault="00EF7C3D" w:rsidP="00C8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3D" w:rsidRDefault="00EF7C3D" w:rsidP="00C8301E">
      <w:r>
        <w:separator/>
      </w:r>
    </w:p>
  </w:footnote>
  <w:footnote w:type="continuationSeparator" w:id="0">
    <w:p w:rsidR="00EF7C3D" w:rsidRDefault="00EF7C3D" w:rsidP="00C8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372580"/>
    <w:rsid w:val="00395A45"/>
    <w:rsid w:val="004321D5"/>
    <w:rsid w:val="00450890"/>
    <w:rsid w:val="0047680D"/>
    <w:rsid w:val="004B102E"/>
    <w:rsid w:val="00573C12"/>
    <w:rsid w:val="005866D2"/>
    <w:rsid w:val="00980960"/>
    <w:rsid w:val="009A49F7"/>
    <w:rsid w:val="00C8301E"/>
    <w:rsid w:val="00D158A3"/>
    <w:rsid w:val="00E26E88"/>
    <w:rsid w:val="00E72121"/>
    <w:rsid w:val="00E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830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8301E"/>
    <w:rPr>
      <w:sz w:val="24"/>
      <w:szCs w:val="24"/>
    </w:rPr>
  </w:style>
  <w:style w:type="paragraph" w:styleId="Voettekst">
    <w:name w:val="footer"/>
    <w:basedOn w:val="Standaard"/>
    <w:link w:val="VoettekstChar"/>
    <w:rsid w:val="00C83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830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830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8301E"/>
    <w:rPr>
      <w:sz w:val="24"/>
      <w:szCs w:val="24"/>
    </w:rPr>
  </w:style>
  <w:style w:type="paragraph" w:styleId="Voettekst">
    <w:name w:val="footer"/>
    <w:basedOn w:val="Standaard"/>
    <w:link w:val="VoettekstChar"/>
    <w:rsid w:val="00C83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83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nl/imgres?q=draaibrug&amp;um=1&amp;hl=nl&amp;qscrl=1&amp;nord=1&amp;rlz=1T4SVEE_nl___NL412&amp;biw=1920&amp;bih=817&amp;tbm=isch&amp;tbnid=HQYV_LEyjv82NM:&amp;imgrefurl=https://beeldbank.rws.nl/MediaObject/Details/Kanaal_van_Gent_naar_Terneuzen__open_draaibrug__Sas_van_Gent__Oostpoortweg_406711&amp;docid=Qb8VMnbN2Lz7_M&amp;imgurl=https://beeldbank.rws.nl/Home/DisplayDetail/406711&amp;w=600&amp;h=399&amp;ei=_cT1T-uYBoTS8QPjh-SvBw&amp;zoom=1&amp;iact=hc&amp;vpx=479&amp;vpy=93&amp;dur=3682&amp;hovh=183&amp;hovw=275&amp;tx=120&amp;ty=100&amp;sig=101416969009224564263&amp;page=1&amp;tbnh=105&amp;tbnw=144&amp;start=0&amp;ndsp=52&amp;ved=1t:429,r:13,s:0,i:10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q=ophaalbrug&amp;um=1&amp;hl=nl&amp;qscrl=1&amp;nord=1&amp;rlz=1T4SVEE_nl___NL412&amp;biw=1920&amp;bih=817&amp;tbm=isch&amp;tbnid=b0BXZZ7fsK4XVM:&amp;imgrefurl=http://www.joostdevree.nl/shtmls/ophaalbrug.shtml&amp;docid=8oj03e4lpM1NvM&amp;imgurl=http://www.joostdevree.nl/bouwkunde2/jpgo/ophaalbrug_5_dubbele_ophaalbrug_foto_thomas_schlijper_www_schlijper_nl.jpg&amp;w=450&amp;h=300&amp;ei=B8T1T9mQD8PN8QP6wuGWBw&amp;zoom=1&amp;iact=hc&amp;vpx=140&amp;vpy=166&amp;dur=4945&amp;hovh=183&amp;hovw=275&amp;tx=155&amp;ty=106&amp;sig=101416969009224564263&amp;page=1&amp;tbnh=89&amp;tbnw=119&amp;start=0&amp;ndsp=56&amp;ved=1t:429,r:0,s:0,i:96" TargetMode="External"/><Relationship Id="rId14" Type="http://schemas.openxmlformats.org/officeDocument/2006/relationships/hyperlink" Target="http://www.google.nl/imgres?q=ophangbrug&amp;start=187&amp;um=1&amp;hl=nl&amp;qscrl=1&amp;nord=1&amp;rlz=1T4SVEE_nl___NL412&amp;biw=1920&amp;bih=817&amp;tbm=isch&amp;tbnid=fyKxFQpBKRfsYM:&amp;imgrefurl=http://www.travel-world.nl/contents/nl/d1019_Samsonite_Suspension.html&amp;docid=Xwd9w6sOSKrAYM&amp;imgurl=http://www.travel-world.nl/contents/media/suspension_72336370.jpg&amp;w=1749&amp;h=1138&amp;ei=psb1T8CGJZGo8QPViImhBw&amp;zoom=1&amp;iact=hc&amp;vpx=1496&amp;vpy=305&amp;dur=7566&amp;hovh=181&amp;hovw=278&amp;tx=161&amp;ty=113&amp;sig=101416969009224564263&amp;page=4&amp;tbnh=136&amp;tbnw=181&amp;ndsp=75&amp;ved=1t:429,r:40,s:187,i:12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CB0A3A25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Jolanda.Rietel</cp:lastModifiedBy>
  <cp:revision>3</cp:revision>
  <cp:lastPrinted>2009-12-07T08:25:00Z</cp:lastPrinted>
  <dcterms:created xsi:type="dcterms:W3CDTF">2012-07-05T17:47:00Z</dcterms:created>
  <dcterms:modified xsi:type="dcterms:W3CDTF">2012-07-06T06:01:00Z</dcterms:modified>
</cp:coreProperties>
</file>