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A4" w:rsidRDefault="00C53DA4"/>
    <w:p w:rsidR="0047680D" w:rsidRDefault="00C53DA4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-330200</wp:posOffset>
                </wp:positionV>
                <wp:extent cx="4330065" cy="800100"/>
                <wp:effectExtent l="25400" t="22225" r="102235" b="1016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4C06" w:rsidRDefault="002B4C06" w:rsidP="002B4C0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B4C06">
                              <w:rPr>
                                <w:b/>
                                <w:sz w:val="96"/>
                                <w:szCs w:val="96"/>
                              </w:rPr>
                              <w:t>DE MEUBELS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5pt;margin-top:-26pt;width:340.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2B4C06" w:rsidRDefault="002B4C06" w:rsidP="002B4C0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B4C06">
                        <w:rPr>
                          <w:b/>
                          <w:sz w:val="96"/>
                          <w:szCs w:val="96"/>
                        </w:rPr>
                        <w:t>DE MEUBELS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4169410</wp:posOffset>
            </wp:positionV>
            <wp:extent cx="2860040" cy="1906270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7005320</wp:posOffset>
            </wp:positionH>
            <wp:positionV relativeFrom="paragraph">
              <wp:posOffset>3851910</wp:posOffset>
            </wp:positionV>
            <wp:extent cx="2249805" cy="2597785"/>
            <wp:effectExtent l="0" t="0" r="0" b="0"/>
            <wp:wrapNone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2383790</wp:posOffset>
                </wp:positionV>
                <wp:extent cx="779145" cy="464820"/>
                <wp:effectExtent l="23495" t="21590" r="26035" b="279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464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1pt,187.7pt" to="641.4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TfGQIAAC4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2848610</wp:posOffset>
                </wp:positionV>
                <wp:extent cx="2705100" cy="800100"/>
                <wp:effectExtent l="21590" t="19685" r="102235" b="1041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4C06" w:rsidRDefault="002B4C06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B4C06">
                              <w:rPr>
                                <w:b/>
                                <w:sz w:val="56"/>
                                <w:szCs w:val="56"/>
                              </w:rPr>
                              <w:t>DE FAUTEUIL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24.45pt;margin-top:224.3pt;width:21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2B4C06" w:rsidRDefault="002B4C06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B4C06">
                        <w:rPr>
                          <w:b/>
                          <w:sz w:val="56"/>
                          <w:szCs w:val="56"/>
                        </w:rPr>
                        <w:t>DE FAUTEUIL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4169410</wp:posOffset>
            </wp:positionV>
            <wp:extent cx="3498215" cy="2033270"/>
            <wp:effectExtent l="0" t="0" r="6985" b="5080"/>
            <wp:wrapNone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3051810</wp:posOffset>
                </wp:positionV>
                <wp:extent cx="2897505" cy="800100"/>
                <wp:effectExtent l="27940" t="22860" r="103505" b="1009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4C06" w:rsidRDefault="002B4C06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B4C06">
                              <w:rPr>
                                <w:b/>
                                <w:sz w:val="56"/>
                                <w:szCs w:val="56"/>
                              </w:rPr>
                              <w:t>HET DRESSOIR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8.45pt;margin-top:240.3pt;width:228.1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2B4C06" w:rsidRDefault="002B4C06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B4C06">
                        <w:rPr>
                          <w:b/>
                          <w:sz w:val="56"/>
                          <w:szCs w:val="56"/>
                        </w:rPr>
                        <w:t>HET DRESSOIR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2440305</wp:posOffset>
                </wp:positionV>
                <wp:extent cx="0" cy="611505"/>
                <wp:effectExtent l="25400" t="20955" r="22225" b="247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92.15pt" to="350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E6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3051810</wp:posOffset>
                </wp:positionV>
                <wp:extent cx="2606675" cy="800100"/>
                <wp:effectExtent l="21590" t="22860" r="95885" b="1009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4C06" w:rsidRDefault="002B4C06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B4C06">
                              <w:rPr>
                                <w:b/>
                                <w:sz w:val="56"/>
                                <w:szCs w:val="56"/>
                              </w:rPr>
                              <w:t>HET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3.55pt;margin-top:240.3pt;width:205.2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2B4C06" w:rsidRDefault="002B4C06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B4C06">
                        <w:rPr>
                          <w:b/>
                          <w:sz w:val="56"/>
                          <w:szCs w:val="56"/>
                        </w:rPr>
                        <w:t>HET BUREAU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2383790</wp:posOffset>
                </wp:positionV>
                <wp:extent cx="923290" cy="668020"/>
                <wp:effectExtent l="22860" t="21590" r="25400" b="247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29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187.7pt" to="12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571500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5DFB"/>
    <w:rsid w:val="00014D26"/>
    <w:rsid w:val="000A0B50"/>
    <w:rsid w:val="001216FE"/>
    <w:rsid w:val="002B4C06"/>
    <w:rsid w:val="0047680D"/>
    <w:rsid w:val="004C3AF0"/>
    <w:rsid w:val="004D3456"/>
    <w:rsid w:val="00C53DA4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6FDDD53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2012-12-03T13:01:00Z</dcterms:created>
  <dcterms:modified xsi:type="dcterms:W3CDTF">2012-12-03T13:01:00Z</dcterms:modified>
</cp:coreProperties>
</file>