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AB6" w:rsidRDefault="0058339F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7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Gemeen</w:t>
                            </w:r>
                          </w:p>
                          <w:p w:rsid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Niet om te lachen</w:t>
                            </w:r>
                          </w:p>
                          <w:p w:rsid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Komt ruzie van</w:t>
                            </w:r>
                          </w:p>
                          <w:p w:rsid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Gaat te la</w:t>
                            </w:r>
                            <w:bookmarkStart w:id="0" w:name="_GoBack"/>
                            <w:bookmarkEnd w:id="0"/>
                            <w:r>
                              <w:rPr>
                                <w:sz w:val="56"/>
                                <w:szCs w:val="56"/>
                              </w:rPr>
                              <w:t>ng door</w:t>
                            </w:r>
                          </w:p>
                          <w:p w:rsid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>Vaak een groepje tegen 1</w:t>
                            </w:r>
                          </w:p>
                          <w:p w:rsidR="00EB0E82" w:rsidRPr="00815DB1" w:rsidRDefault="00EA6F70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sz w:val="56"/>
                                <w:szCs w:val="56"/>
                              </w:rPr>
                              <w:t xml:space="preserve">       </w:t>
                            </w:r>
                            <w:r w:rsidR="0058339F">
                              <w:rPr>
                                <w:noProof/>
                                <w:sz w:val="56"/>
                                <w:szCs w:val="56"/>
                              </w:rPr>
                              <w:drawing>
                                <wp:inline distT="0" distB="0" distL="0" distR="0">
                                  <wp:extent cx="2518410" cy="2320925"/>
                                  <wp:effectExtent l="0" t="0" r="0" b="317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518410" cy="2320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26" type="#_x0000_t202" style="position:absolute;margin-left:369pt;margin-top:99pt;width:306pt;height:35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" strokeweight="3pt">
                <v:shadow on="t" opacity=".5" offset="6pt,6pt"/>
                <v:textbox>
                  <w:txbxContent>
                    <w:p w:rsidR="00747AB6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Gemeen</w:t>
                      </w:r>
                    </w:p>
                    <w:p w:rsid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Niet om te lachen</w:t>
                      </w:r>
                    </w:p>
                    <w:p w:rsid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Komt ruzie van</w:t>
                      </w:r>
                    </w:p>
                    <w:p w:rsid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Gaat te la</w:t>
                      </w:r>
                      <w:bookmarkStart w:id="1" w:name="_GoBack"/>
                      <w:bookmarkEnd w:id="1"/>
                      <w:r>
                        <w:rPr>
                          <w:sz w:val="56"/>
                          <w:szCs w:val="56"/>
                        </w:rPr>
                        <w:t>ng door</w:t>
                      </w:r>
                    </w:p>
                    <w:p w:rsid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>Vaak een groepje tegen 1</w:t>
                      </w:r>
                    </w:p>
                    <w:p w:rsidR="00EB0E82" w:rsidRPr="00815DB1" w:rsidRDefault="00EA6F70" w:rsidP="00747AB6">
                      <w:pPr>
                        <w:rPr>
                          <w:sz w:val="56"/>
                          <w:szCs w:val="56"/>
                        </w:rPr>
                      </w:pPr>
                      <w:r>
                        <w:rPr>
                          <w:sz w:val="56"/>
                          <w:szCs w:val="56"/>
                        </w:rPr>
                        <w:t xml:space="preserve">       </w:t>
                      </w:r>
                      <w:r w:rsidR="0058339F">
                        <w:rPr>
                          <w:noProof/>
                          <w:sz w:val="56"/>
                          <w:szCs w:val="56"/>
                        </w:rPr>
                        <w:drawing>
                          <wp:inline distT="0" distB="0" distL="0" distR="0">
                            <wp:extent cx="2518410" cy="2320925"/>
                            <wp:effectExtent l="0" t="0" r="0" b="3175"/>
                            <wp:docPr id="1" name="Afbeelding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518410" cy="2320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15DB1">
                              <w:rPr>
                                <w:sz w:val="56"/>
                                <w:szCs w:val="56"/>
                              </w:rPr>
                              <w:t>Niet gemeen</w:t>
                            </w:r>
                          </w:p>
                          <w:p w:rsidR="00815DB1" w:rsidRP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15DB1">
                              <w:rPr>
                                <w:sz w:val="56"/>
                                <w:szCs w:val="56"/>
                              </w:rPr>
                              <w:t>Kun je om lachen</w:t>
                            </w:r>
                          </w:p>
                          <w:p w:rsidR="00815DB1" w:rsidRP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15DB1">
                              <w:rPr>
                                <w:sz w:val="56"/>
                                <w:szCs w:val="56"/>
                              </w:rPr>
                              <w:t>Komt geen ruzie van</w:t>
                            </w:r>
                          </w:p>
                          <w:p w:rsidR="00815DB1" w:rsidRP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15DB1">
                              <w:rPr>
                                <w:sz w:val="56"/>
                                <w:szCs w:val="56"/>
                              </w:rPr>
                              <w:t>Stopt op tijd</w:t>
                            </w:r>
                          </w:p>
                          <w:p w:rsidR="00815DB1" w:rsidRDefault="00815DB1" w:rsidP="00747AB6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 w:rsidRPr="00815DB1">
                              <w:rPr>
                                <w:sz w:val="56"/>
                                <w:szCs w:val="56"/>
                              </w:rPr>
                              <w:t>Vaak 1 tegen 1</w:t>
                            </w:r>
                          </w:p>
                          <w:p w:rsidR="00EB0E82" w:rsidRPr="00747AB6" w:rsidRDefault="00EB0E82" w:rsidP="00747AB6">
                            <w:pPr>
                              <w:rPr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noProof/>
                              </w:rPr>
                              <w:t xml:space="preserve">                       </w:t>
                            </w:r>
                            <w:r w:rsidR="0058339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786890" cy="2279015"/>
                                  <wp:effectExtent l="0" t="0" r="3810" b="6985"/>
                                  <wp:docPr id="2" name="irc_mi" descr="Beschrijving: http://2.bp.blogspot.com/-QEUhPNc1xag/UHnAq0rQQNI/AAAAAAAAAdI/JgtSqZHDIBY/s1600/smiley+face+winking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Beschrijving: http://2.bp.blogspot.com/-QEUhPNc1xag/UHnAq0rQQNI/AAAAAAAAAdI/JgtSqZHDIBY/s1600/smiley+face+winking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786890" cy="22790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7pt;margin-top:99pt;width:306pt;height:35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0GH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gvO&#10;rOixRPdqjOwNjKw4S/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P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815DB1">
                        <w:rPr>
                          <w:sz w:val="56"/>
                          <w:szCs w:val="56"/>
                        </w:rPr>
                        <w:t>Niet gemeen</w:t>
                      </w:r>
                    </w:p>
                    <w:p w:rsidR="00815DB1" w:rsidRP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815DB1">
                        <w:rPr>
                          <w:sz w:val="56"/>
                          <w:szCs w:val="56"/>
                        </w:rPr>
                        <w:t>Kun je om lachen</w:t>
                      </w:r>
                    </w:p>
                    <w:p w:rsidR="00815DB1" w:rsidRP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815DB1">
                        <w:rPr>
                          <w:sz w:val="56"/>
                          <w:szCs w:val="56"/>
                        </w:rPr>
                        <w:t>Komt geen ruzie van</w:t>
                      </w:r>
                    </w:p>
                    <w:p w:rsidR="00815DB1" w:rsidRP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815DB1">
                        <w:rPr>
                          <w:sz w:val="56"/>
                          <w:szCs w:val="56"/>
                        </w:rPr>
                        <w:t>Stopt op tijd</w:t>
                      </w:r>
                    </w:p>
                    <w:p w:rsidR="00815DB1" w:rsidRDefault="00815DB1" w:rsidP="00747AB6">
                      <w:pPr>
                        <w:rPr>
                          <w:sz w:val="56"/>
                          <w:szCs w:val="56"/>
                        </w:rPr>
                      </w:pPr>
                      <w:r w:rsidRPr="00815DB1">
                        <w:rPr>
                          <w:sz w:val="56"/>
                          <w:szCs w:val="56"/>
                        </w:rPr>
                        <w:t>Vaak 1 tegen 1</w:t>
                      </w:r>
                    </w:p>
                    <w:p w:rsidR="00EB0E82" w:rsidRPr="00747AB6" w:rsidRDefault="00EB0E82" w:rsidP="00747AB6">
                      <w:pPr>
                        <w:rPr>
                          <w:sz w:val="40"/>
                          <w:szCs w:val="40"/>
                        </w:rPr>
                      </w:pPr>
                      <w:r>
                        <w:rPr>
                          <w:noProof/>
                        </w:rPr>
                        <w:t xml:space="preserve">                       </w:t>
                      </w:r>
                      <w:r w:rsidR="0058339F">
                        <w:rPr>
                          <w:noProof/>
                        </w:rPr>
                        <w:drawing>
                          <wp:inline distT="0" distB="0" distL="0" distR="0">
                            <wp:extent cx="1786890" cy="2279015"/>
                            <wp:effectExtent l="0" t="0" r="3810" b="6985"/>
                            <wp:docPr id="2" name="irc_mi" descr="Beschrijving: http://2.bp.blogspot.com/-QEUhPNc1xag/UHnAq0rQQNI/AAAAAAAAAdI/JgtSqZHDIBY/s1600/smiley+face+winking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Beschrijving: http://2.bp.blogspot.com/-QEUhPNc1xag/UHnAq0rQQNI/AAAAAAAAAdI/JgtSqZHDIBY/s1600/smiley+face+winking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786890" cy="227901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15DB1" w:rsidRDefault="00815DB1" w:rsidP="00815DB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Pesten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margin-left:369pt;margin-top:9pt;width:306pt;height:1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" strokeweight="3pt">
                <v:shadow on="t" opacity=".5" offset="6pt,6pt"/>
                <v:textbox>
                  <w:txbxContent>
                    <w:p w:rsidR="00747AB6" w:rsidRPr="00815DB1" w:rsidRDefault="00815DB1" w:rsidP="00815DB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Pesten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19050" t="19050" r="95250" b="95250"/>
                <wp:wrapNone/>
                <wp:docPr id="4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815DB1" w:rsidRDefault="00815DB1" w:rsidP="00815DB1">
                            <w:pPr>
                              <w:jc w:val="center"/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 w:rsidRPr="00815DB1">
                              <w:rPr>
                                <w:b/>
                                <w:sz w:val="96"/>
                                <w:szCs w:val="96"/>
                              </w:rPr>
                              <w:t>Plagen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9" type="#_x0000_t202" style="position:absolute;margin-left:27pt;margin-top:9pt;width:306pt;height:1in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" strokeweight="3pt">
                <v:shadow on="t" opacity=".5" offset="6pt,6pt"/>
                <v:textbox>
                  <w:txbxContent>
                    <w:p w:rsidR="00747AB6" w:rsidRPr="00815DB1" w:rsidRDefault="00815DB1" w:rsidP="00815DB1">
                      <w:pPr>
                        <w:jc w:val="center"/>
                        <w:rPr>
                          <w:b/>
                          <w:sz w:val="96"/>
                          <w:szCs w:val="96"/>
                        </w:rPr>
                      </w:pPr>
                      <w:r w:rsidRPr="00815DB1">
                        <w:rPr>
                          <w:b/>
                          <w:sz w:val="96"/>
                          <w:szCs w:val="96"/>
                        </w:rPr>
                        <w:t>Plagen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8339F"/>
    <w:rsid w:val="00747AB6"/>
    <w:rsid w:val="00815DB1"/>
    <w:rsid w:val="009709DB"/>
    <w:rsid w:val="00EA6F70"/>
    <w:rsid w:val="00EB0E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14481DD</Template>
  <TotalTime>0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2009-12-07T08:00:00Z</cp:lastPrinted>
  <dcterms:created xsi:type="dcterms:W3CDTF">2013-05-13T11:33:00Z</dcterms:created>
  <dcterms:modified xsi:type="dcterms:W3CDTF">2013-05-13T11:33:00Z</dcterms:modified>
</cp:coreProperties>
</file>