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8B" w:rsidRDefault="00556D8B">
      <w:bookmarkStart w:id="0" w:name="_GoBack"/>
      <w:bookmarkEnd w:id="0"/>
    </w:p>
    <w:p w:rsidR="00556D8B" w:rsidRDefault="00556D8B"/>
    <w:p w:rsidR="00556D8B" w:rsidRPr="00556D8B" w:rsidRDefault="00556D8B" w:rsidP="00556D8B"/>
    <w:p w:rsidR="00556D8B" w:rsidRPr="00556D8B" w:rsidRDefault="00556D8B" w:rsidP="00556D8B"/>
    <w:p w:rsidR="00556D8B" w:rsidRPr="00556D8B" w:rsidRDefault="00556D8B" w:rsidP="00556D8B"/>
    <w:p w:rsidR="00556D8B" w:rsidRDefault="00556D8B"/>
    <w:p w:rsidR="00556D8B" w:rsidRDefault="00556D8B"/>
    <w:p w:rsidR="00556D8B" w:rsidRDefault="004B5DDD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Concorde</w:t>
      </w:r>
      <w:r w:rsidR="00556D8B" w:rsidRPr="00556D8B">
        <w:rPr>
          <w:rFonts w:ascii="Bookman Old Style" w:hAnsi="Bookman Old Style"/>
          <w:b/>
          <w:sz w:val="40"/>
          <w:szCs w:val="40"/>
        </w:rPr>
        <w:t>-</w:t>
      </w:r>
      <w:r>
        <w:rPr>
          <w:rFonts w:ascii="Bookman Old Style" w:hAnsi="Bookman Old Style"/>
          <w:sz w:val="40"/>
          <w:szCs w:val="40"/>
        </w:rPr>
        <w:t xml:space="preserve"> is het snelste vli</w:t>
      </w:r>
      <w:r w:rsidR="00661220">
        <w:rPr>
          <w:rFonts w:ascii="Bookman Old Style" w:hAnsi="Bookman Old Style"/>
          <w:sz w:val="40"/>
          <w:szCs w:val="40"/>
        </w:rPr>
        <w:t>e</w:t>
      </w:r>
      <w:r>
        <w:rPr>
          <w:rFonts w:ascii="Bookman Old Style" w:hAnsi="Bookman Old Style"/>
          <w:sz w:val="40"/>
          <w:szCs w:val="40"/>
        </w:rPr>
        <w:t>gtuig</w:t>
      </w:r>
      <w:r w:rsidR="00556D8B">
        <w:rPr>
          <w:rFonts w:ascii="Bookman Old Style" w:hAnsi="Bookman Old Style"/>
          <w:sz w:val="40"/>
          <w:szCs w:val="40"/>
        </w:rPr>
        <w:t>.</w:t>
      </w:r>
    </w:p>
    <w:p w:rsidR="00556D8B" w:rsidRDefault="004B5DDD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Traumahelik</w:t>
      </w:r>
      <w:r w:rsidR="00556D8B" w:rsidRPr="00556D8B">
        <w:rPr>
          <w:rFonts w:ascii="Bookman Old Style" w:hAnsi="Bookman Old Style"/>
          <w:b/>
          <w:sz w:val="40"/>
          <w:szCs w:val="40"/>
        </w:rPr>
        <w:t>opter-</w:t>
      </w:r>
      <w:r w:rsidR="00556D8B">
        <w:rPr>
          <w:rFonts w:ascii="Bookman Old Style" w:hAnsi="Bookman Old Style"/>
          <w:sz w:val="40"/>
          <w:szCs w:val="40"/>
        </w:rPr>
        <w:t xml:space="preserve"> vliegtuig met één, of twee grote rotoren.(helix= draaien, pteron= vleugel. </w:t>
      </w:r>
      <w:r w:rsidR="00A37A08">
        <w:rPr>
          <w:rFonts w:ascii="Bookman Old Style" w:hAnsi="Bookman Old Style"/>
          <w:sz w:val="40"/>
          <w:szCs w:val="40"/>
        </w:rPr>
        <w:t>Trauma helikopter komt bij ernstige ongevallen</w:t>
      </w:r>
    </w:p>
    <w:p w:rsidR="00556D8B" w:rsidRDefault="00556D8B">
      <w:pPr>
        <w:rPr>
          <w:rFonts w:ascii="Bookman Old Style" w:hAnsi="Bookman Old Style"/>
          <w:sz w:val="40"/>
          <w:szCs w:val="40"/>
        </w:rPr>
      </w:pPr>
      <w:r w:rsidRPr="00556D8B">
        <w:rPr>
          <w:rFonts w:ascii="Bookman Old Style" w:hAnsi="Bookman Old Style"/>
          <w:b/>
          <w:sz w:val="40"/>
          <w:szCs w:val="40"/>
        </w:rPr>
        <w:t>Zeppelin</w:t>
      </w:r>
      <w:r>
        <w:rPr>
          <w:rFonts w:ascii="Bookman Old Style" w:hAnsi="Bookman Old Style"/>
          <w:sz w:val="40"/>
          <w:szCs w:val="40"/>
        </w:rPr>
        <w:t>-ballonachtig vervoermiddel bestemd voor transport in de lucht. Lichtgewicht skelet, gevuld met een licht gas</w:t>
      </w:r>
    </w:p>
    <w:p w:rsidR="00556D8B" w:rsidRPr="00556D8B" w:rsidRDefault="00556D8B">
      <w:pPr>
        <w:rPr>
          <w:rFonts w:ascii="Bookman Old Style" w:hAnsi="Bookman Old Style"/>
          <w:sz w:val="40"/>
          <w:szCs w:val="40"/>
        </w:rPr>
      </w:pPr>
      <w:r w:rsidRPr="00556D8B">
        <w:rPr>
          <w:rFonts w:ascii="Bookman Old Style" w:hAnsi="Bookman Old Style"/>
          <w:b/>
          <w:sz w:val="40"/>
          <w:szCs w:val="40"/>
        </w:rPr>
        <w:t>Luchtballon</w:t>
      </w:r>
      <w:r>
        <w:rPr>
          <w:rFonts w:ascii="Bookman Old Style" w:hAnsi="Bookman Old Style"/>
          <w:sz w:val="40"/>
          <w:szCs w:val="40"/>
        </w:rPr>
        <w:t>- Transportmiddel in de lucht, waarbij een mandje plaats biedt aan passagiers. De ballon is gevuld met hete lucht, waardoor hij opstijgt</w:t>
      </w:r>
    </w:p>
    <w:p w:rsidR="0047680D" w:rsidRDefault="00556D8B">
      <w:r w:rsidRPr="00556D8B">
        <w:br w:type="page"/>
      </w:r>
      <w:r w:rsidR="001902D6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5063490</wp:posOffset>
            </wp:positionV>
            <wp:extent cx="1892300" cy="1449705"/>
            <wp:effectExtent l="0" t="0" r="0" b="0"/>
            <wp:wrapThrough wrapText="bothSides">
              <wp:wrapPolygon edited="0">
                <wp:start x="0" y="0"/>
                <wp:lineTo x="0" y="21288"/>
                <wp:lineTo x="21310" y="21288"/>
                <wp:lineTo x="21310" y="0"/>
                <wp:lineTo x="0" y="0"/>
              </wp:wrapPolygon>
            </wp:wrapThrough>
            <wp:docPr id="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2D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3930015</wp:posOffset>
                </wp:positionV>
                <wp:extent cx="1714500" cy="1008380"/>
                <wp:effectExtent l="20955" t="24765" r="102870" b="10033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5DDD" w:rsidRPr="00694EDE" w:rsidRDefault="004B5DDD" w:rsidP="009A49F7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Trauma </w:t>
                            </w:r>
                            <w:r w:rsidRPr="00694EDE">
                              <w:rPr>
                                <w:b/>
                                <w:sz w:val="52"/>
                                <w:szCs w:val="52"/>
                              </w:rPr>
                              <w:t>helicopter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1.15pt;margin-top:309.45pt;width:135pt;height:7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" strokeweight="3pt">
                <v:shadow on="t" opacity=".5" offset="6pt,6pt"/>
                <v:textbox>
                  <w:txbxContent>
                    <w:p w:rsidR="004B5DDD" w:rsidRPr="00694EDE" w:rsidRDefault="004B5DDD" w:rsidP="009A49F7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Trauma </w:t>
                      </w:r>
                      <w:r w:rsidRPr="00694EDE">
                        <w:rPr>
                          <w:b/>
                          <w:sz w:val="52"/>
                          <w:szCs w:val="52"/>
                        </w:rPr>
                        <w:t>helicopter</w:t>
                      </w:r>
                    </w:p>
                  </w:txbxContent>
                </v:textbox>
              </v:shape>
            </w:pict>
          </mc:Fallback>
        </mc:AlternateContent>
      </w:r>
      <w:r w:rsidR="001902D6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4938395</wp:posOffset>
            </wp:positionV>
            <wp:extent cx="2306955" cy="1438910"/>
            <wp:effectExtent l="0" t="0" r="0" b="8890"/>
            <wp:wrapThrough wrapText="bothSides">
              <wp:wrapPolygon edited="0">
                <wp:start x="0" y="0"/>
                <wp:lineTo x="0" y="21447"/>
                <wp:lineTo x="21404" y="21447"/>
                <wp:lineTo x="21404" y="0"/>
                <wp:lineTo x="0" y="0"/>
              </wp:wrapPolygon>
            </wp:wrapThrough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2D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4000500</wp:posOffset>
                </wp:positionV>
                <wp:extent cx="1772920" cy="800100"/>
                <wp:effectExtent l="26670" t="19050" r="95885" b="952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5DDD" w:rsidRPr="00694EDE" w:rsidRDefault="004B5DDD" w:rsidP="009A49F7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694EDE">
                              <w:rPr>
                                <w:b/>
                                <w:sz w:val="52"/>
                                <w:szCs w:val="52"/>
                              </w:rPr>
                              <w:t>zeppelin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42.6pt;margin-top:315pt;width:139.6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" strokeweight="3pt">
                <v:shadow on="t" opacity=".5" offset="6pt,6pt"/>
                <v:textbox>
                  <w:txbxContent>
                    <w:p w:rsidR="004B5DDD" w:rsidRPr="00694EDE" w:rsidRDefault="004B5DDD" w:rsidP="009A49F7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694EDE">
                        <w:rPr>
                          <w:b/>
                          <w:sz w:val="52"/>
                          <w:szCs w:val="52"/>
                        </w:rPr>
                        <w:t>zeppelin</w:t>
                      </w:r>
                    </w:p>
                  </w:txbxContent>
                </v:textbox>
              </v:shape>
            </w:pict>
          </mc:Fallback>
        </mc:AlternateContent>
      </w:r>
      <w:r w:rsidR="001902D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2444115</wp:posOffset>
                </wp:positionV>
                <wp:extent cx="160655" cy="1485900"/>
                <wp:effectExtent l="19050" t="24765" r="20320" b="2286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655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92.45pt" to="75.65pt,3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" strokeweight="3pt"/>
            </w:pict>
          </mc:Fallback>
        </mc:AlternateContent>
      </w:r>
      <w:r w:rsidR="001902D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4000500</wp:posOffset>
                </wp:positionV>
                <wp:extent cx="1714500" cy="800100"/>
                <wp:effectExtent l="19050" t="19050" r="104775" b="952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5DDD" w:rsidRPr="00694EDE" w:rsidRDefault="004B5DDD" w:rsidP="0047680D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concorde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8pt;margin-top:315pt;width:13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" strokeweight="3pt">
                <v:shadow on="t" opacity=".5" offset="6pt,6pt"/>
                <v:textbox>
                  <w:txbxContent>
                    <w:p w:rsidR="004B5DDD" w:rsidRPr="00694EDE" w:rsidRDefault="004B5DDD" w:rsidP="0047680D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concorde</w:t>
                      </w:r>
                    </w:p>
                  </w:txbxContent>
                </v:textbox>
              </v:shape>
            </w:pict>
          </mc:Fallback>
        </mc:AlternateContent>
      </w:r>
      <w:r w:rsidR="001902D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6798945</wp:posOffset>
                </wp:positionH>
                <wp:positionV relativeFrom="paragraph">
                  <wp:posOffset>2514600</wp:posOffset>
                </wp:positionV>
                <wp:extent cx="84455" cy="1415415"/>
                <wp:effectExtent l="26670" t="19050" r="22225" b="2286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" cy="14154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35pt,198pt" to="542pt,3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" strokeweight="3pt"/>
            </w:pict>
          </mc:Fallback>
        </mc:AlternateContent>
      </w:r>
      <w:r w:rsidR="001902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4000500</wp:posOffset>
                </wp:positionV>
                <wp:extent cx="1776730" cy="800100"/>
                <wp:effectExtent l="19050" t="19050" r="99695" b="9525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5DDD" w:rsidRPr="00694EDE" w:rsidRDefault="004B5DDD" w:rsidP="009A49F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94EDE">
                              <w:rPr>
                                <w:b/>
                                <w:sz w:val="48"/>
                                <w:szCs w:val="48"/>
                              </w:rPr>
                              <w:t>luchtballon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7in;margin-top:315pt;width:139.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" strokeweight="3pt">
                <v:shadow on="t" opacity=".5" offset="6pt,6pt"/>
                <v:textbox>
                  <w:txbxContent>
                    <w:p w:rsidR="004B5DDD" w:rsidRPr="00694EDE" w:rsidRDefault="004B5DDD" w:rsidP="009A49F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694EDE">
                        <w:rPr>
                          <w:b/>
                          <w:sz w:val="48"/>
                          <w:szCs w:val="48"/>
                        </w:rPr>
                        <w:t>luchtballon</w:t>
                      </w:r>
                    </w:p>
                  </w:txbxContent>
                </v:textbox>
              </v:shape>
            </w:pict>
          </mc:Fallback>
        </mc:AlternateContent>
      </w:r>
      <w:r w:rsidR="001902D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6400800</wp:posOffset>
            </wp:positionH>
            <wp:positionV relativeFrom="margin">
              <wp:posOffset>4938395</wp:posOffset>
            </wp:positionV>
            <wp:extent cx="2248535" cy="1574800"/>
            <wp:effectExtent l="0" t="0" r="0" b="6350"/>
            <wp:wrapSquare wrapText="bothSides"/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2D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4224655</wp:posOffset>
            </wp:positionH>
            <wp:positionV relativeFrom="margin">
              <wp:posOffset>4938395</wp:posOffset>
            </wp:positionV>
            <wp:extent cx="2007235" cy="1574800"/>
            <wp:effectExtent l="0" t="0" r="0" b="6350"/>
            <wp:wrapSquare wrapText="bothSides"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2D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19050" t="19050" r="19050" b="190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98pt" to="41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" strokeweight="3pt"/>
            </w:pict>
          </mc:Fallback>
        </mc:AlternateContent>
      </w:r>
      <w:r w:rsidR="001902D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19050" t="19050" r="19050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98pt" to="23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" strokeweight="3pt"/>
            </w:pict>
          </mc:Fallback>
        </mc:AlternateContent>
      </w:r>
      <w:r w:rsidR="001902D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2D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5DDD" w:rsidRPr="0047680D" w:rsidRDefault="004B5DD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luchtverkeer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80pt;margin-top:-18pt;width:261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" strokeweight="3pt">
                <v:shadow on="t" opacity=".5" offset="6pt,6pt"/>
                <v:textbox>
                  <w:txbxContent>
                    <w:p w:rsidR="004B5DDD" w:rsidRPr="0047680D" w:rsidRDefault="004B5DD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luchtverkeer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D1897"/>
    <w:rsid w:val="001902D6"/>
    <w:rsid w:val="004321D5"/>
    <w:rsid w:val="0047680D"/>
    <w:rsid w:val="004B102E"/>
    <w:rsid w:val="004B5DDD"/>
    <w:rsid w:val="00556D8B"/>
    <w:rsid w:val="005608BB"/>
    <w:rsid w:val="00573C12"/>
    <w:rsid w:val="00661220"/>
    <w:rsid w:val="00694EDE"/>
    <w:rsid w:val="009A49F7"/>
    <w:rsid w:val="00A37A08"/>
    <w:rsid w:val="00CB4840"/>
    <w:rsid w:val="00CC1AD7"/>
    <w:rsid w:val="00D158A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4D9E61D2</Template>
  <TotalTime>0</TotalTime>
  <Pages>2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Astrid.Brugman</cp:lastModifiedBy>
  <cp:revision>2</cp:revision>
  <cp:lastPrinted>2009-12-07T08:25:00Z</cp:lastPrinted>
  <dcterms:created xsi:type="dcterms:W3CDTF">2012-05-25T11:39:00Z</dcterms:created>
  <dcterms:modified xsi:type="dcterms:W3CDTF">2012-05-25T11:39:00Z</dcterms:modified>
</cp:coreProperties>
</file>