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F4" w:rsidRPr="00773F9F" w:rsidRDefault="00BB615B">
      <w:pPr>
        <w:rPr>
          <w:b/>
          <w:color w:val="00B050"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15B">
        <w:rPr>
          <w:sz w:val="40"/>
          <w:szCs w:val="40"/>
        </w:rPr>
        <w:tab/>
      </w:r>
      <w:r w:rsidRPr="00BB615B">
        <w:rPr>
          <w:sz w:val="40"/>
          <w:szCs w:val="40"/>
        </w:rPr>
        <w:tab/>
      </w:r>
      <w:r w:rsidRPr="00BB615B">
        <w:rPr>
          <w:sz w:val="40"/>
          <w:szCs w:val="40"/>
        </w:rPr>
        <w:tab/>
      </w:r>
      <w:r w:rsidRPr="00BB615B">
        <w:rPr>
          <w:sz w:val="40"/>
          <w:szCs w:val="40"/>
        </w:rPr>
        <w:tab/>
      </w:r>
      <w:r w:rsidRPr="00BB615B">
        <w:rPr>
          <w:sz w:val="40"/>
          <w:szCs w:val="40"/>
        </w:rPr>
        <w:tab/>
      </w:r>
      <w:r w:rsidRPr="00773F9F">
        <w:rPr>
          <w:b/>
          <w:color w:val="00B050"/>
          <w:sz w:val="40"/>
          <w:szCs w:val="40"/>
        </w:rPr>
        <w:t>Thema: Iedereen is mooi!</w:t>
      </w:r>
    </w:p>
    <w:p w:rsidR="00BB615B" w:rsidRDefault="00BB615B">
      <w:pPr>
        <w:rPr>
          <w:sz w:val="40"/>
          <w:szCs w:val="40"/>
        </w:rPr>
      </w:pPr>
    </w:p>
    <w:p w:rsidR="00BB615B" w:rsidRPr="0003699C" w:rsidRDefault="00BB615B">
      <w:pPr>
        <w:rPr>
          <w:b/>
          <w:sz w:val="44"/>
          <w:szCs w:val="44"/>
        </w:rPr>
      </w:pPr>
      <w:r w:rsidRPr="0003699C">
        <w:rPr>
          <w:b/>
          <w:sz w:val="44"/>
          <w:szCs w:val="44"/>
        </w:rPr>
        <w:t>Zwemkleding: kleding waarmee je kunt zwemmen</w:t>
      </w:r>
    </w:p>
    <w:p w:rsidR="00BB615B" w:rsidRPr="0003699C" w:rsidRDefault="00BB615B">
      <w:pPr>
        <w:rPr>
          <w:b/>
          <w:sz w:val="44"/>
          <w:szCs w:val="44"/>
        </w:rPr>
      </w:pPr>
    </w:p>
    <w:p w:rsidR="00BB615B" w:rsidRPr="0003699C" w:rsidRDefault="00BB615B">
      <w:pPr>
        <w:rPr>
          <w:b/>
          <w:sz w:val="44"/>
          <w:szCs w:val="44"/>
        </w:rPr>
      </w:pPr>
      <w:r w:rsidRPr="0003699C">
        <w:rPr>
          <w:b/>
          <w:sz w:val="44"/>
          <w:szCs w:val="44"/>
        </w:rPr>
        <w:t>Het badpak:</w:t>
      </w:r>
      <w:r w:rsidR="00773F9F" w:rsidRPr="0003699C">
        <w:rPr>
          <w:b/>
          <w:sz w:val="44"/>
          <w:szCs w:val="44"/>
        </w:rPr>
        <w:t xml:space="preserve"> </w:t>
      </w:r>
      <w:r w:rsidR="00773F9F" w:rsidRPr="0003699C">
        <w:rPr>
          <w:b/>
          <w:bCs/>
          <w:color w:val="333333"/>
          <w:sz w:val="44"/>
          <w:szCs w:val="44"/>
        </w:rPr>
        <w:t>kledingstuk dat meisjes of vrouwen dragen om te zwemmen of te zonnen.</w:t>
      </w:r>
    </w:p>
    <w:p w:rsidR="00BB615B" w:rsidRPr="0003699C" w:rsidRDefault="00BB615B">
      <w:pPr>
        <w:rPr>
          <w:b/>
          <w:sz w:val="44"/>
          <w:szCs w:val="44"/>
        </w:rPr>
      </w:pPr>
    </w:p>
    <w:p w:rsidR="00BB615B" w:rsidRPr="0003699C" w:rsidRDefault="00BB615B">
      <w:pPr>
        <w:rPr>
          <w:b/>
          <w:sz w:val="44"/>
          <w:szCs w:val="44"/>
        </w:rPr>
      </w:pPr>
      <w:r w:rsidRPr="0003699C">
        <w:rPr>
          <w:b/>
          <w:sz w:val="44"/>
          <w:szCs w:val="44"/>
        </w:rPr>
        <w:t xml:space="preserve">De zwembroek: een broek </w:t>
      </w:r>
      <w:r w:rsidR="00252D70">
        <w:rPr>
          <w:b/>
          <w:sz w:val="44"/>
          <w:szCs w:val="44"/>
        </w:rPr>
        <w:t>die</w:t>
      </w:r>
      <w:r w:rsidRPr="0003699C">
        <w:rPr>
          <w:b/>
          <w:sz w:val="44"/>
          <w:szCs w:val="44"/>
        </w:rPr>
        <w:t xml:space="preserve"> jongens dragen tijdens het zwemmen.</w:t>
      </w:r>
    </w:p>
    <w:p w:rsidR="00BB615B" w:rsidRPr="0003699C" w:rsidRDefault="00BB615B">
      <w:pPr>
        <w:rPr>
          <w:b/>
          <w:sz w:val="44"/>
          <w:szCs w:val="44"/>
        </w:rPr>
      </w:pPr>
    </w:p>
    <w:p w:rsidR="0047680D" w:rsidRDefault="00BB615B">
      <w:r w:rsidRPr="0003699C">
        <w:rPr>
          <w:b/>
          <w:sz w:val="44"/>
          <w:szCs w:val="44"/>
        </w:rPr>
        <w:t>De bikini: bestaat uit een broekje en een bovenstukje, meisjes dragen deze tijdens het zwemmen.</w:t>
      </w:r>
      <w:r w:rsidR="00E66FF4" w:rsidRPr="0003699C">
        <w:rPr>
          <w:b/>
          <w:sz w:val="44"/>
          <w:szCs w:val="44"/>
        </w:rPr>
        <w:br w:type="page"/>
      </w:r>
      <w:r w:rsidR="00497B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171700" cy="2445385"/>
                <wp:effectExtent l="19050" t="19050" r="95250" b="9779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BB615B" w:rsidP="00BB61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badpak</w:t>
                            </w:r>
                          </w:p>
                          <w:p w:rsidR="00BB615B" w:rsidRPr="00014D26" w:rsidRDefault="00497B93" w:rsidP="00BB61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38045" cy="2306955"/>
                                  <wp:effectExtent l="0" t="0" r="0" b="0"/>
                                  <wp:docPr id="1" name="il_fi" descr="badpak-daisy-uitverko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adpak-daisy-uitverko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045" cy="230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24pt;width:171pt;height:19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" strokeweight="3pt">
                <v:shadow on="t" opacity=".5" offset="6pt,6pt"/>
                <v:textbox>
                  <w:txbxContent>
                    <w:p w:rsidR="0047680D" w:rsidRDefault="00BB615B" w:rsidP="00BB61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badpak</w:t>
                      </w:r>
                    </w:p>
                    <w:p w:rsidR="00BB615B" w:rsidRPr="00014D26" w:rsidRDefault="00497B93" w:rsidP="00BB61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38045" cy="2306955"/>
                            <wp:effectExtent l="0" t="0" r="0" b="0"/>
                            <wp:docPr id="1" name="il_fi" descr="badpak-daisy-uitverko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adpak-daisy-uitverko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045" cy="230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B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4114800</wp:posOffset>
                </wp:positionV>
                <wp:extent cx="2855595" cy="2445385"/>
                <wp:effectExtent l="21590" t="19050" r="104140" b="9779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BB615B" w:rsidP="00BB61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zwembroek</w:t>
                            </w:r>
                          </w:p>
                          <w:p w:rsidR="00BB615B" w:rsidRPr="00014D26" w:rsidRDefault="00497B93" w:rsidP="00BB61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08530" cy="1899285"/>
                                  <wp:effectExtent l="0" t="0" r="1270" b="5715"/>
                                  <wp:docPr id="2" name="il_fi" descr="Retro_zwembroek__4e2d0e1a0e0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Retro_zwembroek__4e2d0e1a0e0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30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1.95pt;margin-top:324pt;width:224.85pt;height:19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" strokeweight="3pt">
                <v:shadow on="t" opacity=".5" offset="6pt,6pt"/>
                <v:textbox>
                  <w:txbxContent>
                    <w:p w:rsidR="0047680D" w:rsidRDefault="00BB615B" w:rsidP="00BB61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zwembroek</w:t>
                      </w:r>
                    </w:p>
                    <w:p w:rsidR="00BB615B" w:rsidRPr="00014D26" w:rsidRDefault="00497B93" w:rsidP="00BB61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08530" cy="1899285"/>
                            <wp:effectExtent l="0" t="0" r="1270" b="5715"/>
                            <wp:docPr id="2" name="il_fi" descr="Retro_zwembroek__4e2d0e1a0e0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Retro_zwembroek__4e2d0e1a0e0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30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B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4114800</wp:posOffset>
                </wp:positionV>
                <wp:extent cx="2171700" cy="2445385"/>
                <wp:effectExtent l="19050" t="19050" r="95250" b="9779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BB615B" w:rsidP="00BB61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bikini</w:t>
                            </w:r>
                          </w:p>
                          <w:p w:rsidR="00BB615B" w:rsidRPr="00014D26" w:rsidRDefault="00497B93" w:rsidP="00BB61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45920" cy="1969770"/>
                                  <wp:effectExtent l="0" t="0" r="0" b="0"/>
                                  <wp:docPr id="3" name="il_fi" descr="l5d832-31-bikini-1_z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l5d832-31-bikini-1_z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41pt;margin-top:324pt;width:171pt;height:19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Default="00BB615B" w:rsidP="00BB61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bikini</w:t>
                      </w:r>
                    </w:p>
                    <w:p w:rsidR="00BB615B" w:rsidRPr="00014D26" w:rsidRDefault="00497B93" w:rsidP="00BB61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45920" cy="1969770"/>
                            <wp:effectExtent l="0" t="0" r="0" b="0"/>
                            <wp:docPr id="3" name="il_fi" descr="l5d832-31-bikini-1_z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l5d832-31-bikini-1_z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B9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Cl&#10;wSfg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 w:rsidR="00497B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1905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98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" strokeweight="3pt"/>
            </w:pict>
          </mc:Fallback>
        </mc:AlternateContent>
      </w:r>
      <w:r w:rsidR="00497B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yEAIAACo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T0B48h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 w:rsidR="00497B9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B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BB615B" w:rsidP="00BB615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zwemkleding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47680D" w:rsidRPr="0047680D" w:rsidRDefault="00BB615B" w:rsidP="00BB615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zwemkleding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3699C"/>
    <w:rsid w:val="001216FE"/>
    <w:rsid w:val="00252D70"/>
    <w:rsid w:val="003209C7"/>
    <w:rsid w:val="00454EF4"/>
    <w:rsid w:val="0047680D"/>
    <w:rsid w:val="00497B93"/>
    <w:rsid w:val="004D3419"/>
    <w:rsid w:val="004D3456"/>
    <w:rsid w:val="00773F9F"/>
    <w:rsid w:val="007E4066"/>
    <w:rsid w:val="008771FF"/>
    <w:rsid w:val="00BB615B"/>
    <w:rsid w:val="00D34ECE"/>
    <w:rsid w:val="00E13A2C"/>
    <w:rsid w:val="00E26E88"/>
    <w:rsid w:val="00E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2A99-35D4-4B02-A4F2-6ABAADF1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21C6DFCD</Template>
  <TotalTime>1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2009-12-07T09:25:00Z</cp:lastPrinted>
  <dcterms:created xsi:type="dcterms:W3CDTF">2013-03-20T12:59:00Z</dcterms:created>
  <dcterms:modified xsi:type="dcterms:W3CDTF">2013-03-20T12:59:00Z</dcterms:modified>
</cp:coreProperties>
</file>