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Pr="00DC4ED8" w:rsidRDefault="00E94809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308100" cy="843915"/>
            <wp:effectExtent l="0" t="0" r="6350" b="0"/>
            <wp:wrapThrough wrapText="bothSides">
              <wp:wrapPolygon edited="0">
                <wp:start x="0" y="0"/>
                <wp:lineTo x="0" y="20966"/>
                <wp:lineTo x="21390" y="20966"/>
                <wp:lineTo x="21390" y="0"/>
                <wp:lineTo x="0" y="0"/>
              </wp:wrapPolygon>
            </wp:wrapThrough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4050665</wp:posOffset>
            </wp:positionV>
            <wp:extent cx="1899285" cy="1786890"/>
            <wp:effectExtent l="0" t="0" r="5715" b="3810"/>
            <wp:wrapThrough wrapText="bothSides">
              <wp:wrapPolygon edited="0">
                <wp:start x="0" y="0"/>
                <wp:lineTo x="0" y="21416"/>
                <wp:lineTo x="21448" y="21416"/>
                <wp:lineTo x="21448" y="0"/>
                <wp:lineTo x="0" y="0"/>
              </wp:wrapPolygon>
            </wp:wrapThrough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2336165</wp:posOffset>
            </wp:positionV>
            <wp:extent cx="217170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411" y="21449"/>
                <wp:lineTo x="21411" y="0"/>
                <wp:lineTo x="0" y="0"/>
              </wp:wrapPolygon>
            </wp:wrapThrough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4077970</wp:posOffset>
            </wp:positionV>
            <wp:extent cx="2628900" cy="1974850"/>
            <wp:effectExtent l="0" t="0" r="0" b="6350"/>
            <wp:wrapThrough wrapText="bothSides">
              <wp:wrapPolygon edited="0">
                <wp:start x="0" y="0"/>
                <wp:lineTo x="0" y="21461"/>
                <wp:lineTo x="21443" y="21461"/>
                <wp:lineTo x="21443" y="0"/>
                <wp:lineTo x="0" y="0"/>
              </wp:wrapPolygon>
            </wp:wrapThrough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3314700</wp:posOffset>
            </wp:positionV>
            <wp:extent cx="1800860" cy="2068195"/>
            <wp:effectExtent l="0" t="0" r="8890" b="8255"/>
            <wp:wrapThrough wrapText="bothSides">
              <wp:wrapPolygon edited="0">
                <wp:start x="0" y="0"/>
                <wp:lineTo x="0" y="21487"/>
                <wp:lineTo x="21478" y="21487"/>
                <wp:lineTo x="21478" y="0"/>
                <wp:lineTo x="0" y="0"/>
              </wp:wrapPolygon>
            </wp:wrapThrough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1714500</wp:posOffset>
                </wp:positionV>
                <wp:extent cx="1828800" cy="45720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eindproduct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in;margin-top:135pt;width:2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eindproduct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2057400" cy="5715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5D2B15">
                              <w:rPr>
                                <w:sz w:val="48"/>
                                <w:szCs w:val="48"/>
                              </w:rPr>
                              <w:t>alffabrik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  <w:szCs w:val="48"/>
                              </w:rPr>
                              <w:t>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69pt;margin-top:25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</w:t>
                      </w:r>
                      <w:r w:rsidR="005D2B15">
                        <w:rPr>
                          <w:sz w:val="48"/>
                          <w:szCs w:val="48"/>
                        </w:rPr>
                        <w:t>alffabrik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  <w:szCs w:val="48"/>
                        </w:rPr>
                        <w:t>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457200</wp:posOffset>
                </wp:positionV>
                <wp:extent cx="1600200" cy="45720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autoportier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77pt;margin-top:36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5wlgIAADk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autoportier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1600200</wp:posOffset>
                </wp:positionV>
                <wp:extent cx="1943100" cy="57150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Stalen platen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24pt;margin-top:126pt;width:15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Stalen platen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RSEQIAACs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M3axFI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HhFQIAACsEAAAOAAAAZHJzL2Uyb0RvYy54bWysU02P0zAQvSPxHyzf2yQl2+1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DsHEeE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p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1VLaK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ijzer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34pt;margin-top:3in;width:11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n0mQIAADk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ijzer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1485900" cy="45720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ijzererts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08pt;margin-top:306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ijzererts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0" cy="1143000"/>
                <wp:effectExtent l="38100" t="47625" r="38100" b="381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CSCl9vfAAAADQ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5bVlg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C7Gy&#10;qtwAAAALAQAADwAAAAAAAAAAAAAAAABqBAAAZHJzL2Rvd25yZXYueG1sUEsFBgAAAAAEAAQA8wAA&#10;AHM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  <w:r w:rsidR="00DC4ED8" w:rsidRPr="00DC4ED8">
        <w:rPr>
          <w:b/>
          <w:sz w:val="72"/>
          <w:szCs w:val="72"/>
        </w:rPr>
        <w:t>Hoogovens</w:t>
      </w:r>
    </w:p>
    <w:sectPr w:rsidR="00272B3E" w:rsidRPr="00DC4ED8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3AA2"/>
    <w:rsid w:val="000B57F2"/>
    <w:rsid w:val="00223019"/>
    <w:rsid w:val="00272B3E"/>
    <w:rsid w:val="003276A8"/>
    <w:rsid w:val="00522029"/>
    <w:rsid w:val="005D2B15"/>
    <w:rsid w:val="006E0495"/>
    <w:rsid w:val="00D343D6"/>
    <w:rsid w:val="00DC4ED8"/>
    <w:rsid w:val="00E72CA0"/>
    <w:rsid w:val="00E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4B158794</Template>
  <TotalTime>2</TotalTime>
  <Pages>1</Pages>
  <Words>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Hoogovens</vt:lpstr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Hoogovens</dc:title>
  <dc:subject/>
  <dc:creator>Boudewijn.Rijkenberg</dc:creator>
  <cp:keywords/>
  <dc:description/>
  <cp:lastModifiedBy>Astrid.Brugman</cp:lastModifiedBy>
  <cp:revision>4</cp:revision>
  <cp:lastPrinted>2009-12-07T07:45:00Z</cp:lastPrinted>
  <dcterms:created xsi:type="dcterms:W3CDTF">2012-04-18T12:37:00Z</dcterms:created>
  <dcterms:modified xsi:type="dcterms:W3CDTF">2012-05-21T10:26:00Z</dcterms:modified>
</cp:coreProperties>
</file>