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A26A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989330</wp:posOffset>
                </wp:positionV>
                <wp:extent cx="1431290" cy="1126490"/>
                <wp:effectExtent l="15240" t="17780" r="20320" b="1778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1290" cy="1126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pt,77.9pt" to="593.9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7308850</wp:posOffset>
                </wp:positionH>
                <wp:positionV relativeFrom="paragraph">
                  <wp:posOffset>613410</wp:posOffset>
                </wp:positionV>
                <wp:extent cx="2225040" cy="1023620"/>
                <wp:effectExtent l="12700" t="13335" r="29210" b="3937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023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1A45" w:rsidRPr="007E1A45" w:rsidRDefault="007E1A45" w:rsidP="007E1A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inspiratie</w:t>
                            </w:r>
                          </w:p>
                          <w:p w:rsidR="007E1A45" w:rsidRDefault="007E1A45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7E1A45" w:rsidRPr="001803B8" w:rsidRDefault="00A71152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4C3F0E">
                              <w:rPr>
                                <w:sz w:val="40"/>
                                <w:szCs w:val="40"/>
                              </w:rPr>
                              <w:t>ingeving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75.5pt;margin-top:48.3pt;width:175.2pt;height:8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7E1A45" w:rsidRPr="007E1A45" w:rsidRDefault="007E1A45" w:rsidP="007E1A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de inspiratie</w:t>
                      </w:r>
                    </w:p>
                    <w:p w:rsidR="007E1A45" w:rsidRDefault="007E1A45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7E1A45" w:rsidRPr="001803B8" w:rsidRDefault="00A71152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de </w:t>
                      </w:r>
                      <w:r w:rsidR="004C3F0E">
                        <w:rPr>
                          <w:sz w:val="40"/>
                          <w:szCs w:val="40"/>
                        </w:rPr>
                        <w:t>ingeving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-302895</wp:posOffset>
                </wp:positionV>
                <wp:extent cx="2514600" cy="1292225"/>
                <wp:effectExtent l="14605" t="11430" r="23495" b="393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2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2D7505" w:rsidRDefault="002D7505" w:rsidP="002D750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D750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gouden griffel</w:t>
                            </w:r>
                          </w:p>
                          <w:p w:rsidR="002D7505" w:rsidRDefault="002D7505" w:rsidP="002D75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D7505" w:rsidRDefault="00A26A3D" w:rsidP="002D75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47595" cy="422910"/>
                                  <wp:effectExtent l="0" t="0" r="0" b="0"/>
                                  <wp:docPr id="2" name="Afbeelding 2" descr="griff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iff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59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7505" w:rsidRPr="001803B8" w:rsidRDefault="002D7505" w:rsidP="002D75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44.65pt;margin-top:-23.85pt;width:198pt;height:10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1803B8" w:rsidRPr="002D7505" w:rsidRDefault="002D7505" w:rsidP="002D750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D7505">
                        <w:rPr>
                          <w:b/>
                          <w:sz w:val="40"/>
                          <w:szCs w:val="40"/>
                          <w:u w:val="single"/>
                        </w:rPr>
                        <w:t>de gouden griffel</w:t>
                      </w:r>
                    </w:p>
                    <w:p w:rsidR="002D7505" w:rsidRDefault="002D7505" w:rsidP="002D75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D7505" w:rsidRDefault="00A26A3D" w:rsidP="002D75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47595" cy="422910"/>
                            <wp:effectExtent l="0" t="0" r="0" b="0"/>
                            <wp:docPr id="2" name="Afbeelding 2" descr="griff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iff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595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7505" w:rsidRPr="001803B8" w:rsidRDefault="002D7505" w:rsidP="002D75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-765175</wp:posOffset>
                </wp:positionV>
                <wp:extent cx="2514600" cy="2032000"/>
                <wp:effectExtent l="13335" t="15875" r="24765" b="3810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3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768C" w:rsidRPr="002D7505" w:rsidRDefault="0073768C" w:rsidP="007376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gouden penseel</w:t>
                            </w:r>
                          </w:p>
                          <w:p w:rsidR="0073768C" w:rsidRDefault="0073768C" w:rsidP="007376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3768C" w:rsidRDefault="00A26A3D" w:rsidP="007376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50925" cy="1391920"/>
                                  <wp:effectExtent l="0" t="0" r="0" b="0"/>
                                  <wp:docPr id="3" name="il_fi" descr="Beschrijving: http://www.kinderboekwinkel.net/image.php?id=133&amp;dir=1&amp;/Gouden-Pens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inderboekwinkel.net/image.php?id=133&amp;dir=1&amp;/Gouden-Pens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5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768C" w:rsidRPr="001803B8" w:rsidRDefault="0073768C" w:rsidP="007376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31.55pt;margin-top:-60.25pt;width:198pt;height:16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73768C" w:rsidRPr="002D7505" w:rsidRDefault="0073768C" w:rsidP="0073768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het gouden penseel</w:t>
                      </w:r>
                    </w:p>
                    <w:p w:rsidR="0073768C" w:rsidRDefault="0073768C" w:rsidP="007376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3768C" w:rsidRDefault="00A26A3D" w:rsidP="007376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50925" cy="1391920"/>
                            <wp:effectExtent l="0" t="0" r="0" b="0"/>
                            <wp:docPr id="3" name="il_fi" descr="Beschrijving: http://www.kinderboekwinkel.net/image.php?id=133&amp;dir=1&amp;/Gouden-Pens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inderboekwinkel.net/image.php?id=133&amp;dir=1&amp;/Gouden-Pens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25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768C" w:rsidRPr="001803B8" w:rsidRDefault="0073768C" w:rsidP="007376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527050</wp:posOffset>
                </wp:positionV>
                <wp:extent cx="0" cy="1421130"/>
                <wp:effectExtent l="17780" t="22225" r="20320" b="2349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21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41.5pt" to="239.1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215900</wp:posOffset>
                </wp:positionV>
                <wp:extent cx="0" cy="1421130"/>
                <wp:effectExtent l="16510" t="15875" r="21590" b="2032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21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7pt" to="424.3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510540</wp:posOffset>
                </wp:positionV>
                <wp:extent cx="2225040" cy="1023620"/>
                <wp:effectExtent l="11430" t="15240" r="30480" b="3746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023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1A45" w:rsidRPr="007E1A45" w:rsidRDefault="007E1A45" w:rsidP="007E1A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inspireren</w:t>
                            </w:r>
                          </w:p>
                          <w:p w:rsidR="007E1A45" w:rsidRDefault="007E1A45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7E1A45" w:rsidRPr="001803B8" w:rsidRDefault="00A71152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="004C3F0E">
                              <w:rPr>
                                <w:sz w:val="40"/>
                                <w:szCs w:val="40"/>
                              </w:rPr>
                              <w:t>ngeven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 aanzetten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7.6pt;margin-top:40.2pt;width:175.2pt;height:8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7E1A45" w:rsidRPr="007E1A45" w:rsidRDefault="007E1A45" w:rsidP="007E1A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inspireren</w:t>
                      </w:r>
                    </w:p>
                    <w:p w:rsidR="007E1A45" w:rsidRDefault="007E1A45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7E1A45" w:rsidRPr="001803B8" w:rsidRDefault="00A71152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  <w:r w:rsidR="004C3F0E">
                        <w:rPr>
                          <w:sz w:val="40"/>
                          <w:szCs w:val="40"/>
                        </w:rPr>
                        <w:t>ngeven</w:t>
                      </w:r>
                      <w:r>
                        <w:rPr>
                          <w:sz w:val="40"/>
                          <w:szCs w:val="40"/>
                        </w:rPr>
                        <w:t>, aanzetten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4918710</wp:posOffset>
                </wp:positionV>
                <wp:extent cx="3108960" cy="1094105"/>
                <wp:effectExtent l="13970" t="13335" r="29845" b="355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94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4C3F0E" w:rsidRDefault="002D7505" w:rsidP="004C3F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3F0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creatie</w:t>
                            </w:r>
                          </w:p>
                          <w:p w:rsidR="004C3F0E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4C3F0E" w:rsidRPr="001803B8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schepping, het ontwerp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9.9pt;margin-top:387.3pt;width:244.8pt;height:8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1803B8" w:rsidRPr="004C3F0E" w:rsidRDefault="002D7505" w:rsidP="004C3F0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C3F0E">
                        <w:rPr>
                          <w:b/>
                          <w:sz w:val="40"/>
                          <w:szCs w:val="40"/>
                          <w:u w:val="single"/>
                        </w:rPr>
                        <w:t>de creatie</w:t>
                      </w:r>
                    </w:p>
                    <w:p w:rsidR="004C3F0E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4C3F0E" w:rsidRPr="001803B8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schepping, het ontwerp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2582545</wp:posOffset>
                </wp:positionV>
                <wp:extent cx="2459990" cy="967740"/>
                <wp:effectExtent l="13970" t="10795" r="31115" b="4064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967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B6A" w:rsidRPr="004C3F0E" w:rsidRDefault="004C3F0E" w:rsidP="004C3F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</w:t>
                            </w:r>
                            <w:r w:rsidR="002D7505" w:rsidRPr="004C3F0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reëren</w:t>
                            </w:r>
                          </w:p>
                          <w:p w:rsidR="002D7505" w:rsidRDefault="002D7505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4C3F0E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scheppen, ontwerpen</w:t>
                            </w:r>
                          </w:p>
                          <w:p w:rsidR="002D7505" w:rsidRPr="001803B8" w:rsidRDefault="002D7505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49.9pt;margin-top:203.35pt;width:193.7pt;height:7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107B6A" w:rsidRPr="004C3F0E" w:rsidRDefault="004C3F0E" w:rsidP="004C3F0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c</w:t>
                      </w:r>
                      <w:r w:rsidR="002D7505" w:rsidRPr="004C3F0E">
                        <w:rPr>
                          <w:b/>
                          <w:sz w:val="40"/>
                          <w:szCs w:val="40"/>
                          <w:u w:val="single"/>
                        </w:rPr>
                        <w:t>reëren</w:t>
                      </w:r>
                    </w:p>
                    <w:p w:rsidR="002D7505" w:rsidRDefault="002D7505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4C3F0E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scheppen, ontwerpen</w:t>
                      </w:r>
                    </w:p>
                    <w:p w:rsidR="002D7505" w:rsidRPr="001803B8" w:rsidRDefault="002D7505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1539240</wp:posOffset>
                </wp:positionV>
                <wp:extent cx="4651375" cy="2703195"/>
                <wp:effectExtent l="27940" t="24765" r="35560" b="5334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2703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2D7505" w:rsidP="004C3F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D7505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de Kinderboekenweek</w:t>
                            </w:r>
                          </w:p>
                          <w:p w:rsidR="004C3F0E" w:rsidRPr="002D7505" w:rsidRDefault="00A26A3D" w:rsidP="004C3F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88235" cy="2019935"/>
                                  <wp:effectExtent l="0" t="0" r="0" b="0"/>
                                  <wp:docPr id="1" name="il_fi" descr="Beschrijving: http://www.manssen.nl/wp-content/uploads/kinderboekenweek20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anssen.nl/wp-content/uploads/kinderboekenweek20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235" cy="201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63.45pt;margin-top:121.2pt;width:366.25pt;height:2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" strokecolor="#0070c0" strokeweight="3pt">
                <v:fill color2="#b8cce4" focus="100%" type="gradient"/>
                <v:shadow on="t" color="#243f60" opacity=".5" offset="1pt"/>
                <v:textbox>
                  <w:txbxContent>
                    <w:p w:rsidR="001803B8" w:rsidRDefault="002D7505" w:rsidP="004C3F0E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D7505">
                        <w:rPr>
                          <w:b/>
                          <w:sz w:val="72"/>
                          <w:szCs w:val="72"/>
                          <w:u w:val="single"/>
                        </w:rPr>
                        <w:t>de Kinderboekenweek</w:t>
                      </w:r>
                    </w:p>
                    <w:p w:rsidR="004C3F0E" w:rsidRPr="002D7505" w:rsidRDefault="00A26A3D" w:rsidP="004C3F0E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88235" cy="2019935"/>
                            <wp:effectExtent l="0" t="0" r="0" b="0"/>
                            <wp:docPr id="1" name="il_fi" descr="Beschrijving: http://www.manssen.nl/wp-content/uploads/kinderboekenweek2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anssen.nl/wp-content/uploads/kinderboekenweek20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8235" cy="201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4747260</wp:posOffset>
                </wp:positionV>
                <wp:extent cx="2057400" cy="1630045"/>
                <wp:effectExtent l="12700" t="13335" r="25400" b="4254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3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998" w:rsidRDefault="007E1A45" w:rsidP="004C3F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E1A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debuut</w:t>
                            </w:r>
                          </w:p>
                          <w:p w:rsidR="007E1A45" w:rsidRDefault="007E1A45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1A45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4C3F0E" w:rsidRDefault="00A71152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r w:rsidR="004C3F0E">
                              <w:rPr>
                                <w:sz w:val="40"/>
                                <w:szCs w:val="40"/>
                              </w:rPr>
                              <w:t>et eerste boek dat een schrijver uitgeeft</w:t>
                            </w:r>
                          </w:p>
                          <w:p w:rsidR="007E1A45" w:rsidRPr="007E1A45" w:rsidRDefault="007E1A45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521.5pt;margin-top:373.8pt;width:162pt;height:1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393998" w:rsidRDefault="007E1A45" w:rsidP="004C3F0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E1A45">
                        <w:rPr>
                          <w:b/>
                          <w:sz w:val="40"/>
                          <w:szCs w:val="40"/>
                          <w:u w:val="single"/>
                        </w:rPr>
                        <w:t>het debuut</w:t>
                      </w:r>
                    </w:p>
                    <w:p w:rsidR="007E1A45" w:rsidRDefault="007E1A45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E1A45"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4C3F0E" w:rsidRDefault="00A71152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</w:t>
                      </w:r>
                      <w:r w:rsidR="004C3F0E">
                        <w:rPr>
                          <w:sz w:val="40"/>
                          <w:szCs w:val="40"/>
                        </w:rPr>
                        <w:t>et eerste boek dat een schrijver uitgeeft</w:t>
                      </w:r>
                    </w:p>
                    <w:p w:rsidR="007E1A45" w:rsidRPr="007E1A45" w:rsidRDefault="007E1A45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3109595</wp:posOffset>
                </wp:positionV>
                <wp:extent cx="1059815" cy="0"/>
                <wp:effectExtent l="15875" t="23495" r="19685" b="1460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8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244.85pt" to="163.4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tkHAIAADU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7186295</wp:posOffset>
                </wp:positionH>
                <wp:positionV relativeFrom="paragraph">
                  <wp:posOffset>2242820</wp:posOffset>
                </wp:positionV>
                <wp:extent cx="2245995" cy="1610360"/>
                <wp:effectExtent l="13970" t="13970" r="26035" b="4254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610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13D9" w:rsidRDefault="004C3F0E" w:rsidP="004C3F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C3F0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</w:t>
                            </w:r>
                            <w:r w:rsidR="007E1A45" w:rsidRPr="004C3F0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eerbetoon</w:t>
                            </w:r>
                          </w:p>
                          <w:p w:rsidR="004C3F0E" w:rsidRPr="004C3F0E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C3F0E"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4C3F0E" w:rsidRPr="004C3F0E" w:rsidRDefault="004C3F0E" w:rsidP="004C3F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C3F0E">
                              <w:rPr>
                                <w:sz w:val="40"/>
                                <w:szCs w:val="40"/>
                              </w:rPr>
                              <w:t>blijk van verering</w:t>
                            </w:r>
                            <w:r w:rsidR="00A71152">
                              <w:rPr>
                                <w:sz w:val="40"/>
                                <w:szCs w:val="40"/>
                              </w:rPr>
                              <w:t>, bijv. door de gouden griffel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65.85pt;margin-top:176.6pt;width:176.85pt;height:12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BC13D9" w:rsidRDefault="004C3F0E" w:rsidP="004C3F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C3F0E">
                        <w:rPr>
                          <w:b/>
                          <w:sz w:val="40"/>
                          <w:szCs w:val="40"/>
                          <w:u w:val="single"/>
                        </w:rPr>
                        <w:t>h</w:t>
                      </w:r>
                      <w:r w:rsidR="007E1A45" w:rsidRPr="004C3F0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et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eerbetoon</w:t>
                      </w:r>
                    </w:p>
                    <w:p w:rsidR="004C3F0E" w:rsidRPr="004C3F0E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C3F0E"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4C3F0E" w:rsidRPr="004C3F0E" w:rsidRDefault="004C3F0E" w:rsidP="004C3F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C3F0E">
                        <w:rPr>
                          <w:sz w:val="40"/>
                          <w:szCs w:val="40"/>
                        </w:rPr>
                        <w:t>blijk van verering</w:t>
                      </w:r>
                      <w:r w:rsidR="00A71152">
                        <w:rPr>
                          <w:sz w:val="40"/>
                          <w:szCs w:val="40"/>
                        </w:rPr>
                        <w:t>, bijv. door de gouden griffel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3990340</wp:posOffset>
                </wp:positionV>
                <wp:extent cx="1485900" cy="1028700"/>
                <wp:effectExtent l="19685" t="18415" r="18415" b="1968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314.2pt" to="174.8pt,3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13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4173220</wp:posOffset>
                </wp:positionV>
                <wp:extent cx="322580" cy="1252220"/>
                <wp:effectExtent l="14605" t="20320" r="15240" b="2286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580" cy="1252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65pt,328.6pt" to="370.05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5353685</wp:posOffset>
                </wp:positionV>
                <wp:extent cx="2225040" cy="1023620"/>
                <wp:effectExtent l="15240" t="10160" r="26670" b="425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023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B1" w:rsidRPr="007E1A45" w:rsidRDefault="007E1A45" w:rsidP="007E1A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E1A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uitloven</w:t>
                            </w:r>
                          </w:p>
                          <w:p w:rsidR="007E1A45" w:rsidRDefault="007E1A45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7E1A45" w:rsidRPr="001803B8" w:rsidRDefault="007E1A45" w:rsidP="007E1A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als prijs beloven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59.95pt;margin-top:421.55pt;width:175.2pt;height:8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" strokecolor="#95b3d7" strokeweight="1.5pt">
                <v:fill color2="#b8cce4" focus="100%" type="gradient"/>
                <v:shadow on="t" color="#243f60" opacity=".5" offset="1pt"/>
                <v:textbox>
                  <w:txbxContent>
                    <w:p w:rsidR="00802DB1" w:rsidRPr="007E1A45" w:rsidRDefault="007E1A45" w:rsidP="007E1A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E1A45">
                        <w:rPr>
                          <w:b/>
                          <w:sz w:val="40"/>
                          <w:szCs w:val="40"/>
                          <w:u w:val="single"/>
                        </w:rPr>
                        <w:t>uitloven</w:t>
                      </w:r>
                    </w:p>
                    <w:p w:rsidR="007E1A45" w:rsidRDefault="007E1A45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</w:t>
                      </w:r>
                    </w:p>
                    <w:p w:rsidR="007E1A45" w:rsidRPr="001803B8" w:rsidRDefault="007E1A45" w:rsidP="007E1A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als prijs beloven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2791460</wp:posOffset>
                </wp:positionV>
                <wp:extent cx="1485900" cy="0"/>
                <wp:effectExtent l="17780" t="19685" r="20320" b="1841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pt,219.8pt" to="614.9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E0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805180</wp:posOffset>
                </wp:positionV>
                <wp:extent cx="1600200" cy="1143000"/>
                <wp:effectExtent l="19050" t="14605" r="19050" b="2349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63.4pt" to="164.2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t1JQ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4173220</wp:posOffset>
                </wp:positionV>
                <wp:extent cx="975360" cy="655955"/>
                <wp:effectExtent l="15240" t="2032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655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pt,328.6pt" to="558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243078"/>
    <w:rsid w:val="002D7505"/>
    <w:rsid w:val="00393998"/>
    <w:rsid w:val="004C3F0E"/>
    <w:rsid w:val="00561130"/>
    <w:rsid w:val="0073768C"/>
    <w:rsid w:val="007E1A45"/>
    <w:rsid w:val="00802DB1"/>
    <w:rsid w:val="009213CF"/>
    <w:rsid w:val="00984E29"/>
    <w:rsid w:val="00A26A3D"/>
    <w:rsid w:val="00A71152"/>
    <w:rsid w:val="00B05D7B"/>
    <w:rsid w:val="00BB65D8"/>
    <w:rsid w:val="00BC13D9"/>
    <w:rsid w:val="00C5732B"/>
    <w:rsid w:val="00D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96E8C825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Rietel</dc:creator>
  <cp:keywords/>
  <cp:lastModifiedBy>Patty.van.der.Veen</cp:lastModifiedBy>
  <cp:revision>2</cp:revision>
  <cp:lastPrinted>2011-10-04T05:41:00Z</cp:lastPrinted>
  <dcterms:created xsi:type="dcterms:W3CDTF">2012-06-08T09:02:00Z</dcterms:created>
  <dcterms:modified xsi:type="dcterms:W3CDTF">2012-06-08T09:02:00Z</dcterms:modified>
</cp:coreProperties>
</file>