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06" w:rsidRDefault="00327B06"/>
    <w:p w:rsidR="00327B06" w:rsidRPr="00327B06" w:rsidRDefault="00327B06" w:rsidP="00327B06">
      <w:pPr>
        <w:jc w:val="right"/>
        <w:rPr>
          <w:rFonts w:asciiTheme="minorHAnsi" w:hAnsiTheme="minorHAnsi" w:cstheme="minorHAnsi"/>
          <w:b/>
          <w:sz w:val="48"/>
          <w:szCs w:val="48"/>
        </w:rPr>
      </w:pPr>
      <w:r w:rsidRPr="00327B06">
        <w:rPr>
          <w:rFonts w:asciiTheme="minorHAnsi" w:hAnsiTheme="minorHAnsi" w:cstheme="minorHAnsi"/>
          <w:b/>
          <w:sz w:val="48"/>
          <w:szCs w:val="48"/>
        </w:rPr>
        <w:t>BEGRIJPEND LEZEN</w:t>
      </w:r>
    </w:p>
    <w:p w:rsidR="00327B06" w:rsidRPr="00327B06" w:rsidRDefault="00327B06" w:rsidP="00327B06">
      <w:pPr>
        <w:jc w:val="right"/>
        <w:rPr>
          <w:rFonts w:asciiTheme="minorHAnsi" w:hAnsiTheme="minorHAnsi" w:cstheme="minorHAnsi"/>
          <w:b/>
          <w:sz w:val="48"/>
          <w:szCs w:val="48"/>
        </w:rPr>
      </w:pPr>
      <w:r w:rsidRPr="00327B06">
        <w:rPr>
          <w:rFonts w:asciiTheme="minorHAnsi" w:hAnsiTheme="minorHAnsi" w:cstheme="minorHAnsi"/>
          <w:b/>
          <w:sz w:val="48"/>
          <w:szCs w:val="48"/>
        </w:rPr>
        <w:t>CITO – training C</w:t>
      </w:r>
    </w:p>
    <w:p w:rsidR="00327B06" w:rsidRPr="00327B06" w:rsidRDefault="00327B06" w:rsidP="00327B06">
      <w:pPr>
        <w:jc w:val="right"/>
        <w:rPr>
          <w:rFonts w:asciiTheme="minorHAnsi" w:hAnsiTheme="minorHAnsi" w:cstheme="minorHAnsi"/>
          <w:b/>
          <w:sz w:val="48"/>
          <w:szCs w:val="48"/>
        </w:rPr>
      </w:pPr>
      <w:r w:rsidRPr="00327B06">
        <w:rPr>
          <w:rFonts w:asciiTheme="minorHAnsi" w:hAnsiTheme="minorHAnsi" w:cstheme="minorHAnsi"/>
          <w:b/>
          <w:sz w:val="48"/>
          <w:szCs w:val="48"/>
        </w:rPr>
        <w:t>Les “Regenboog koeien”</w:t>
      </w:r>
    </w:p>
    <w:p w:rsidR="00327B06" w:rsidRDefault="00327B06" w:rsidP="00327B06">
      <w:pPr>
        <w:jc w:val="right"/>
        <w:rPr>
          <w:rFonts w:asciiTheme="minorHAnsi" w:hAnsiTheme="minorHAnsi" w:cstheme="minorHAnsi"/>
          <w:sz w:val="48"/>
          <w:szCs w:val="48"/>
        </w:rPr>
      </w:pPr>
      <w:bookmarkStart w:id="0" w:name="_GoBack"/>
    </w:p>
    <w:bookmarkEnd w:id="0"/>
    <w:p w:rsidR="00327B06" w:rsidRDefault="00327B06" w:rsidP="00327B06">
      <w:pPr>
        <w:rPr>
          <w:rFonts w:asciiTheme="minorHAnsi" w:hAnsiTheme="minorHAnsi" w:cstheme="minorHAnsi"/>
          <w:b/>
          <w:sz w:val="48"/>
          <w:szCs w:val="48"/>
        </w:rPr>
      </w:pPr>
      <w:r w:rsidRPr="00327B06">
        <w:rPr>
          <w:rFonts w:asciiTheme="minorHAnsi" w:hAnsiTheme="minorHAnsi" w:cstheme="minorHAnsi"/>
          <w:b/>
          <w:sz w:val="48"/>
          <w:szCs w:val="48"/>
          <w:u w:val="single"/>
        </w:rPr>
        <w:t>De savanne</w:t>
      </w:r>
      <w:r>
        <w:rPr>
          <w:rFonts w:asciiTheme="minorHAnsi" w:hAnsiTheme="minorHAnsi" w:cstheme="minorHAnsi"/>
          <w:b/>
          <w:sz w:val="48"/>
          <w:szCs w:val="48"/>
        </w:rPr>
        <w:t xml:space="preserve"> is een uitgestrekte grasvlakte in tropische gebieden met hier en daar wat bomen. </w:t>
      </w:r>
      <w:r w:rsidRPr="00327B06">
        <w:rPr>
          <w:rFonts w:asciiTheme="minorHAnsi" w:hAnsiTheme="minorHAnsi" w:cstheme="minorHAnsi"/>
          <w:b/>
          <w:sz w:val="48"/>
          <w:szCs w:val="48"/>
          <w:u w:val="single"/>
        </w:rPr>
        <w:t>Een savanne</w:t>
      </w:r>
      <w:r>
        <w:rPr>
          <w:rFonts w:asciiTheme="minorHAnsi" w:hAnsiTheme="minorHAnsi" w:cstheme="minorHAnsi"/>
          <w:b/>
          <w:sz w:val="48"/>
          <w:szCs w:val="48"/>
        </w:rPr>
        <w:t xml:space="preserve"> komt voor op het overgangsgebied tussen tropische regenwouden en woestijnen.</w:t>
      </w:r>
    </w:p>
    <w:p w:rsidR="00327B06" w:rsidRDefault="00327B06" w:rsidP="00327B06">
      <w:pPr>
        <w:rPr>
          <w:rFonts w:asciiTheme="minorHAnsi" w:hAnsiTheme="minorHAnsi" w:cstheme="minorHAnsi"/>
          <w:b/>
          <w:sz w:val="48"/>
          <w:szCs w:val="48"/>
        </w:rPr>
      </w:pPr>
    </w:p>
    <w:p w:rsidR="00327B06" w:rsidRPr="00327B06" w:rsidRDefault="00327B06" w:rsidP="00327B06">
      <w:pPr>
        <w:rPr>
          <w:rFonts w:ascii="Calibri" w:hAnsi="Calibri" w:cs="Calibri"/>
          <w:b/>
          <w:sz w:val="48"/>
          <w:szCs w:val="48"/>
        </w:rPr>
      </w:pPr>
      <w:r w:rsidRPr="00327B06">
        <w:rPr>
          <w:rFonts w:ascii="Calibri" w:hAnsi="Calibri" w:cs="Calibri"/>
          <w:b/>
          <w:sz w:val="48"/>
          <w:szCs w:val="48"/>
        </w:rPr>
        <w:t xml:space="preserve">Op </w:t>
      </w:r>
      <w:r w:rsidRPr="00327B06">
        <w:rPr>
          <w:rFonts w:ascii="Calibri" w:hAnsi="Calibri" w:cs="Calibri"/>
          <w:b/>
          <w:sz w:val="48"/>
          <w:szCs w:val="48"/>
          <w:u w:val="single"/>
        </w:rPr>
        <w:t>de savanne</w:t>
      </w:r>
      <w:r w:rsidRPr="00327B06">
        <w:rPr>
          <w:rFonts w:ascii="Calibri" w:hAnsi="Calibri" w:cs="Calibri"/>
          <w:b/>
          <w:sz w:val="48"/>
          <w:szCs w:val="48"/>
        </w:rPr>
        <w:t xml:space="preserve"> leven vele dieren.</w:t>
      </w:r>
    </w:p>
    <w:p w:rsidR="00327B06" w:rsidRDefault="00327B06" w:rsidP="00327B06">
      <w:pPr>
        <w:rPr>
          <w:rFonts w:asciiTheme="minorHAnsi" w:hAnsiTheme="minorHAnsi" w:cstheme="minorHAnsi"/>
          <w:b/>
          <w:sz w:val="48"/>
          <w:szCs w:val="48"/>
        </w:rPr>
      </w:pPr>
      <w:r w:rsidRPr="00327B06">
        <w:rPr>
          <w:rFonts w:asciiTheme="minorHAnsi" w:hAnsiTheme="minorHAnsi" w:cstheme="minorHAnsi"/>
          <w:b/>
          <w:sz w:val="48"/>
          <w:szCs w:val="48"/>
          <w:u w:val="single"/>
        </w:rPr>
        <w:t>De gazelle</w:t>
      </w:r>
      <w:r>
        <w:rPr>
          <w:rFonts w:asciiTheme="minorHAnsi" w:hAnsiTheme="minorHAnsi" w:cstheme="minorHAnsi"/>
          <w:b/>
          <w:sz w:val="48"/>
          <w:szCs w:val="48"/>
        </w:rPr>
        <w:t xml:space="preserve"> is een soort antilope met horens, die zeer snel kan zijn. Het is een herkauwer.</w:t>
      </w:r>
    </w:p>
    <w:p w:rsidR="00327B06" w:rsidRDefault="00327B06" w:rsidP="00327B06">
      <w:pPr>
        <w:rPr>
          <w:rFonts w:asciiTheme="minorHAnsi" w:hAnsiTheme="minorHAnsi" w:cstheme="minorHAnsi"/>
          <w:b/>
          <w:sz w:val="48"/>
          <w:szCs w:val="48"/>
        </w:rPr>
      </w:pPr>
      <w:r w:rsidRPr="00327B06">
        <w:rPr>
          <w:rFonts w:asciiTheme="minorHAnsi" w:hAnsiTheme="minorHAnsi" w:cstheme="minorHAnsi"/>
          <w:b/>
          <w:sz w:val="48"/>
          <w:szCs w:val="48"/>
          <w:u w:val="single"/>
        </w:rPr>
        <w:t>De gnoe</w:t>
      </w:r>
      <w:r>
        <w:rPr>
          <w:rFonts w:asciiTheme="minorHAnsi" w:hAnsiTheme="minorHAnsi" w:cstheme="minorHAnsi"/>
          <w:b/>
          <w:sz w:val="48"/>
          <w:szCs w:val="48"/>
        </w:rPr>
        <w:t xml:space="preserve"> is ook een herkauwer met horens. Hij lijkt op een soort koe of rund.</w:t>
      </w:r>
    </w:p>
    <w:p w:rsidR="00327B06" w:rsidRDefault="00327B06" w:rsidP="00327B06">
      <w:pPr>
        <w:rPr>
          <w:rFonts w:asciiTheme="minorHAnsi" w:hAnsiTheme="minorHAnsi" w:cstheme="minorHAnsi"/>
          <w:b/>
          <w:sz w:val="48"/>
          <w:szCs w:val="48"/>
        </w:rPr>
      </w:pPr>
      <w:r w:rsidRPr="00327B06">
        <w:rPr>
          <w:rFonts w:asciiTheme="minorHAnsi" w:hAnsiTheme="minorHAnsi" w:cstheme="minorHAnsi"/>
          <w:b/>
          <w:sz w:val="48"/>
          <w:szCs w:val="48"/>
          <w:u w:val="single"/>
        </w:rPr>
        <w:t>De hyena</w:t>
      </w:r>
      <w:r>
        <w:rPr>
          <w:rFonts w:asciiTheme="minorHAnsi" w:hAnsiTheme="minorHAnsi" w:cstheme="minorHAnsi"/>
          <w:b/>
          <w:sz w:val="48"/>
          <w:szCs w:val="48"/>
        </w:rPr>
        <w:t xml:space="preserve"> is een roofdier dat dode dieren eet.</w:t>
      </w:r>
    </w:p>
    <w:p w:rsidR="0047680D" w:rsidRDefault="00327B06" w:rsidP="00327B06">
      <w: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2558415</wp:posOffset>
                </wp:positionV>
                <wp:extent cx="391795" cy="812800"/>
                <wp:effectExtent l="23495" t="24130" r="22860" b="190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1795" cy="8128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201.45pt" to="127.1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2558415</wp:posOffset>
                </wp:positionV>
                <wp:extent cx="344805" cy="653415"/>
                <wp:effectExtent l="19685" t="24130" r="26035" b="26035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6534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201.45pt" to="612.15pt,2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-226695</wp:posOffset>
                </wp:positionV>
                <wp:extent cx="5691505" cy="800100"/>
                <wp:effectExtent l="24130" t="21590" r="104140" b="10223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1505" cy="8001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0748" w:rsidRPr="00C60748" w:rsidRDefault="00C60748" w:rsidP="00C607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</w:rPr>
                            </w:pPr>
                            <w:r w:rsidRPr="00C60748"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</w:rPr>
                              <w:t xml:space="preserve">dieren op </w:t>
                            </w:r>
                            <w:r w:rsidRPr="00C60748"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  <w:u w:val="single"/>
                              </w:rPr>
                              <w:t>de savanne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6.85pt;margin-top:-17.85pt;width:448.15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" fillcolor="yellow" strokeweight="3pt">
                <v:fill opacity="32896f"/>
                <v:shadow on="t" opacity=".5" offset="6pt,6pt"/>
                <v:textbox>
                  <w:txbxContent>
                    <w:p w:rsidR="00C60748" w:rsidRPr="00C60748" w:rsidRDefault="00C60748" w:rsidP="00C6074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</w:rPr>
                      </w:pPr>
                      <w:r w:rsidRPr="00C60748"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</w:rPr>
                        <w:t xml:space="preserve">dieren op </w:t>
                      </w:r>
                      <w:r w:rsidRPr="00C60748"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  <w:u w:val="single"/>
                        </w:rPr>
                        <w:t>de savanne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3211830</wp:posOffset>
                </wp:positionV>
                <wp:extent cx="2792095" cy="2786380"/>
                <wp:effectExtent l="19685" t="21590" r="102870" b="9715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278638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0748" w:rsidRDefault="00C60748" w:rsidP="00C60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C60748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  <w:t>hyena</w:t>
                            </w:r>
                          </w:p>
                          <w:p w:rsidR="00C60748" w:rsidRPr="00C60748" w:rsidRDefault="00327B06" w:rsidP="00C60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83815" cy="2205990"/>
                                  <wp:effectExtent l="0" t="0" r="6985" b="3810"/>
                                  <wp:docPr id="27" name="il_fi" descr="Beschrijving: http://4.bp.blogspot.com/-O0L-iMs0v5E/UDNVnjS3H2I/AAAAAAAAAWk/xd-45iU4krw/s320/hye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4.bp.blogspot.com/-O0L-iMs0v5E/UDNVnjS3H2I/AAAAAAAAAWk/xd-45iU4krw/s320/hye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3815" cy="2205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0748" w:rsidRPr="00014D26" w:rsidRDefault="00C60748" w:rsidP="00C6074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10pt;margin-top:252.9pt;width:219.85pt;height:2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" fillcolor="red" strokeweight="3pt">
                <v:fill opacity="32896f"/>
                <v:shadow on="t" opacity=".5" offset="6pt,6pt"/>
                <v:textbox>
                  <w:txbxContent>
                    <w:p w:rsidR="00C60748" w:rsidRDefault="00C60748" w:rsidP="00C60748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C60748"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  <w:t xml:space="preserve">de </w:t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  <w:t>hyena</w:t>
                      </w:r>
                    </w:p>
                    <w:p w:rsidR="00C60748" w:rsidRPr="00C60748" w:rsidRDefault="00327B06" w:rsidP="00C60748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83815" cy="2205990"/>
                            <wp:effectExtent l="0" t="0" r="6985" b="3810"/>
                            <wp:docPr id="27" name="il_fi" descr="Beschrijving: http://4.bp.blogspot.com/-O0L-iMs0v5E/UDNVnjS3H2I/AAAAAAAAAWk/xd-45iU4krw/s320/hye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4.bp.blogspot.com/-O0L-iMs0v5E/UDNVnjS3H2I/AAAAAAAAAWk/xd-45iU4krw/s320/hyen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3815" cy="2205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0748" w:rsidRPr="00014D26" w:rsidRDefault="00C60748" w:rsidP="00C6074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3112770</wp:posOffset>
                </wp:positionV>
                <wp:extent cx="2501900" cy="2771775"/>
                <wp:effectExtent l="21590" t="22860" r="102235" b="10096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27717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0748" w:rsidRDefault="00C60748" w:rsidP="00C60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C60748"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de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  <w:t>gnoe</w:t>
                            </w:r>
                          </w:p>
                          <w:p w:rsidR="00C60748" w:rsidRPr="00C60748" w:rsidRDefault="00327B06" w:rsidP="00C607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205990" cy="2177415"/>
                                  <wp:effectExtent l="0" t="0" r="3810" b="0"/>
                                  <wp:docPr id="12" name="il_fi" descr="Beschrijving: http://www.onuitstaanbaar.nl/wp-content/uploads/gno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onuitstaanbaar.nl/wp-content/uploads/gno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5990" cy="2177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0748" w:rsidRPr="00014D26" w:rsidRDefault="00C60748" w:rsidP="00C6074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59.3pt;margin-top:245.1pt;width:197pt;height:21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" fillcolor="red" strokeweight="3pt">
                <v:fill opacity="32896f"/>
                <v:shadow on="t" opacity=".5" offset="6pt,6pt"/>
                <v:textbox>
                  <w:txbxContent>
                    <w:p w:rsidR="00C60748" w:rsidRDefault="00C60748" w:rsidP="00C60748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C60748"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  <w:t xml:space="preserve">de </w:t>
                      </w:r>
                      <w:r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  <w:t>gnoe</w:t>
                      </w:r>
                    </w:p>
                    <w:p w:rsidR="00C60748" w:rsidRPr="00C60748" w:rsidRDefault="00327B06" w:rsidP="00C60748">
                      <w:pPr>
                        <w:jc w:val="center"/>
                        <w:rPr>
                          <w:rFonts w:ascii="Calibri" w:hAnsi="Calibri" w:cs="Calibri"/>
                          <w:b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205990" cy="2177415"/>
                            <wp:effectExtent l="0" t="0" r="3810" b="0"/>
                            <wp:docPr id="12" name="il_fi" descr="Beschrijving: http://www.onuitstaanbaar.nl/wp-content/uploads/gno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onuitstaanbaar.nl/wp-content/uploads/gno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5990" cy="2177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0748" w:rsidRPr="00014D26" w:rsidRDefault="00C60748" w:rsidP="00C60748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4532630</wp:posOffset>
                </wp:positionH>
                <wp:positionV relativeFrom="paragraph">
                  <wp:posOffset>2633345</wp:posOffset>
                </wp:positionV>
                <wp:extent cx="0" cy="479425"/>
                <wp:effectExtent l="19050" t="19050" r="19050" b="1905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4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9pt,207.35pt" to="356.9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772795</wp:posOffset>
            </wp:positionV>
            <wp:extent cx="617220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3371215</wp:posOffset>
                </wp:positionV>
                <wp:extent cx="2815590" cy="2626995"/>
                <wp:effectExtent l="24130" t="19050" r="103505" b="9715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62699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0748" w:rsidRDefault="00C60748" w:rsidP="00C607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C60748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  <w:u w:val="single"/>
                              </w:rPr>
                              <w:t>de gazelle</w:t>
                            </w:r>
                          </w:p>
                          <w:p w:rsidR="00C60748" w:rsidRPr="00C60748" w:rsidRDefault="00327B06" w:rsidP="00C6074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525395" cy="2017395"/>
                                  <wp:effectExtent l="0" t="0" r="8255" b="1905"/>
                                  <wp:docPr id="4" name="il_fi" descr="Beschrijving: http://4.bp.blogspot.com/-gZNE_XHrF-w/TtOTpuGcVQI/AAAAAAAADQg/LnM7eaACHzM/s320/gazelle-image-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4.bp.blogspot.com/-gZNE_XHrF-w/TtOTpuGcVQI/AAAAAAAADQg/LnM7eaACHzM/s320/gazelle-image-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5395" cy="2017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21.4pt;margin-top:265.45pt;width:221.7pt;height:20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" fillcolor="red" strokeweight="3pt">
                <v:fill opacity="32896f"/>
                <v:shadow on="t" opacity=".5" offset="6pt,6pt"/>
                <v:textbox>
                  <w:txbxContent>
                    <w:p w:rsidR="00C60748" w:rsidRDefault="00C60748" w:rsidP="00C6074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C60748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  <w:u w:val="single"/>
                        </w:rPr>
                        <w:t>de gazelle</w:t>
                      </w:r>
                    </w:p>
                    <w:p w:rsidR="00C60748" w:rsidRPr="00C60748" w:rsidRDefault="00327B06" w:rsidP="00C6074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525395" cy="2017395"/>
                            <wp:effectExtent l="0" t="0" r="8255" b="1905"/>
                            <wp:docPr id="4" name="il_fi" descr="Beschrijving: http://4.bp.blogspot.com/-gZNE_XHrF-w/TtOTpuGcVQI/AAAAAAAADQg/LnM7eaACHzM/s320/gazelle-image-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4.bp.blogspot.com/-gZNE_XHrF-w/TtOTpuGcVQI/AAAAAAAADQg/LnM7eaACHzM/s320/gazelle-image-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5395" cy="2017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327B06"/>
    <w:rsid w:val="0047680D"/>
    <w:rsid w:val="004D3456"/>
    <w:rsid w:val="00C60748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6DCA6440</Template>
  <TotalTime>1</TotalTime>
  <Pages>2</Pages>
  <Words>76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Peter.Snijders</cp:lastModifiedBy>
  <cp:revision>2</cp:revision>
  <cp:lastPrinted>2013-09-10T08:30:00Z</cp:lastPrinted>
  <dcterms:created xsi:type="dcterms:W3CDTF">2013-09-10T08:40:00Z</dcterms:created>
  <dcterms:modified xsi:type="dcterms:W3CDTF">2013-09-10T08:40:00Z</dcterms:modified>
</cp:coreProperties>
</file>