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B8" w:rsidRDefault="007B09B8"/>
    <w:p w:rsidR="007B09B8" w:rsidRPr="00F5674F" w:rsidRDefault="004C604C" w:rsidP="007B09B8">
      <w:pPr>
        <w:spacing w:line="300" w:lineRule="atLeast"/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Heidens</w:t>
      </w:r>
      <w:r w:rsidR="007B09B8">
        <w:rPr>
          <w:rFonts w:ascii="Verdana" w:hAnsi="Verdana"/>
          <w:b/>
          <w:sz w:val="36"/>
          <w:szCs w:val="36"/>
        </w:rPr>
        <w:t xml:space="preserve">: </w:t>
      </w:r>
      <w:r>
        <w:rPr>
          <w:rFonts w:ascii="Verdana" w:hAnsi="Verdana"/>
          <w:sz w:val="36"/>
          <w:szCs w:val="36"/>
        </w:rPr>
        <w:t>Onchristelijk, ongelovig.</w:t>
      </w:r>
    </w:p>
    <w:p w:rsidR="007B09B8" w:rsidRPr="00903163" w:rsidRDefault="004C604C" w:rsidP="007B09B8">
      <w:pPr>
        <w:spacing w:line="300" w:lineRule="atLeast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</w:rPr>
        <w:t>grijnzen</w:t>
      </w:r>
      <w:r w:rsidR="00F5674F">
        <w:rPr>
          <w:rFonts w:ascii="Verdana" w:hAnsi="Verdana"/>
          <w:b/>
          <w:sz w:val="36"/>
          <w:szCs w:val="36"/>
        </w:rPr>
        <w:t>:</w:t>
      </w:r>
      <w:r>
        <w:rPr>
          <w:rFonts w:ascii="Verdana" w:hAnsi="Verdana"/>
          <w:b/>
          <w:sz w:val="36"/>
          <w:szCs w:val="36"/>
        </w:rPr>
        <w:t xml:space="preserve"> </w:t>
      </w:r>
      <w:r w:rsidRPr="004C604C">
        <w:rPr>
          <w:rFonts w:ascii="Verdana" w:hAnsi="Verdana"/>
          <w:sz w:val="36"/>
          <w:szCs w:val="36"/>
        </w:rPr>
        <w:t>breed</w:t>
      </w:r>
      <w:r w:rsidR="00F5674F" w:rsidRPr="00F5674F">
        <w:rPr>
          <w:rFonts w:ascii="Arial" w:hAnsi="Arial" w:cs="Arial"/>
          <w:color w:val="990000"/>
          <w:sz w:val="18"/>
          <w:szCs w:val="18"/>
        </w:rPr>
        <w:t xml:space="preserve"> </w:t>
      </w:r>
      <w:r>
        <w:rPr>
          <w:rFonts w:ascii="Verdana" w:hAnsi="Verdana"/>
          <w:sz w:val="36"/>
          <w:szCs w:val="36"/>
        </w:rPr>
        <w:t>lachen zonder geluid.</w:t>
      </w:r>
    </w:p>
    <w:p w:rsidR="007B09B8" w:rsidRPr="007B09B8" w:rsidRDefault="003C6C0B" w:rsidP="007B09B8">
      <w:pPr>
        <w:spacing w:line="300" w:lineRule="atLeast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commercieel</w:t>
      </w:r>
      <w:r w:rsidR="00F5674F">
        <w:rPr>
          <w:rFonts w:ascii="Verdana" w:hAnsi="Verdana"/>
          <w:b/>
          <w:sz w:val="36"/>
          <w:szCs w:val="36"/>
        </w:rPr>
        <w:t xml:space="preserve">: </w:t>
      </w:r>
      <w:r>
        <w:rPr>
          <w:rFonts w:ascii="Verdana" w:hAnsi="Verdana"/>
          <w:sz w:val="36"/>
          <w:szCs w:val="36"/>
        </w:rPr>
        <w:t>er wordt veel geld mee verdiend</w:t>
      </w:r>
      <w:r w:rsidR="00F5674F">
        <w:rPr>
          <w:rFonts w:ascii="Verdana" w:hAnsi="Verdana"/>
          <w:sz w:val="36"/>
          <w:szCs w:val="36"/>
        </w:rPr>
        <w:t>.</w:t>
      </w:r>
    </w:p>
    <w:p w:rsidR="007B09B8" w:rsidRPr="00F5674F" w:rsidRDefault="003C6C0B" w:rsidP="007B09B8">
      <w:pPr>
        <w:spacing w:line="300" w:lineRule="atLeast"/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Een verbastering van</w:t>
      </w:r>
      <w:r w:rsidR="00F5674F">
        <w:rPr>
          <w:rFonts w:ascii="Verdana" w:hAnsi="Verdana"/>
          <w:b/>
          <w:sz w:val="36"/>
          <w:szCs w:val="36"/>
        </w:rPr>
        <w:t xml:space="preserve">: </w:t>
      </w:r>
      <w:r>
        <w:rPr>
          <w:rFonts w:ascii="Verdana" w:hAnsi="Verdana"/>
          <w:sz w:val="36"/>
          <w:szCs w:val="36"/>
        </w:rPr>
        <w:t xml:space="preserve">Het origineel wordt </w:t>
      </w:r>
      <w:proofErr w:type="spellStart"/>
      <w:r>
        <w:rPr>
          <w:rFonts w:ascii="Verdana" w:hAnsi="Verdana"/>
          <w:sz w:val="36"/>
          <w:szCs w:val="36"/>
        </w:rPr>
        <w:t>d.m.v</w:t>
      </w:r>
      <w:proofErr w:type="spellEnd"/>
      <w:r>
        <w:rPr>
          <w:rFonts w:ascii="Verdana" w:hAnsi="Verdana"/>
          <w:sz w:val="36"/>
          <w:szCs w:val="36"/>
        </w:rPr>
        <w:t xml:space="preserve"> andere invloeden veranderd. Het lijkt er op, maar er zijn allerlei andere dingen bij gekomen.</w:t>
      </w:r>
    </w:p>
    <w:p w:rsidR="007B09B8" w:rsidRDefault="00903163" w:rsidP="007B09B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5A29E" wp14:editId="798C509A">
                <wp:simplePos x="0" y="0"/>
                <wp:positionH relativeFrom="column">
                  <wp:posOffset>5990590</wp:posOffset>
                </wp:positionH>
                <wp:positionV relativeFrom="paragraph">
                  <wp:posOffset>803275</wp:posOffset>
                </wp:positionV>
                <wp:extent cx="3133725" cy="1133475"/>
                <wp:effectExtent l="0" t="0" r="28575" b="2857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04C" w:rsidRPr="00903163" w:rsidRDefault="004C604C" w:rsidP="0090316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03163">
                              <w:rPr>
                                <w:sz w:val="48"/>
                                <w:szCs w:val="48"/>
                              </w:rPr>
                              <w:t xml:space="preserve">Nieuwsbegrip week </w:t>
                            </w:r>
                            <w:r w:rsidR="003C6C0B">
                              <w:rPr>
                                <w:sz w:val="48"/>
                                <w:szCs w:val="48"/>
                              </w:rPr>
                              <w:t>44</w:t>
                            </w:r>
                          </w:p>
                          <w:p w:rsidR="004C604C" w:rsidRPr="00903163" w:rsidRDefault="003C6C0B" w:rsidP="0090316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Halloween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5A29E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left:0;text-align:left;margin-left:471.7pt;margin-top:63.25pt;width:246.75pt;height:8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" fillcolor="white [3201]" strokeweight=".5pt">
                <v:textbox>
                  <w:txbxContent>
                    <w:p w:rsidR="004C604C" w:rsidRPr="00903163" w:rsidRDefault="004C604C" w:rsidP="0090316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03163">
                        <w:rPr>
                          <w:sz w:val="48"/>
                          <w:szCs w:val="48"/>
                        </w:rPr>
                        <w:t xml:space="preserve">Nieuwsbegrip week </w:t>
                      </w:r>
                      <w:r w:rsidR="003C6C0B">
                        <w:rPr>
                          <w:sz w:val="48"/>
                          <w:szCs w:val="48"/>
                        </w:rPr>
                        <w:t>44</w:t>
                      </w:r>
                    </w:p>
                    <w:p w:rsidR="004C604C" w:rsidRPr="00903163" w:rsidRDefault="003C6C0B" w:rsidP="0090316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Halloween</w:t>
                      </w:r>
                    </w:p>
                  </w:txbxContent>
                </v:textbox>
              </v:shape>
            </w:pict>
          </mc:Fallback>
        </mc:AlternateContent>
      </w:r>
      <w:r w:rsidR="007B09B8">
        <w:br w:type="page"/>
      </w:r>
    </w:p>
    <w:p w:rsidR="001803B8" w:rsidRDefault="004C1F82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589119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1696065" cy="6591935"/>
            <wp:effectExtent l="0" t="0" r="635" b="0"/>
            <wp:wrapThrough wrapText="bothSides">
              <wp:wrapPolygon edited="0">
                <wp:start x="0" y="0"/>
                <wp:lineTo x="0" y="21535"/>
                <wp:lineTo x="21566" y="21535"/>
                <wp:lineTo x="21566" y="0"/>
                <wp:lineTo x="0" y="0"/>
              </wp:wrapPolygon>
            </wp:wrapThrough>
            <wp:docPr id="10" name="Afbeelding 10" descr="https://encrypted-tbn0.gstatic.com/images?q=tbn:ANd9GcSDkWYjA6zz3OxWufEg_U5hq_5E640ZdLoGTtiFrTVxdfkRM_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DkWYjA6zz3OxWufEg_U5hq_5E640ZdLoGTtiFrTVxdfkRM__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118" cy="661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C604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B39161" wp14:editId="7EDD188A">
                <wp:simplePos x="0" y="0"/>
                <wp:positionH relativeFrom="column">
                  <wp:posOffset>-622594</wp:posOffset>
                </wp:positionH>
                <wp:positionV relativeFrom="paragraph">
                  <wp:posOffset>3679635</wp:posOffset>
                </wp:positionV>
                <wp:extent cx="3807725" cy="1719618"/>
                <wp:effectExtent l="0" t="0" r="254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725" cy="171961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C604C" w:rsidRPr="006656EB" w:rsidRDefault="004C604C" w:rsidP="004C604C">
                            <w:pPr>
                              <w:spacing w:line="300" w:lineRule="atLeast"/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6656EB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 xml:space="preserve">een </w:t>
                            </w:r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 xml:space="preserve">verbastering </w:t>
                            </w:r>
                            <w:r w:rsidRPr="006656EB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>van</w:t>
                            </w:r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Hallows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’ 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39161" id="Text Box 12" o:spid="_x0000_s1027" type="#_x0000_t202" style="position:absolute;margin-left:-49pt;margin-top:289.75pt;width:299.8pt;height:13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" fillcolor="#ffc000" stroked="f">
                <v:textbox>
                  <w:txbxContent>
                    <w:p w:rsidR="004C604C" w:rsidRPr="006656EB" w:rsidRDefault="004C604C" w:rsidP="004C604C">
                      <w:pPr>
                        <w:spacing w:line="300" w:lineRule="atLeast"/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6656EB">
                        <w:rPr>
                          <w:rFonts w:ascii="Verdana" w:hAnsi="Verdana"/>
                          <w:sz w:val="72"/>
                          <w:szCs w:val="72"/>
                        </w:rPr>
                        <w:t xml:space="preserve">een </w:t>
                      </w:r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 xml:space="preserve">verbastering </w:t>
                      </w:r>
                      <w:r w:rsidRPr="006656EB">
                        <w:rPr>
                          <w:rFonts w:ascii="Verdana" w:hAnsi="Verdana"/>
                          <w:sz w:val="72"/>
                          <w:szCs w:val="72"/>
                        </w:rPr>
                        <w:t>van</w:t>
                      </w:r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All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Hallows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’ Eve</w:t>
                      </w:r>
                    </w:p>
                  </w:txbxContent>
                </v:textbox>
              </v:shape>
            </w:pict>
          </mc:Fallback>
        </mc:AlternateContent>
      </w:r>
      <w:r w:rsidR="004C604C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ED34A6C" wp14:editId="5ADABD24">
                <wp:simplePos x="0" y="0"/>
                <wp:positionH relativeFrom="column">
                  <wp:posOffset>2174761</wp:posOffset>
                </wp:positionH>
                <wp:positionV relativeFrom="paragraph">
                  <wp:posOffset>2397229</wp:posOffset>
                </wp:positionV>
                <wp:extent cx="4258102" cy="914400"/>
                <wp:effectExtent l="38100" t="38100" r="47625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102" cy="914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604C" w:rsidRPr="004C604C" w:rsidRDefault="004C604C" w:rsidP="00994924">
                            <w:pPr>
                              <w:spacing w:line="300" w:lineRule="atLeast"/>
                              <w:jc w:val="center"/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</w:pPr>
                            <w:r w:rsidRPr="004C604C"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  <w:t>Halloween</w:t>
                            </w:r>
                          </w:p>
                          <w:p w:rsidR="004C604C" w:rsidRPr="001803B8" w:rsidRDefault="004C604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34A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71.25pt;margin-top:188.75pt;width:335.3pt;height:1in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" fillcolor="#ffc000" strokeweight="6pt">
                <v:textbox>
                  <w:txbxContent>
                    <w:p w:rsidR="004C604C" w:rsidRPr="004C604C" w:rsidRDefault="004C604C" w:rsidP="00994924">
                      <w:pPr>
                        <w:spacing w:line="300" w:lineRule="atLeast"/>
                        <w:jc w:val="center"/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</w:pPr>
                      <w:r w:rsidRPr="004C604C"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  <w:t>Halloween</w:t>
                      </w:r>
                    </w:p>
                    <w:p w:rsidR="004C604C" w:rsidRPr="001803B8" w:rsidRDefault="004C604C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6EB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0556992" wp14:editId="67BFAE0C">
                <wp:simplePos x="0" y="0"/>
                <wp:positionH relativeFrom="column">
                  <wp:posOffset>-267335</wp:posOffset>
                </wp:positionH>
                <wp:positionV relativeFrom="paragraph">
                  <wp:posOffset>325755</wp:posOffset>
                </wp:positionV>
                <wp:extent cx="3752850" cy="137160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71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C604C" w:rsidRPr="006656EB" w:rsidRDefault="004C604C" w:rsidP="006656EB">
                            <w:pPr>
                              <w:jc w:val="center"/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  <w:r w:rsidRPr="006656EB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>Een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656EB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heidens </w:t>
                            </w:r>
                            <w:r w:rsidRPr="006656EB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>karakter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56992" id="Text Box 16" o:spid="_x0000_s1029" type="#_x0000_t202" style="position:absolute;margin-left:-21.05pt;margin-top:25.65pt;width:295.5pt;height:10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" fillcolor="#ffc000" stroked="f">
                <v:textbox>
                  <w:txbxContent>
                    <w:p w:rsidR="004C604C" w:rsidRPr="006656EB" w:rsidRDefault="004C604C" w:rsidP="006656EB">
                      <w:pPr>
                        <w:jc w:val="center"/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  <w:r w:rsidRPr="006656EB">
                        <w:rPr>
                          <w:rFonts w:ascii="Verdana" w:hAnsi="Verdana"/>
                          <w:sz w:val="72"/>
                          <w:szCs w:val="72"/>
                        </w:rPr>
                        <w:t>Een</w:t>
                      </w:r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6656EB">
                        <w:rPr>
                          <w:rFonts w:ascii="Verdana" w:hAnsi="Verdana"/>
                          <w:b/>
                          <w:sz w:val="72"/>
                          <w:szCs w:val="72"/>
                          <w:u w:val="single"/>
                        </w:rPr>
                        <w:t xml:space="preserve">heidens </w:t>
                      </w:r>
                      <w:r w:rsidRPr="006656EB">
                        <w:rPr>
                          <w:rFonts w:ascii="Verdana" w:hAnsi="Verdana"/>
                          <w:sz w:val="72"/>
                          <w:szCs w:val="72"/>
                        </w:rPr>
                        <w:t>karakter</w:t>
                      </w:r>
                    </w:p>
                  </w:txbxContent>
                </v:textbox>
              </v:shape>
            </w:pict>
          </mc:Fallback>
        </mc:AlternateContent>
      </w:r>
      <w:r w:rsidR="006656EB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F85026A" wp14:editId="6CBA6EA0">
                <wp:simplePos x="0" y="0"/>
                <wp:positionH relativeFrom="column">
                  <wp:posOffset>5981065</wp:posOffset>
                </wp:positionH>
                <wp:positionV relativeFrom="paragraph">
                  <wp:posOffset>3545205</wp:posOffset>
                </wp:positionV>
                <wp:extent cx="3552825" cy="1771650"/>
                <wp:effectExtent l="0" t="0" r="9525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771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C604C" w:rsidRPr="006656EB" w:rsidRDefault="004C604C" w:rsidP="004C604C">
                            <w:pPr>
                              <w:spacing w:line="300" w:lineRule="atLeast"/>
                              <w:jc w:val="center"/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  <w:r w:rsidRPr="006656EB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 xml:space="preserve">Een </w:t>
                            </w:r>
                            <w:r w:rsidRPr="006656EB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commercieel </w:t>
                            </w:r>
                            <w:r w:rsidRPr="006656EB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>feest</w:t>
                            </w:r>
                          </w:p>
                          <w:p w:rsidR="004C604C" w:rsidRPr="001803B8" w:rsidRDefault="004C604C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026A" id="Text Box 18" o:spid="_x0000_s1030" type="#_x0000_t202" style="position:absolute;margin-left:470.95pt;margin-top:279.15pt;width:279.75pt;height:139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" fillcolor="#ffc000" stroked="f">
                <v:textbox>
                  <w:txbxContent>
                    <w:p w:rsidR="004C604C" w:rsidRPr="006656EB" w:rsidRDefault="004C604C" w:rsidP="004C604C">
                      <w:pPr>
                        <w:spacing w:line="300" w:lineRule="atLeast"/>
                        <w:jc w:val="center"/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  <w:r w:rsidRPr="006656EB">
                        <w:rPr>
                          <w:rFonts w:ascii="Verdana" w:hAnsi="Verdana"/>
                          <w:sz w:val="72"/>
                          <w:szCs w:val="72"/>
                        </w:rPr>
                        <w:t xml:space="preserve">Een </w:t>
                      </w:r>
                      <w:r w:rsidRPr="006656EB">
                        <w:rPr>
                          <w:rFonts w:ascii="Verdana" w:hAnsi="Verdana"/>
                          <w:b/>
                          <w:sz w:val="72"/>
                          <w:szCs w:val="72"/>
                          <w:u w:val="single"/>
                        </w:rPr>
                        <w:t xml:space="preserve">commercieel </w:t>
                      </w:r>
                      <w:r w:rsidRPr="006656EB">
                        <w:rPr>
                          <w:rFonts w:ascii="Verdana" w:hAnsi="Verdana"/>
                          <w:sz w:val="72"/>
                          <w:szCs w:val="72"/>
                        </w:rPr>
                        <w:t>feest</w:t>
                      </w:r>
                    </w:p>
                    <w:p w:rsidR="004C604C" w:rsidRPr="001803B8" w:rsidRDefault="004C604C" w:rsidP="00802DB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6E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32F353" wp14:editId="08AD9318">
                <wp:simplePos x="0" y="0"/>
                <wp:positionH relativeFrom="column">
                  <wp:posOffset>4657090</wp:posOffset>
                </wp:positionH>
                <wp:positionV relativeFrom="paragraph">
                  <wp:posOffset>249554</wp:posOffset>
                </wp:positionV>
                <wp:extent cx="4562475" cy="1247775"/>
                <wp:effectExtent l="0" t="0" r="9525" b="95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247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C604C" w:rsidRPr="006656EB" w:rsidRDefault="004C604C" w:rsidP="004C604C">
                            <w:pPr>
                              <w:spacing w:line="300" w:lineRule="atLeast"/>
                              <w:jc w:val="center"/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  <w:r w:rsidRPr="006656EB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656EB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grijnzende </w:t>
                            </w:r>
                            <w:r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>pompoen</w:t>
                            </w:r>
                          </w:p>
                          <w:p w:rsidR="004C604C" w:rsidRPr="001803B8" w:rsidRDefault="004C604C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2F353" id="Text Box 15" o:spid="_x0000_s1031" type="#_x0000_t202" style="position:absolute;margin-left:366.7pt;margin-top:19.65pt;width:359.2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" fillcolor="#ffc000" stroked="f">
                <v:textbox>
                  <w:txbxContent>
                    <w:p w:rsidR="004C604C" w:rsidRPr="006656EB" w:rsidRDefault="004C604C" w:rsidP="004C604C">
                      <w:pPr>
                        <w:spacing w:line="300" w:lineRule="atLeast"/>
                        <w:jc w:val="center"/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  <w:r w:rsidRPr="006656EB">
                        <w:rPr>
                          <w:rFonts w:ascii="Verdana" w:hAnsi="Verdana"/>
                          <w:sz w:val="72"/>
                          <w:szCs w:val="72"/>
                        </w:rPr>
                        <w:t>De</w:t>
                      </w:r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6656EB">
                        <w:rPr>
                          <w:rFonts w:ascii="Verdana" w:hAnsi="Verdana"/>
                          <w:b/>
                          <w:sz w:val="72"/>
                          <w:szCs w:val="72"/>
                          <w:u w:val="single"/>
                        </w:rPr>
                        <w:t xml:space="preserve">grijnzende </w:t>
                      </w:r>
                      <w:r>
                        <w:rPr>
                          <w:rFonts w:ascii="Verdana" w:hAnsi="Verdana"/>
                          <w:sz w:val="72"/>
                          <w:szCs w:val="72"/>
                        </w:rPr>
                        <w:t>pompoen</w:t>
                      </w:r>
                    </w:p>
                    <w:p w:rsidR="004C604C" w:rsidRPr="001803B8" w:rsidRDefault="004C604C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9B8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5F0AE54" wp14:editId="7D5C7F3D">
                <wp:simplePos x="0" y="0"/>
                <wp:positionH relativeFrom="column">
                  <wp:posOffset>5171440</wp:posOffset>
                </wp:positionH>
                <wp:positionV relativeFrom="paragraph">
                  <wp:posOffset>3285489</wp:posOffset>
                </wp:positionV>
                <wp:extent cx="1343025" cy="1285875"/>
                <wp:effectExtent l="19050" t="19050" r="28575" b="2857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12858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D5056" id="Line 8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2pt,258.7pt" to="512.95pt,3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" strokeweight="2.25pt"/>
            </w:pict>
          </mc:Fallback>
        </mc:AlternateContent>
      </w:r>
      <w:r w:rsidR="007B09B8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08A463D" wp14:editId="33B56E66">
                <wp:simplePos x="0" y="0"/>
                <wp:positionH relativeFrom="column">
                  <wp:posOffset>494664</wp:posOffset>
                </wp:positionH>
                <wp:positionV relativeFrom="paragraph">
                  <wp:posOffset>951865</wp:posOffset>
                </wp:positionV>
                <wp:extent cx="2276475" cy="1428750"/>
                <wp:effectExtent l="19050" t="19050" r="2857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76475" cy="14287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301C8" id="Line 7" o:spid="_x0000_s1026" style="position:absolute;flip:x 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5pt,74.95pt" to="218.2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" strokeweight="2.25pt"/>
            </w:pict>
          </mc:Fallback>
        </mc:AlternateContent>
      </w:r>
      <w:r w:rsidR="007B09B8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2590988" wp14:editId="3CCF9560">
                <wp:simplePos x="0" y="0"/>
                <wp:positionH relativeFrom="column">
                  <wp:posOffset>5438140</wp:posOffset>
                </wp:positionH>
                <wp:positionV relativeFrom="paragraph">
                  <wp:posOffset>913764</wp:posOffset>
                </wp:positionV>
                <wp:extent cx="1190625" cy="1476375"/>
                <wp:effectExtent l="19050" t="19050" r="28575" b="2857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1476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6DF0B" id="Line 9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2pt,71.95pt" to="521.95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/+HQIAADk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A057B29" wp14:editId="2F529B3A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D6B4E" id="Line 17" o:spid="_x0000_s1026" style="position:absolute;flip:x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1803B8"/>
    <w:rsid w:val="001B47C0"/>
    <w:rsid w:val="001D6B5B"/>
    <w:rsid w:val="00387DAC"/>
    <w:rsid w:val="00393998"/>
    <w:rsid w:val="003C6C0B"/>
    <w:rsid w:val="004C1F82"/>
    <w:rsid w:val="004C604C"/>
    <w:rsid w:val="006656EB"/>
    <w:rsid w:val="007B09B8"/>
    <w:rsid w:val="00802DB1"/>
    <w:rsid w:val="00903163"/>
    <w:rsid w:val="00994924"/>
    <w:rsid w:val="00B35A33"/>
    <w:rsid w:val="00F5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0FD008-1967-40DE-80FF-CB1C4415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5C1FD804</Template>
  <TotalTime>1</TotalTime>
  <Pages>2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3</cp:revision>
  <dcterms:created xsi:type="dcterms:W3CDTF">2014-10-30T15:51:00Z</dcterms:created>
  <dcterms:modified xsi:type="dcterms:W3CDTF">2014-10-30T15:57:00Z</dcterms:modified>
</cp:coreProperties>
</file>