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B3" w:rsidRDefault="00713BE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A33B3" w:rsidRDefault="000A33B3">
      <w:pPr>
        <w:rPr>
          <w:sz w:val="40"/>
          <w:szCs w:val="40"/>
        </w:rPr>
      </w:pPr>
    </w:p>
    <w:p w:rsidR="000A33B3" w:rsidRDefault="000A33B3">
      <w:pPr>
        <w:rPr>
          <w:sz w:val="40"/>
          <w:szCs w:val="40"/>
        </w:rPr>
      </w:pPr>
    </w:p>
    <w:p w:rsidR="007C547F" w:rsidRPr="000A33B3" w:rsidRDefault="000A33B3">
      <w:pPr>
        <w:rPr>
          <w:color w:val="7030A0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3BE0" w:rsidRPr="000A33B3">
        <w:rPr>
          <w:color w:val="7030A0"/>
          <w:sz w:val="40"/>
          <w:szCs w:val="40"/>
        </w:rPr>
        <w:t>Thema bij mij thuis</w:t>
      </w:r>
    </w:p>
    <w:p w:rsidR="00713BE0" w:rsidRPr="000A33B3" w:rsidRDefault="00713BE0">
      <w:pPr>
        <w:rPr>
          <w:color w:val="7030A0"/>
          <w:sz w:val="40"/>
          <w:szCs w:val="40"/>
        </w:rPr>
      </w:pPr>
    </w:p>
    <w:p w:rsidR="00713BE0" w:rsidRDefault="00713BE0">
      <w:pPr>
        <w:rPr>
          <w:sz w:val="40"/>
          <w:szCs w:val="40"/>
        </w:rPr>
      </w:pPr>
    </w:p>
    <w:p w:rsidR="000A33B3" w:rsidRDefault="000A33B3">
      <w:pPr>
        <w:rPr>
          <w:sz w:val="40"/>
          <w:szCs w:val="40"/>
        </w:rPr>
      </w:pPr>
    </w:p>
    <w:p w:rsidR="000A33B3" w:rsidRDefault="000A33B3">
      <w:pPr>
        <w:rPr>
          <w:sz w:val="40"/>
          <w:szCs w:val="40"/>
        </w:rPr>
      </w:pPr>
    </w:p>
    <w:p w:rsidR="00713BE0" w:rsidRPr="000A33B3" w:rsidRDefault="000A33B3">
      <w:pPr>
        <w:rPr>
          <w:sz w:val="44"/>
          <w:szCs w:val="4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3BE0" w:rsidRPr="000A33B3">
        <w:rPr>
          <w:b/>
          <w:sz w:val="44"/>
          <w:szCs w:val="44"/>
        </w:rPr>
        <w:t>De foto:</w:t>
      </w:r>
      <w:r w:rsidRPr="000A33B3">
        <w:rPr>
          <w:sz w:val="44"/>
          <w:szCs w:val="44"/>
        </w:rPr>
        <w:t xml:space="preserve">  </w:t>
      </w:r>
      <w:r w:rsidRPr="000A33B3">
        <w:rPr>
          <w:bCs/>
          <w:sz w:val="44"/>
          <w:szCs w:val="44"/>
        </w:rPr>
        <w:t>afbeelding die je met een camera/fototoestel maakt.</w:t>
      </w:r>
    </w:p>
    <w:p w:rsidR="00713BE0" w:rsidRPr="000A33B3" w:rsidRDefault="00713BE0">
      <w:pPr>
        <w:rPr>
          <w:sz w:val="44"/>
          <w:szCs w:val="44"/>
        </w:rPr>
      </w:pPr>
    </w:p>
    <w:p w:rsidR="00713BE0" w:rsidRPr="000A33B3" w:rsidRDefault="000A33B3">
      <w:pPr>
        <w:rPr>
          <w:sz w:val="44"/>
          <w:szCs w:val="44"/>
        </w:rPr>
      </w:pP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="00713BE0" w:rsidRPr="000A33B3">
        <w:rPr>
          <w:b/>
          <w:sz w:val="44"/>
          <w:szCs w:val="44"/>
        </w:rPr>
        <w:t>De fotograaf:</w:t>
      </w:r>
      <w:r w:rsidRPr="000A33B3">
        <w:rPr>
          <w:sz w:val="44"/>
          <w:szCs w:val="44"/>
        </w:rPr>
        <w:t xml:space="preserve"> </w:t>
      </w:r>
      <w:r w:rsidRPr="000A33B3">
        <w:rPr>
          <w:bCs/>
          <w:sz w:val="44"/>
          <w:szCs w:val="44"/>
        </w:rPr>
        <w:t>iemand die foto's maakt (voor zijn beroep).</w:t>
      </w:r>
    </w:p>
    <w:p w:rsidR="00713BE0" w:rsidRPr="000A33B3" w:rsidRDefault="00713BE0">
      <w:pPr>
        <w:rPr>
          <w:sz w:val="44"/>
          <w:szCs w:val="44"/>
        </w:rPr>
      </w:pPr>
    </w:p>
    <w:p w:rsidR="00713BE0" w:rsidRPr="000A33B3" w:rsidRDefault="000A33B3">
      <w:pPr>
        <w:rPr>
          <w:sz w:val="44"/>
          <w:szCs w:val="44"/>
        </w:rPr>
      </w:pP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="00713BE0" w:rsidRPr="000A33B3">
        <w:rPr>
          <w:b/>
          <w:sz w:val="44"/>
          <w:szCs w:val="44"/>
        </w:rPr>
        <w:t>Het fototoestel</w:t>
      </w:r>
      <w:r w:rsidR="00713BE0" w:rsidRPr="000A33B3">
        <w:rPr>
          <w:sz w:val="44"/>
          <w:szCs w:val="44"/>
        </w:rPr>
        <w:t>:</w:t>
      </w:r>
      <w:r w:rsidRPr="000A33B3">
        <w:rPr>
          <w:bCs/>
          <w:sz w:val="44"/>
          <w:szCs w:val="44"/>
        </w:rPr>
        <w:t xml:space="preserve"> apparaat om foto's mee te maken.</w:t>
      </w:r>
      <w:r w:rsidRPr="000A33B3">
        <w:rPr>
          <w:sz w:val="44"/>
          <w:szCs w:val="44"/>
        </w:rPr>
        <w:t xml:space="preserve"> </w:t>
      </w:r>
    </w:p>
    <w:p w:rsidR="00713BE0" w:rsidRPr="000A33B3" w:rsidRDefault="00713BE0">
      <w:pPr>
        <w:rPr>
          <w:sz w:val="44"/>
          <w:szCs w:val="44"/>
        </w:rPr>
      </w:pPr>
    </w:p>
    <w:p w:rsidR="00713BE0" w:rsidRPr="000A33B3" w:rsidRDefault="000A33B3">
      <w:pPr>
        <w:rPr>
          <w:sz w:val="44"/>
          <w:szCs w:val="44"/>
        </w:rPr>
      </w:pP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Pr="000A33B3">
        <w:rPr>
          <w:sz w:val="44"/>
          <w:szCs w:val="44"/>
        </w:rPr>
        <w:tab/>
      </w:r>
      <w:r w:rsidR="00713BE0" w:rsidRPr="000A33B3">
        <w:rPr>
          <w:b/>
          <w:sz w:val="44"/>
          <w:szCs w:val="44"/>
        </w:rPr>
        <w:t>Het fotoalbum:</w:t>
      </w:r>
      <w:r w:rsidRPr="000A33B3">
        <w:rPr>
          <w:sz w:val="44"/>
          <w:szCs w:val="44"/>
        </w:rPr>
        <w:t xml:space="preserve"> boek waar foto's in zitten.</w:t>
      </w:r>
    </w:p>
    <w:p w:rsidR="007C547F" w:rsidRPr="000A33B3" w:rsidRDefault="007C547F">
      <w:pPr>
        <w:rPr>
          <w:sz w:val="44"/>
          <w:szCs w:val="44"/>
        </w:rPr>
      </w:pPr>
    </w:p>
    <w:p w:rsidR="007C547F" w:rsidRPr="00713BE0" w:rsidRDefault="007C547F">
      <w:pPr>
        <w:rPr>
          <w:sz w:val="40"/>
          <w:szCs w:val="40"/>
        </w:rPr>
      </w:pPr>
    </w:p>
    <w:p w:rsidR="007C547F" w:rsidRDefault="007C547F"/>
    <w:p w:rsidR="007C547F" w:rsidRDefault="007C547F"/>
    <w:p w:rsidR="007C547F" w:rsidRDefault="007C547F"/>
    <w:p w:rsidR="007C547F" w:rsidRDefault="007C547F"/>
    <w:p w:rsidR="00713BE0" w:rsidRDefault="00713BE0"/>
    <w:p w:rsidR="007C547F" w:rsidRDefault="007C547F"/>
    <w:p w:rsidR="007C547F" w:rsidRDefault="007C547F"/>
    <w:p w:rsidR="007C547F" w:rsidRDefault="007C547F"/>
    <w:p w:rsidR="007C547F" w:rsidRDefault="007C547F"/>
    <w:p w:rsidR="007C547F" w:rsidRDefault="007C547F"/>
    <w:p w:rsidR="007C547F" w:rsidRDefault="007C547F"/>
    <w:p w:rsidR="007C547F" w:rsidRDefault="007C547F"/>
    <w:p w:rsidR="001803B8" w:rsidRDefault="000A33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4415155</wp:posOffset>
                </wp:positionV>
                <wp:extent cx="695960" cy="1057275"/>
                <wp:effectExtent l="19050" t="14605" r="18415" b="2349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1057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2FBC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347.65pt" to="509.3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P2FwIAAC8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1414780</wp:posOffset>
                </wp:positionV>
                <wp:extent cx="461010" cy="1824355"/>
                <wp:effectExtent l="14605" t="14605" r="19685" b="1841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010" cy="18243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D619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5pt,111.4pt" to="401.9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3519170</wp:posOffset>
                </wp:positionV>
                <wp:extent cx="1576070" cy="1296035"/>
                <wp:effectExtent l="19050" t="23495" r="14605" b="2349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6070" cy="12960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09942"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277.1pt" to="261.35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lBJAIAAEQ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314325</wp:posOffset>
                </wp:positionV>
                <wp:extent cx="2299970" cy="3204845"/>
                <wp:effectExtent l="0" t="635" r="76200" b="806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04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40" w:rsidRDefault="00623540" w:rsidP="007C547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fotograaf</w:t>
                            </w:r>
                          </w:p>
                          <w:p w:rsidR="00623540" w:rsidRPr="00834B9D" w:rsidRDefault="000A33B3" w:rsidP="006235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6330" cy="2729230"/>
                                  <wp:effectExtent l="0" t="0" r="0" b="0"/>
                                  <wp:docPr id="85" name="irc_mi" descr="http://www.bifas.net/files/2012/11/fotograa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ifas.net/files/2012/11/fotograa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330" cy="272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65pt;margin-top:24.75pt;width:181.1pt;height:2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Ma1AIAALo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23540" w:rsidRDefault="00623540" w:rsidP="007C547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fotograaf</w:t>
                      </w:r>
                    </w:p>
                    <w:p w:rsidR="00623540" w:rsidRPr="00834B9D" w:rsidRDefault="000A33B3" w:rsidP="0062354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6330" cy="2729230"/>
                            <wp:effectExtent l="0" t="0" r="0" b="0"/>
                            <wp:docPr id="85" name="irc_mi" descr="http://www.bifas.net/files/2012/11/fotograa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ifas.net/files/2012/11/fotograa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330" cy="272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3239135</wp:posOffset>
                </wp:positionV>
                <wp:extent cx="2453005" cy="2800350"/>
                <wp:effectExtent l="42545" t="43815" r="114300" b="1181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800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540" w:rsidRDefault="00623540" w:rsidP="007C54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foto</w:t>
                            </w:r>
                          </w:p>
                          <w:p w:rsidR="00623540" w:rsidRPr="001803B8" w:rsidRDefault="000A33B3" w:rsidP="00875B8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2143125"/>
                                  <wp:effectExtent l="0" t="0" r="0" b="9525"/>
                                  <wp:docPr id="65" name="irc_mi" descr="http://3.bp.blogspot.com/-eI7KfJv3ec8/UEmp5ZkW0RI/AAAAAAAAPz4/HKS2Wok1oOw/s1600/Schoolfoto12%2BLC%2B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3.bp.blogspot.com/-eI7KfJv3ec8/UEmp5ZkW0RI/AAAAAAAAPz4/HKS2Wok1oOw/s1600/Schoolfoto12%2BLC%2B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.35pt;margin-top:255.05pt;width:193.15pt;height:2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" fillcolor="#cff" strokeweight="6pt">
                <v:shadow on="t" opacity=".5" offset="6pt,6pt"/>
                <v:textbox>
                  <w:txbxContent>
                    <w:p w:rsidR="00623540" w:rsidRDefault="00623540" w:rsidP="007C54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foto</w:t>
                      </w:r>
                    </w:p>
                    <w:p w:rsidR="00623540" w:rsidRPr="001803B8" w:rsidRDefault="000A33B3" w:rsidP="00875B8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2143125"/>
                            <wp:effectExtent l="0" t="0" r="0" b="9525"/>
                            <wp:docPr id="65" name="irc_mi" descr="http://3.bp.blogspot.com/-eI7KfJv3ec8/UEmp5ZkW0RI/AAAAAAAAPz4/HKS2Wok1oOw/s1600/Schoolfoto12%2BLC%2B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3.bp.blogspot.com/-eI7KfJv3ec8/UEmp5ZkW0RI/AAAAAAAAPz4/HKS2Wok1oOw/s1600/Schoolfoto12%2BLC%2B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3239135</wp:posOffset>
                </wp:positionV>
                <wp:extent cx="3447415" cy="3961765"/>
                <wp:effectExtent l="0" t="635" r="80645" b="762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961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40" w:rsidRDefault="00623540" w:rsidP="007C54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fotoalbum</w:t>
                            </w:r>
                          </w:p>
                          <w:p w:rsidR="00623540" w:rsidRDefault="000A33B3" w:rsidP="007C54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86125" cy="1843405"/>
                                  <wp:effectExtent l="0" t="0" r="9525" b="4445"/>
                                  <wp:docPr id="63" name="irc_mi" descr="http://i1.ytimg.com/vi/51waU70fbG8/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1.ytimg.com/vi/51waU70fbG8/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540" w:rsidRPr="001803B8" w:rsidRDefault="000A33B3" w:rsidP="00713B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7550" cy="1828800"/>
                                  <wp:effectExtent l="0" t="0" r="0" b="0"/>
                                  <wp:docPr id="64" name="irc_mi" descr="http://blog.albelli.nl/files/2010/07/wkbo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log.albelli.nl/files/2010/07/wkbo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9.3pt;margin-top:255.05pt;width:271.45pt;height:3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TI2QIAAMEFAAAOAAAAZHJzL2Uyb0RvYy54bWysVG1r2zAQ/j7YfxD6nvqlThybOqVNlzHo&#10;XqAd+6xYciwmS56kxO7G/vtOUpIm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623540" w:rsidRDefault="00623540" w:rsidP="007C54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fotoalbum</w:t>
                      </w:r>
                    </w:p>
                    <w:p w:rsidR="00623540" w:rsidRDefault="000A33B3" w:rsidP="007C54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86125" cy="1843405"/>
                            <wp:effectExtent l="0" t="0" r="9525" b="4445"/>
                            <wp:docPr id="63" name="irc_mi" descr="http://i1.ytimg.com/vi/51waU70fbG8/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1.ytimg.com/vi/51waU70fbG8/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540" w:rsidRPr="001803B8" w:rsidRDefault="000A33B3" w:rsidP="00713B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7550" cy="1828800"/>
                            <wp:effectExtent l="0" t="0" r="0" b="0"/>
                            <wp:docPr id="64" name="irc_mi" descr="http://blog.albelli.nl/files/2010/07/wkbo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log.albelli.nl/files/2010/07/wkbo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228600</wp:posOffset>
                </wp:positionV>
                <wp:extent cx="5390515" cy="2447290"/>
                <wp:effectExtent l="0" t="0" r="71755" b="768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447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40" w:rsidRDefault="00623540" w:rsidP="007C547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fototoestel</w:t>
                            </w:r>
                          </w:p>
                          <w:p w:rsidR="00623540" w:rsidRPr="00834B9D" w:rsidRDefault="000A33B3" w:rsidP="0062354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8825" cy="1943100"/>
                                  <wp:effectExtent l="0" t="0" r="9525" b="0"/>
                                  <wp:docPr id="61" name="irc_mi" descr="http://www.freestyleprojects.nl/Images/Fototoest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freestyleprojects.nl/Images/Fototoest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1943100"/>
                                  <wp:effectExtent l="0" t="0" r="0" b="0"/>
                                  <wp:docPr id="72" name="irc_mi" descr="http://www.prijs.nu/wp-content/uploads/2013/09/canon-powersh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rijs.nu/wp-content/uploads/2013/09/canon-powersh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1.95pt;margin-top:18pt;width:424.45pt;height:1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g91w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23540" w:rsidRDefault="00623540" w:rsidP="007C547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fototoestel</w:t>
                      </w:r>
                    </w:p>
                    <w:p w:rsidR="00623540" w:rsidRPr="00834B9D" w:rsidRDefault="000A33B3" w:rsidP="0062354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8825" cy="1943100"/>
                            <wp:effectExtent l="0" t="0" r="9525" b="0"/>
                            <wp:docPr id="61" name="irc_mi" descr="http://www.freestyleprojects.nl/Images/Fototoest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freestyleprojects.nl/Images/Fototoest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1943100"/>
                            <wp:effectExtent l="0" t="0" r="0" b="0"/>
                            <wp:docPr id="72" name="irc_mi" descr="http://www.prijs.nu/wp-content/uploads/2013/09/canon-powersh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rijs.nu/wp-content/uploads/2013/09/canon-powersh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87050" cy="7600950"/>
            <wp:effectExtent l="0" t="0" r="0" b="0"/>
            <wp:docPr id="163" name="irc_mi" descr="http://www.eventgeschenke.ch/wp-content/uploads/2012/01/Fotografie-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entgeschenke.ch/wp-content/uploads/2012/01/Fotografie-Worksh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-724535</wp:posOffset>
            </wp:positionV>
            <wp:extent cx="10502265" cy="18836005"/>
            <wp:effectExtent l="0" t="0" r="0" b="4445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265" cy="188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0A33B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33BE4"/>
    <w:rsid w:val="000A33B3"/>
    <w:rsid w:val="001803B8"/>
    <w:rsid w:val="00623540"/>
    <w:rsid w:val="006826F6"/>
    <w:rsid w:val="006D011B"/>
    <w:rsid w:val="00700621"/>
    <w:rsid w:val="00713BE0"/>
    <w:rsid w:val="0077757A"/>
    <w:rsid w:val="007851D2"/>
    <w:rsid w:val="007C547F"/>
    <w:rsid w:val="00834B9D"/>
    <w:rsid w:val="00875B8F"/>
    <w:rsid w:val="0092215E"/>
    <w:rsid w:val="00E93897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9A23048-B5D0-4143-BCE3-EAF5AF6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dcterms:created xsi:type="dcterms:W3CDTF">2014-06-20T07:01:00Z</dcterms:created>
  <dcterms:modified xsi:type="dcterms:W3CDTF">2014-06-20T07:01:00Z</dcterms:modified>
</cp:coreProperties>
</file>