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ED" w:rsidRDefault="00F261ED"/>
    <w:p w:rsidR="00F261ED" w:rsidRPr="00F261ED" w:rsidRDefault="00F261ED" w:rsidP="00F261ED">
      <w:pPr>
        <w:pStyle w:val="Tekst"/>
        <w:rPr>
          <w:rFonts w:cs="Arial"/>
          <w:sz w:val="72"/>
          <w:szCs w:val="72"/>
        </w:rPr>
      </w:pPr>
      <w:r w:rsidRPr="00F261ED">
        <w:rPr>
          <w:rFonts w:cs="Arial"/>
          <w:sz w:val="72"/>
          <w:szCs w:val="72"/>
        </w:rPr>
        <w:t>vertrekken: weggaan, je gaat ergens naar toe.</w:t>
      </w:r>
    </w:p>
    <w:p w:rsidR="00F261ED" w:rsidRPr="00F261ED" w:rsidRDefault="00F261ED" w:rsidP="00F261ED">
      <w:pPr>
        <w:pStyle w:val="Tekst"/>
        <w:rPr>
          <w:rFonts w:cs="Arial"/>
          <w:sz w:val="72"/>
          <w:szCs w:val="72"/>
        </w:rPr>
      </w:pPr>
      <w:r w:rsidRPr="00F261ED">
        <w:rPr>
          <w:rFonts w:cs="Arial"/>
          <w:sz w:val="72"/>
          <w:szCs w:val="72"/>
        </w:rPr>
        <w:t>onderweg: je zit tussen twee plekken in. Je komt van de ene plek en je gaat naar de andere plek toe.</w:t>
      </w:r>
    </w:p>
    <w:p w:rsidR="00F261ED" w:rsidRPr="00F261ED" w:rsidRDefault="00F261ED" w:rsidP="00F261ED">
      <w:pPr>
        <w:pStyle w:val="Tekst"/>
        <w:rPr>
          <w:rFonts w:cs="Arial"/>
          <w:sz w:val="72"/>
          <w:szCs w:val="72"/>
        </w:rPr>
      </w:pPr>
      <w:r w:rsidRPr="00F261ED">
        <w:rPr>
          <w:rFonts w:cs="Arial"/>
          <w:sz w:val="72"/>
          <w:szCs w:val="72"/>
        </w:rPr>
        <w:t>arriveren: aankomen. je ging ergens naar toe en daar</w:t>
      </w:r>
      <w:bookmarkStart w:id="0" w:name="_GoBack"/>
      <w:bookmarkEnd w:id="0"/>
      <w:r w:rsidRPr="00F261ED">
        <w:rPr>
          <w:rFonts w:cs="Arial"/>
          <w:sz w:val="72"/>
          <w:szCs w:val="72"/>
        </w:rPr>
        <w:t xml:space="preserve"> ben nu aangekomen.</w:t>
      </w:r>
    </w:p>
    <w:p w:rsidR="00272B3E" w:rsidRDefault="00F261ED">
      <w:r w:rsidRPr="00F261ED">
        <w:rPr>
          <w:sz w:val="72"/>
          <w:szCs w:val="7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6256020</wp:posOffset>
            </wp:positionH>
            <wp:positionV relativeFrom="paragraph">
              <wp:posOffset>-758190</wp:posOffset>
            </wp:positionV>
            <wp:extent cx="2901950" cy="2172335"/>
            <wp:effectExtent l="0" t="0" r="0" b="0"/>
            <wp:wrapTight wrapText="bothSides">
              <wp:wrapPolygon edited="0">
                <wp:start x="0" y="0"/>
                <wp:lineTo x="0" y="21404"/>
                <wp:lineTo x="21411" y="21404"/>
                <wp:lineTo x="21411" y="0"/>
                <wp:lineTo x="0" y="0"/>
              </wp:wrapPolygon>
            </wp:wrapTight>
            <wp:docPr id="4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890270</wp:posOffset>
            </wp:positionV>
            <wp:extent cx="3086100" cy="2310130"/>
            <wp:effectExtent l="0" t="0" r="0" b="0"/>
            <wp:wrapTight wrapText="bothSides">
              <wp:wrapPolygon edited="0">
                <wp:start x="0" y="0"/>
                <wp:lineTo x="0" y="21374"/>
                <wp:lineTo x="21467" y="21374"/>
                <wp:lineTo x="21467" y="0"/>
                <wp:lineTo x="0" y="0"/>
              </wp:wrapPolygon>
            </wp:wrapTight>
            <wp:docPr id="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2724150</wp:posOffset>
            </wp:positionV>
            <wp:extent cx="3122295" cy="2076450"/>
            <wp:effectExtent l="0" t="0" r="1905" b="0"/>
            <wp:wrapTight wrapText="bothSides">
              <wp:wrapPolygon edited="0">
                <wp:start x="0" y="0"/>
                <wp:lineTo x="0" y="21402"/>
                <wp:lineTo x="21481" y="21402"/>
                <wp:lineTo x="21481" y="0"/>
                <wp:lineTo x="0" y="0"/>
              </wp:wrapPolygon>
            </wp:wrapTight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1404620</wp:posOffset>
                </wp:positionV>
                <wp:extent cx="3086100" cy="767080"/>
                <wp:effectExtent l="635" t="5080" r="8890" b="889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C86D0C" w:rsidRDefault="00C86D0C" w:rsidP="00272B3E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C86D0C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arriveren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6pt;margin-top:110.6pt;width:243pt;height:6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" fillcolor="#cff" stroked="f">
                <v:fill opacity="32896f"/>
                <v:textbox>
                  <w:txbxContent>
                    <w:p w:rsidR="00EF4F4E" w:rsidRPr="00C86D0C" w:rsidRDefault="00C86D0C" w:rsidP="00272B3E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C86D0C">
                        <w:rPr>
                          <w:rFonts w:ascii="Arial" w:hAnsi="Arial" w:cs="Arial"/>
                          <w:sz w:val="96"/>
                          <w:szCs w:val="96"/>
                        </w:rPr>
                        <w:t>arriveren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2171700</wp:posOffset>
                </wp:positionV>
                <wp:extent cx="0" cy="4114800"/>
                <wp:effectExtent l="38735" t="38735" r="46990" b="46990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7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2171700</wp:posOffset>
                </wp:positionV>
                <wp:extent cx="1600200" cy="0"/>
                <wp:effectExtent l="38735" t="38735" r="46990" b="4699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71pt" to="73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t9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1600200" cy="0"/>
                <wp:effectExtent l="38735" t="38735" r="46990" b="46990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61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11EQIAACs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3200400</wp:posOffset>
                </wp:positionV>
                <wp:extent cx="3086100" cy="762635"/>
                <wp:effectExtent l="635" t="635" r="8890" b="825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C86D0C" w:rsidRDefault="00C86D0C" w:rsidP="00272B3E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C86D0C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onderweg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4pt;margin-top:252pt;width:243pt;height:6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C86D0C" w:rsidRDefault="00C86D0C" w:rsidP="00272B3E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C86D0C">
                        <w:rPr>
                          <w:rFonts w:ascii="Arial" w:hAnsi="Arial" w:cs="Arial"/>
                          <w:sz w:val="96"/>
                          <w:szCs w:val="96"/>
                        </w:rPr>
                        <w:t>onderweg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2883535</wp:posOffset>
                </wp:positionV>
                <wp:extent cx="0" cy="1143000"/>
                <wp:effectExtent l="38735" t="45720" r="46990" b="40005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27.05pt" to="486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HU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4026535</wp:posOffset>
                </wp:positionV>
                <wp:extent cx="1600200" cy="0"/>
                <wp:effectExtent l="38735" t="45720" r="46990" b="40005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17.05pt" to="486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4026535</wp:posOffset>
                </wp:positionV>
                <wp:extent cx="1600200" cy="0"/>
                <wp:effectExtent l="38735" t="45720" r="46990" b="4000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17.05pt" to="5in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4026535</wp:posOffset>
                </wp:positionV>
                <wp:extent cx="0" cy="431165"/>
                <wp:effectExtent l="38735" t="45720" r="46990" b="4699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17.05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735" t="38735" r="46990" b="4699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yT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G9GjJMZAgAANA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635" t="635" r="8890" b="889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C86D0C" w:rsidRDefault="00C86D0C" w:rsidP="00272B3E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C86D0C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vertrekken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378pt;width:24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" fillcolor="#cff" stroked="f">
                <v:fill opacity="32896f"/>
                <v:textbox>
                  <w:txbxContent>
                    <w:p w:rsidR="00EF4F4E" w:rsidRPr="00C86D0C" w:rsidRDefault="00C86D0C" w:rsidP="00272B3E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C86D0C">
                        <w:rPr>
                          <w:rFonts w:ascii="Arial" w:hAnsi="Arial" w:cs="Arial"/>
                          <w:sz w:val="96"/>
                          <w:szCs w:val="96"/>
                        </w:rPr>
                        <w:t>vertrekken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735" t="38735" r="46990" b="4699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Bf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J6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EjNAF8aAgAANA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735" t="38735" r="46990" b="4699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0y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f7X9Mh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735" t="38735" r="46990" b="4699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735" t="38735" r="46990" b="4699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lW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J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LWIJVh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735" t="38735" r="46990" b="469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232E70"/>
    <w:rsid w:val="00272B3E"/>
    <w:rsid w:val="002A4973"/>
    <w:rsid w:val="00522029"/>
    <w:rsid w:val="00554DAE"/>
    <w:rsid w:val="00C2426A"/>
    <w:rsid w:val="00C86D0C"/>
    <w:rsid w:val="00D343D6"/>
    <w:rsid w:val="00E72CA0"/>
    <w:rsid w:val="00EF4F4E"/>
    <w:rsid w:val="00F2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F261ED"/>
    <w:pPr>
      <w:spacing w:after="60"/>
    </w:pPr>
    <w:rPr>
      <w:rFonts w:ascii="Arial" w:eastAsia="MS Mincho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F261ED"/>
    <w:pPr>
      <w:spacing w:after="60"/>
    </w:pPr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6826F181</Template>
  <TotalTime>0</TotalTime>
  <Pages>2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2011-06-20T11:46:00Z</cp:lastPrinted>
  <dcterms:created xsi:type="dcterms:W3CDTF">2012-11-08T10:54:00Z</dcterms:created>
  <dcterms:modified xsi:type="dcterms:W3CDTF">2012-11-08T10:54:00Z</dcterms:modified>
</cp:coreProperties>
</file>