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7A81E" w14:textId="54DCF70E" w:rsidR="00623DF2" w:rsidRPr="000A50EB" w:rsidRDefault="00201376">
      <w:pPr>
        <w:rPr>
          <w:sz w:val="52"/>
          <w:szCs w:val="52"/>
        </w:rPr>
      </w:pPr>
      <w:r>
        <w:rPr>
          <w:b/>
          <w:sz w:val="52"/>
          <w:szCs w:val="52"/>
        </w:rPr>
        <w:t>Iets in de wacht slepen</w:t>
      </w:r>
      <w:r w:rsidR="00623DF2" w:rsidRPr="000A50EB">
        <w:rPr>
          <w:sz w:val="52"/>
          <w:szCs w:val="52"/>
        </w:rPr>
        <w:t>: Het uit de grond halen van gas.</w:t>
      </w:r>
    </w:p>
    <w:p w14:paraId="71096980" w14:textId="249FE00D" w:rsidR="00623DF2" w:rsidRPr="000A50EB" w:rsidRDefault="00201376">
      <w:pPr>
        <w:rPr>
          <w:sz w:val="52"/>
          <w:szCs w:val="52"/>
        </w:rPr>
      </w:pPr>
      <w:r>
        <w:rPr>
          <w:b/>
          <w:sz w:val="52"/>
          <w:szCs w:val="52"/>
        </w:rPr>
        <w:t>Je titel verdedigen</w:t>
      </w:r>
      <w:r w:rsidR="000A50EB">
        <w:rPr>
          <w:sz w:val="52"/>
          <w:szCs w:val="52"/>
        </w:rPr>
        <w:t>: D</w:t>
      </w:r>
      <w:r w:rsidR="00623DF2" w:rsidRPr="000A50EB">
        <w:rPr>
          <w:sz w:val="52"/>
          <w:szCs w:val="52"/>
        </w:rPr>
        <w:t>e schade aan gebouwen, wegen en materialen.</w:t>
      </w:r>
    </w:p>
    <w:p w14:paraId="11215534" w14:textId="1BEE09A7" w:rsidR="00623DF2" w:rsidRPr="000A50EB" w:rsidRDefault="00201376">
      <w:pPr>
        <w:rPr>
          <w:sz w:val="52"/>
          <w:szCs w:val="52"/>
        </w:rPr>
      </w:pPr>
      <w:r>
        <w:rPr>
          <w:b/>
          <w:sz w:val="52"/>
          <w:szCs w:val="52"/>
        </w:rPr>
        <w:t>Je zinnen zetten op</w:t>
      </w:r>
      <w:r w:rsidR="000A50EB">
        <w:rPr>
          <w:sz w:val="52"/>
          <w:szCs w:val="52"/>
        </w:rPr>
        <w:t>: H</w:t>
      </w:r>
      <w:r w:rsidR="00623DF2" w:rsidRPr="000A50EB">
        <w:rPr>
          <w:sz w:val="52"/>
          <w:szCs w:val="52"/>
        </w:rPr>
        <w:t>et gebied onder de grond waar het gas zit.</w:t>
      </w:r>
    </w:p>
    <w:p w14:paraId="46CE6F8D" w14:textId="77777777" w:rsidR="00623DF2" w:rsidRPr="000A50EB" w:rsidRDefault="00623DF2">
      <w:pPr>
        <w:rPr>
          <w:sz w:val="52"/>
          <w:szCs w:val="52"/>
        </w:rPr>
      </w:pPr>
      <w:r w:rsidRPr="000A50EB">
        <w:rPr>
          <w:b/>
          <w:sz w:val="52"/>
          <w:szCs w:val="52"/>
        </w:rPr>
        <w:t>Risicovol</w:t>
      </w:r>
      <w:r w:rsidRPr="000A50EB">
        <w:rPr>
          <w:sz w:val="52"/>
          <w:szCs w:val="52"/>
        </w:rPr>
        <w:t>: Aan die gasboringen zitten veel gevaren, risico’s</w:t>
      </w:r>
    </w:p>
    <w:p w14:paraId="789A4EE2" w14:textId="77777777" w:rsidR="00623DF2" w:rsidRPr="000A50EB" w:rsidRDefault="00623DF2">
      <w:pPr>
        <w:rPr>
          <w:sz w:val="52"/>
          <w:szCs w:val="52"/>
        </w:rPr>
      </w:pPr>
      <w:r w:rsidRPr="000A50EB">
        <w:rPr>
          <w:b/>
          <w:sz w:val="52"/>
          <w:szCs w:val="52"/>
        </w:rPr>
        <w:t>De leefbaarheid</w:t>
      </w:r>
      <w:r w:rsidRPr="000A50EB">
        <w:rPr>
          <w:sz w:val="52"/>
          <w:szCs w:val="52"/>
        </w:rPr>
        <w:t>: Hoe goed je kan leven in het gebied.</w:t>
      </w:r>
    </w:p>
    <w:p w14:paraId="52D12C10" w14:textId="77777777" w:rsidR="00623DF2" w:rsidRPr="000A50EB" w:rsidRDefault="00623DF2">
      <w:pPr>
        <w:rPr>
          <w:sz w:val="52"/>
          <w:szCs w:val="52"/>
        </w:rPr>
      </w:pPr>
      <w:r w:rsidRPr="000A50EB">
        <w:rPr>
          <w:b/>
          <w:sz w:val="52"/>
          <w:szCs w:val="52"/>
        </w:rPr>
        <w:t>De schaal van Richter</w:t>
      </w:r>
      <w:r w:rsidRPr="000A50EB">
        <w:rPr>
          <w:sz w:val="52"/>
          <w:szCs w:val="52"/>
        </w:rPr>
        <w:t>: Een meetinstrument waar je op af kan lezen</w:t>
      </w:r>
      <w:r w:rsidR="000A50EB" w:rsidRPr="000A50EB">
        <w:rPr>
          <w:sz w:val="52"/>
          <w:szCs w:val="52"/>
        </w:rPr>
        <w:t xml:space="preserve"> hoe zwaar een</w:t>
      </w:r>
      <w:r w:rsidRPr="000A50EB">
        <w:rPr>
          <w:sz w:val="52"/>
          <w:szCs w:val="52"/>
        </w:rPr>
        <w:t xml:space="preserve"> beving is.</w:t>
      </w:r>
    </w:p>
    <w:p w14:paraId="3D94344F" w14:textId="04746872" w:rsidR="00623DF2" w:rsidRPr="000A50EB" w:rsidRDefault="00201376">
      <w:pPr>
        <w:rPr>
          <w:sz w:val="52"/>
          <w:szCs w:val="5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9A0BE" wp14:editId="6B84ADFA">
                <wp:simplePos x="0" y="0"/>
                <wp:positionH relativeFrom="margin">
                  <wp:posOffset>6060440</wp:posOffset>
                </wp:positionH>
                <wp:positionV relativeFrom="paragraph">
                  <wp:posOffset>52705</wp:posOffset>
                </wp:positionV>
                <wp:extent cx="2908300" cy="850900"/>
                <wp:effectExtent l="0" t="0" r="25400" b="2540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5C7A7" w14:textId="77777777" w:rsidR="000A50EB" w:rsidRPr="000A50EB" w:rsidRDefault="000A50E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0A50EB">
                              <w:rPr>
                                <w:sz w:val="72"/>
                                <w:szCs w:val="72"/>
                              </w:rPr>
                              <w:t>Nieuwsbegrip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477.2pt;margin-top:4.15pt;width:229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" fillcolor="white [3201]" strokeweight=".5pt">
                <v:textbox>
                  <w:txbxContent>
                    <w:p w14:paraId="3665C7A7" w14:textId="77777777" w:rsidR="000A50EB" w:rsidRPr="000A50EB" w:rsidRDefault="000A50EB">
                      <w:pPr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 w:rsidRPr="000A50EB">
                        <w:rPr>
                          <w:sz w:val="72"/>
                          <w:szCs w:val="72"/>
                        </w:rPr>
                        <w:t>Nieuwsbegrip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79403" w14:textId="6D161D71" w:rsidR="00623DF2" w:rsidRDefault="00623DF2"/>
    <w:p w14:paraId="2CE624B6" w14:textId="77777777" w:rsidR="00623DF2" w:rsidRDefault="00623DF2">
      <w:r>
        <w:br w:type="page"/>
      </w:r>
    </w:p>
    <w:p w14:paraId="141B2A12" w14:textId="77777777" w:rsidR="00944C32" w:rsidRDefault="003076EA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0347E" wp14:editId="1D0A7CE3">
                <wp:simplePos x="0" y="0"/>
                <wp:positionH relativeFrom="margin">
                  <wp:posOffset>3348355</wp:posOffset>
                </wp:positionH>
                <wp:positionV relativeFrom="paragraph">
                  <wp:posOffset>576580</wp:posOffset>
                </wp:positionV>
                <wp:extent cx="6172200" cy="82867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8B1E6B" w14:textId="77777777" w:rsidR="00ED59D5" w:rsidRPr="00ED59D5" w:rsidRDefault="003076EA" w:rsidP="00ED59D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Iets </w:t>
                            </w:r>
                            <w:r w:rsidR="00ED59D5" w:rsidRPr="00ED59D5">
                              <w:rPr>
                                <w:b/>
                                <w:sz w:val="96"/>
                                <w:szCs w:val="96"/>
                              </w:rPr>
                              <w:t>in de wacht slepen</w:t>
                            </w:r>
                          </w:p>
                          <w:p w14:paraId="251AD72C" w14:textId="77777777" w:rsidR="00AA478B" w:rsidRDefault="00AA478B" w:rsidP="00AA4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263.65pt;margin-top:45.4pt;width:486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" fillcolor="yellow" strokeweight=".5pt">
                <v:textbox>
                  <w:txbxContent>
                    <w:p w14:paraId="658B1E6B" w14:textId="77777777" w:rsidR="00ED59D5" w:rsidRPr="00ED59D5" w:rsidRDefault="003076EA" w:rsidP="00ED59D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Iets </w:t>
                      </w:r>
                      <w:r w:rsidR="00ED59D5" w:rsidRPr="00ED59D5">
                        <w:rPr>
                          <w:b/>
                          <w:sz w:val="96"/>
                          <w:szCs w:val="96"/>
                        </w:rPr>
                        <w:t>in de wacht slepen</w:t>
                      </w:r>
                    </w:p>
                    <w:p w14:paraId="251AD72C" w14:textId="77777777" w:rsidR="00AA478B" w:rsidRDefault="00AA478B" w:rsidP="00AA478B"/>
                  </w:txbxContent>
                </v:textbox>
                <w10:wrap anchorx="margin"/>
              </v:shape>
            </w:pict>
          </mc:Fallback>
        </mc:AlternateContent>
      </w:r>
      <w:r w:rsidR="00FD209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B50E5" wp14:editId="238B1079">
                <wp:simplePos x="0" y="0"/>
                <wp:positionH relativeFrom="column">
                  <wp:posOffset>1710055</wp:posOffset>
                </wp:positionH>
                <wp:positionV relativeFrom="paragraph">
                  <wp:posOffset>328929</wp:posOffset>
                </wp:positionV>
                <wp:extent cx="1028700" cy="1905000"/>
                <wp:effectExtent l="38100" t="38100" r="19050" b="1905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0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0C4A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134.65pt;margin-top:25.9pt;width:81pt;height:150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  <w:r w:rsidR="00FD2093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w:drawing>
          <wp:anchor distT="0" distB="0" distL="114300" distR="114300" simplePos="0" relativeHeight="251681792" behindDoc="1" locked="0" layoutInCell="1" allowOverlap="1" wp14:anchorId="2903BD09" wp14:editId="0F77DC43">
            <wp:simplePos x="0" y="0"/>
            <wp:positionH relativeFrom="page">
              <wp:posOffset>19050</wp:posOffset>
            </wp:positionH>
            <wp:positionV relativeFrom="paragraph">
              <wp:posOffset>-899795</wp:posOffset>
            </wp:positionV>
            <wp:extent cx="10676890" cy="7534275"/>
            <wp:effectExtent l="0" t="0" r="0" b="9525"/>
            <wp:wrapNone/>
            <wp:docPr id="14" name="Afbeelding 14" descr="https://encrypted-tbn2.gstatic.com/images?q=tbn:ANd9GcS2VqyLzg7ZcUsHJ4dXwDjoBuIUkbIVa9aUy7iyator3n-plWupp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2VqyLzg7ZcUsHJ4dXwDjoBuIUkbIVa9aUy7iyator3n-plWupp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89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9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9AF97" wp14:editId="19E1DEA4">
                <wp:simplePos x="0" y="0"/>
                <wp:positionH relativeFrom="margin">
                  <wp:posOffset>1710055</wp:posOffset>
                </wp:positionH>
                <wp:positionV relativeFrom="paragraph">
                  <wp:posOffset>2376805</wp:posOffset>
                </wp:positionV>
                <wp:extent cx="5619750" cy="85725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57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93B6D" w14:textId="77777777" w:rsidR="00AA478B" w:rsidRPr="00AA478B" w:rsidRDefault="00FD2093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FD2093">
                              <w:rPr>
                                <w:b/>
                                <w:sz w:val="96"/>
                                <w:szCs w:val="96"/>
                              </w:rPr>
                              <w:t>Olympisch kampioen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8" type="#_x0000_t202" style="position:absolute;margin-left:134.65pt;margin-top:187.15pt;width:442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" fillcolor="#ffc000" strokeweight=".5pt">
                <v:textbox>
                  <w:txbxContent>
                    <w:p w14:paraId="37E93B6D" w14:textId="77777777" w:rsidR="00AA478B" w:rsidRPr="00AA478B" w:rsidRDefault="00FD2093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FD2093">
                        <w:rPr>
                          <w:b/>
                          <w:sz w:val="96"/>
                          <w:szCs w:val="96"/>
                        </w:rPr>
                        <w:t>Olympisch kampioen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09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27088E" wp14:editId="397FF44C">
                <wp:simplePos x="0" y="0"/>
                <wp:positionH relativeFrom="column">
                  <wp:posOffset>985520</wp:posOffset>
                </wp:positionH>
                <wp:positionV relativeFrom="paragraph">
                  <wp:posOffset>3338830</wp:posOffset>
                </wp:positionV>
                <wp:extent cx="1952625" cy="2047875"/>
                <wp:effectExtent l="38100" t="0" r="28575" b="4762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2047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9599E5" id="Rechte verbindingslijn met pijl 10" o:spid="_x0000_s1026" type="#_x0000_t32" style="position:absolute;margin-left:77.6pt;margin-top:262.9pt;width:153.75pt;height:161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" strokecolor="windowText" strokeweight="1.5pt">
                <v:stroke endarrow="block" joinstyle="miter"/>
              </v:shape>
            </w:pict>
          </mc:Fallback>
        </mc:AlternateContent>
      </w:r>
      <w:r w:rsidR="00FD209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BD0BC" wp14:editId="3213C74A">
                <wp:simplePos x="0" y="0"/>
                <wp:positionH relativeFrom="margin">
                  <wp:posOffset>6939280</wp:posOffset>
                </wp:positionH>
                <wp:positionV relativeFrom="paragraph">
                  <wp:posOffset>3253105</wp:posOffset>
                </wp:positionV>
                <wp:extent cx="1057275" cy="828675"/>
                <wp:effectExtent l="0" t="0" r="66675" b="4762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828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0310E2" id="Rechte verbindingslijn met pijl 11" o:spid="_x0000_s1026" type="#_x0000_t32" style="position:absolute;margin-left:546.4pt;margin-top:256.15pt;width:83.2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="00FD209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139A0" wp14:editId="649C7D80">
                <wp:simplePos x="0" y="0"/>
                <wp:positionH relativeFrom="margin">
                  <wp:posOffset>3938905</wp:posOffset>
                </wp:positionH>
                <wp:positionV relativeFrom="paragraph">
                  <wp:posOffset>4196080</wp:posOffset>
                </wp:positionV>
                <wp:extent cx="5667375" cy="790575"/>
                <wp:effectExtent l="0" t="0" r="28575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8A07D5" w14:textId="77777777" w:rsidR="00ED59D5" w:rsidRPr="00ED59D5" w:rsidRDefault="00ED59D5" w:rsidP="00ED59D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D59D5">
                              <w:rPr>
                                <w:b/>
                                <w:sz w:val="96"/>
                                <w:szCs w:val="96"/>
                              </w:rPr>
                              <w:t>zijn  zinnen zetten op</w:t>
                            </w:r>
                          </w:p>
                          <w:p w14:paraId="355B57B6" w14:textId="77777777" w:rsidR="00AA478B" w:rsidRDefault="00AA478B" w:rsidP="00AA4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9" type="#_x0000_t202" style="position:absolute;margin-left:310.15pt;margin-top:330.4pt;width:446.2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" fillcolor="yellow" strokeweight=".5pt">
                <v:textbox>
                  <w:txbxContent>
                    <w:p w14:paraId="678A07D5" w14:textId="77777777" w:rsidR="00ED59D5" w:rsidRPr="00ED59D5" w:rsidRDefault="00ED59D5" w:rsidP="00ED59D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D59D5">
                        <w:rPr>
                          <w:b/>
                          <w:sz w:val="96"/>
                          <w:szCs w:val="96"/>
                        </w:rPr>
                        <w:t>zijn  zinnen zetten op</w:t>
                      </w:r>
                    </w:p>
                    <w:p w14:paraId="355B57B6" w14:textId="77777777" w:rsidR="00AA478B" w:rsidRDefault="00AA478B" w:rsidP="00AA478B"/>
                  </w:txbxContent>
                </v:textbox>
                <w10:wrap anchorx="margin"/>
              </v:shape>
            </w:pict>
          </mc:Fallback>
        </mc:AlternateContent>
      </w:r>
      <w:r w:rsidR="00FD209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77130" wp14:editId="010E288A">
                <wp:simplePos x="0" y="0"/>
                <wp:positionH relativeFrom="column">
                  <wp:posOffset>-385445</wp:posOffset>
                </wp:positionH>
                <wp:positionV relativeFrom="paragraph">
                  <wp:posOffset>5472430</wp:posOffset>
                </wp:positionV>
                <wp:extent cx="5753100" cy="857250"/>
                <wp:effectExtent l="0" t="0" r="1905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57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093DE9" w14:textId="77777777" w:rsidR="00AA478B" w:rsidRDefault="00ED59D5" w:rsidP="003076EA">
                            <w:pPr>
                              <w:jc w:val="center"/>
                            </w:pPr>
                            <w:r w:rsidRPr="00ED59D5">
                              <w:rPr>
                                <w:b/>
                                <w:sz w:val="96"/>
                                <w:szCs w:val="96"/>
                              </w:rPr>
                              <w:t>iets in petto hebben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margin-left:-30.35pt;margin-top:430.9pt;width:453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" fillcolor="yellow" strokeweight=".5pt">
                <v:textbox>
                  <w:txbxContent>
                    <w:p w14:paraId="2A093DE9" w14:textId="77777777" w:rsidR="00AA478B" w:rsidRDefault="00ED59D5" w:rsidP="003076EA">
                      <w:pPr>
                        <w:jc w:val="center"/>
                      </w:pPr>
                      <w:r w:rsidRPr="00ED59D5">
                        <w:rPr>
                          <w:b/>
                          <w:sz w:val="96"/>
                          <w:szCs w:val="96"/>
                        </w:rPr>
                        <w:t>iets in petto hebben</w:t>
                      </w:r>
                    </w:p>
                  </w:txbxContent>
                </v:textbox>
              </v:shape>
            </w:pict>
          </mc:Fallback>
        </mc:AlternateContent>
      </w:r>
      <w:r w:rsidR="00FD209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5F167" wp14:editId="0B7AC9E6">
                <wp:simplePos x="0" y="0"/>
                <wp:positionH relativeFrom="column">
                  <wp:posOffset>7520305</wp:posOffset>
                </wp:positionH>
                <wp:positionV relativeFrom="paragraph">
                  <wp:posOffset>1481455</wp:posOffset>
                </wp:positionV>
                <wp:extent cx="1247775" cy="1085850"/>
                <wp:effectExtent l="0" t="38100" r="47625" b="1905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1085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B4081A" id="Rechte verbindingslijn met pijl 9" o:spid="_x0000_s1026" type="#_x0000_t32" style="position:absolute;margin-left:592.15pt;margin-top:116.65pt;width:98.25pt;height:85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" strokecolor="windowText" strokeweight="1.5pt">
                <v:stroke endarrow="block" joinstyle="miter"/>
              </v:shape>
            </w:pict>
          </mc:Fallback>
        </mc:AlternateContent>
      </w:r>
      <w:r w:rsidR="00FD209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EDD57" wp14:editId="49CE5D13">
                <wp:simplePos x="0" y="0"/>
                <wp:positionH relativeFrom="margin">
                  <wp:posOffset>-528320</wp:posOffset>
                </wp:positionH>
                <wp:positionV relativeFrom="paragraph">
                  <wp:posOffset>-509270</wp:posOffset>
                </wp:positionV>
                <wp:extent cx="5381625" cy="80010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FB7550" w14:textId="77777777" w:rsidR="00ED59D5" w:rsidRPr="00ED59D5" w:rsidRDefault="00ED59D5" w:rsidP="00ED59D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D59D5">
                              <w:rPr>
                                <w:b/>
                                <w:sz w:val="96"/>
                                <w:szCs w:val="96"/>
                              </w:rPr>
                              <w:t>zijn titel verdedigen</w:t>
                            </w:r>
                          </w:p>
                          <w:p w14:paraId="57D07B7E" w14:textId="77777777" w:rsidR="00AA478B" w:rsidRPr="00AA478B" w:rsidRDefault="00AA478B" w:rsidP="00AA478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14:paraId="741E6D28" w14:textId="77777777" w:rsidR="00AA478B" w:rsidRDefault="00AA478B" w:rsidP="00AA4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1" type="#_x0000_t202" style="position:absolute;margin-left:-41.6pt;margin-top:-40.1pt;width:42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" fillcolor="yellow" strokeweight=".5pt">
                <v:textbox>
                  <w:txbxContent>
                    <w:p w14:paraId="66FB7550" w14:textId="77777777" w:rsidR="00ED59D5" w:rsidRPr="00ED59D5" w:rsidRDefault="00ED59D5" w:rsidP="00ED59D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D59D5">
                        <w:rPr>
                          <w:b/>
                          <w:sz w:val="96"/>
                          <w:szCs w:val="96"/>
                        </w:rPr>
                        <w:t>zijn titel verdedigen</w:t>
                      </w:r>
                    </w:p>
                    <w:p w14:paraId="57D07B7E" w14:textId="77777777" w:rsidR="00AA478B" w:rsidRPr="00AA478B" w:rsidRDefault="00AA478B" w:rsidP="00AA478B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  <w:p w14:paraId="741E6D28" w14:textId="77777777" w:rsidR="00AA478B" w:rsidRDefault="00AA478B" w:rsidP="00AA478B"/>
                  </w:txbxContent>
                </v:textbox>
                <w10:wrap anchorx="margin"/>
              </v:shape>
            </w:pict>
          </mc:Fallback>
        </mc:AlternateContent>
      </w:r>
    </w:p>
    <w:sectPr w:rsidR="00944C32" w:rsidSect="00AA4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8B"/>
    <w:rsid w:val="000A50EB"/>
    <w:rsid w:val="00201376"/>
    <w:rsid w:val="003076EA"/>
    <w:rsid w:val="00623DF2"/>
    <w:rsid w:val="00744CB5"/>
    <w:rsid w:val="00944C32"/>
    <w:rsid w:val="00AA478B"/>
    <w:rsid w:val="00ED59D5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83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47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47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l/imgres?sa=X&amp;biw=1280&amp;bih=620&amp;tbm=isch&amp;tbnid=DvYWd3sAmJj6GM:&amp;imgrefurl=http://www.omropfryslan.nl/nijs/sven-kramer-wint-gjin-rekor&amp;docid=8Ai7qKw32L4-KM&amp;imgurl=http://www.omropfryslan.nl/data/files/imagenodes/Sven.JPG&amp;w=2727&amp;h=1818&amp;ei=oZ36UszBLqea0QWWvYCYDg&amp;zoom=1&amp;ved=0CKACEIQcMDk&amp;iact=rc&amp;dur=1474&amp;page=4&amp;start=49&amp;ndsp=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0600-2FF0-4105-98E9-A77C7FA6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E778A9CC</Template>
  <TotalTime>1</TotalTime>
  <Pages>2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Brugman</dc:creator>
  <cp:lastModifiedBy>Astrid.Brugman</cp:lastModifiedBy>
  <cp:revision>2</cp:revision>
  <dcterms:created xsi:type="dcterms:W3CDTF">2014-02-12T09:07:00Z</dcterms:created>
  <dcterms:modified xsi:type="dcterms:W3CDTF">2014-02-12T09:07:00Z</dcterms:modified>
</cp:coreProperties>
</file>