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DD54A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-313055</wp:posOffset>
                </wp:positionV>
                <wp:extent cx="2057400" cy="1811020"/>
                <wp:effectExtent l="1905" t="1270" r="74295" b="7366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110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EF7" w:rsidRPr="002E7313" w:rsidRDefault="00B52EF7" w:rsidP="00B52EF7">
                            <w:pPr>
                              <w:jc w:val="center"/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</w:pPr>
                            <w:r w:rsidRPr="002E7313"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>SORTEREN</w:t>
                            </w:r>
                          </w:p>
                          <w:p w:rsidR="00B52EF7" w:rsidRPr="002E7313" w:rsidRDefault="00B52EF7" w:rsidP="00B52EF7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2E7313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uitzoeken. Spullen die bij elkaar horen, bij elkaar leggen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9.85pt;margin-top:-24.65pt;width:162pt;height:142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" fillcolor="yellow" stroked="f">
                <v:shadow on="t" opacity=".5" offset="6pt,6pt"/>
                <v:textbox>
                  <w:txbxContent>
                    <w:p w:rsidR="00B52EF7" w:rsidRPr="002E7313" w:rsidRDefault="00B52EF7" w:rsidP="00B52EF7">
                      <w:pPr>
                        <w:jc w:val="center"/>
                        <w:rPr>
                          <w:rFonts w:ascii="Calibri" w:hAnsi="Calibri" w:cs="Calibri"/>
                          <w:sz w:val="56"/>
                          <w:szCs w:val="56"/>
                        </w:rPr>
                      </w:pPr>
                      <w:r w:rsidRPr="002E7313">
                        <w:rPr>
                          <w:rFonts w:ascii="Calibri" w:hAnsi="Calibri" w:cs="Calibri"/>
                          <w:sz w:val="56"/>
                          <w:szCs w:val="56"/>
                        </w:rPr>
                        <w:t>SORTEREN</w:t>
                      </w:r>
                    </w:p>
                    <w:p w:rsidR="00B52EF7" w:rsidRPr="002E7313" w:rsidRDefault="00B52EF7" w:rsidP="00B52EF7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2E7313">
                        <w:rPr>
                          <w:rFonts w:ascii="Calibri" w:hAnsi="Calibri" w:cs="Calibri"/>
                          <w:sz w:val="40"/>
                          <w:szCs w:val="40"/>
                        </w:rPr>
                        <w:t>uitzoeken. Spullen die bij elkaar horen, bij elkaar leggen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2171700</wp:posOffset>
                </wp:positionV>
                <wp:extent cx="4206240" cy="1236980"/>
                <wp:effectExtent l="39370" t="38100" r="116840" b="11557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2369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2EF7" w:rsidRPr="002E7313" w:rsidRDefault="00B52EF7" w:rsidP="00B52EF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</w:rPr>
                            </w:pPr>
                            <w:r w:rsidRPr="002E7313"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</w:rPr>
                              <w:t>HERGEBRUIKEN</w:t>
                            </w:r>
                          </w:p>
                          <w:p w:rsidR="00B52EF7" w:rsidRPr="002E7313" w:rsidRDefault="00B52EF7" w:rsidP="00B52EF7">
                            <w:pPr>
                              <w:jc w:val="center"/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</w:pPr>
                            <w:r w:rsidRPr="002E7313"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spullen opnieuw gebruiken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59.85pt;margin-top:171pt;width:331.2pt;height:97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" fillcolor="#ffc000" strokeweight="6pt">
                <v:shadow on="t" opacity=".5" offset="6pt,6pt"/>
                <v:textbox>
                  <w:txbxContent>
                    <w:p w:rsidR="00B52EF7" w:rsidRPr="002E7313" w:rsidRDefault="00B52EF7" w:rsidP="00B52EF7">
                      <w:pPr>
                        <w:jc w:val="center"/>
                        <w:rPr>
                          <w:rFonts w:ascii="Calibri" w:hAnsi="Calibri" w:cs="Calibri"/>
                          <w:b/>
                          <w:sz w:val="72"/>
                          <w:szCs w:val="72"/>
                        </w:rPr>
                      </w:pPr>
                      <w:r w:rsidRPr="002E7313">
                        <w:rPr>
                          <w:rFonts w:ascii="Calibri" w:hAnsi="Calibri" w:cs="Calibri"/>
                          <w:b/>
                          <w:sz w:val="72"/>
                          <w:szCs w:val="72"/>
                        </w:rPr>
                        <w:t>HERGEBRUIKEN</w:t>
                      </w:r>
                    </w:p>
                    <w:p w:rsidR="00B52EF7" w:rsidRPr="002E7313" w:rsidRDefault="00B52EF7" w:rsidP="00B52EF7">
                      <w:pPr>
                        <w:jc w:val="center"/>
                        <w:rPr>
                          <w:rFonts w:ascii="Calibri" w:hAnsi="Calibri" w:cs="Calibri"/>
                          <w:sz w:val="44"/>
                          <w:szCs w:val="44"/>
                        </w:rPr>
                      </w:pPr>
                      <w:r w:rsidRPr="002E7313">
                        <w:rPr>
                          <w:rFonts w:ascii="Calibri" w:hAnsi="Calibri" w:cs="Calibri"/>
                          <w:sz w:val="44"/>
                          <w:szCs w:val="44"/>
                        </w:rPr>
                        <w:t>spullen opnieuw gebruiken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7175500</wp:posOffset>
            </wp:positionH>
            <wp:positionV relativeFrom="paragraph">
              <wp:posOffset>2861945</wp:posOffset>
            </wp:positionV>
            <wp:extent cx="2040255" cy="1530350"/>
            <wp:effectExtent l="0" t="0" r="0" b="0"/>
            <wp:wrapNone/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6409055</wp:posOffset>
                </wp:positionH>
                <wp:positionV relativeFrom="paragraph">
                  <wp:posOffset>770255</wp:posOffset>
                </wp:positionV>
                <wp:extent cx="3191510" cy="1776730"/>
                <wp:effectExtent l="0" t="0" r="76835" b="7239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17767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EF7" w:rsidRPr="002E7313" w:rsidRDefault="00B52EF7" w:rsidP="00B52EF7">
                            <w:pPr>
                              <w:jc w:val="center"/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</w:pPr>
                            <w:r w:rsidRPr="002E7313"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>HET STATIEGELD</w:t>
                            </w:r>
                          </w:p>
                          <w:p w:rsidR="00B52EF7" w:rsidRPr="002E7313" w:rsidRDefault="00811EAF" w:rsidP="00B52EF7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2E7313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geld dat je betaalt</w:t>
                            </w:r>
                            <w:r w:rsidR="00B52EF7" w:rsidRPr="002E7313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 xml:space="preserve"> bij bijv. flessen en dat je weer terug krijgt als je de flessen weer inlevert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504.65pt;margin-top:60.65pt;width:251.3pt;height:13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" fillcolor="yellow" stroked="f">
                <v:shadow on="t" opacity=".5" offset="6pt,6pt"/>
                <v:textbox>
                  <w:txbxContent>
                    <w:p w:rsidR="00B52EF7" w:rsidRPr="002E7313" w:rsidRDefault="00B52EF7" w:rsidP="00B52EF7">
                      <w:pPr>
                        <w:jc w:val="center"/>
                        <w:rPr>
                          <w:rFonts w:ascii="Calibri" w:hAnsi="Calibri" w:cs="Calibri"/>
                          <w:sz w:val="56"/>
                          <w:szCs w:val="56"/>
                        </w:rPr>
                      </w:pPr>
                      <w:r w:rsidRPr="002E7313">
                        <w:rPr>
                          <w:rFonts w:ascii="Calibri" w:hAnsi="Calibri" w:cs="Calibri"/>
                          <w:sz w:val="56"/>
                          <w:szCs w:val="56"/>
                        </w:rPr>
                        <w:t>HET STATIEGELD</w:t>
                      </w:r>
                    </w:p>
                    <w:p w:rsidR="00B52EF7" w:rsidRPr="002E7313" w:rsidRDefault="00811EAF" w:rsidP="00B52EF7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2E7313">
                        <w:rPr>
                          <w:rFonts w:ascii="Calibri" w:hAnsi="Calibri" w:cs="Calibri"/>
                          <w:sz w:val="40"/>
                          <w:szCs w:val="40"/>
                        </w:rPr>
                        <w:t>geld dat je betaalt</w:t>
                      </w:r>
                      <w:r w:rsidR="00B52EF7" w:rsidRPr="002E7313">
                        <w:rPr>
                          <w:rFonts w:ascii="Calibri" w:hAnsi="Calibri" w:cs="Calibri"/>
                          <w:sz w:val="40"/>
                          <w:szCs w:val="40"/>
                        </w:rPr>
                        <w:t xml:space="preserve"> bij bijv. flessen en dat je weer terug krijgt als je de flessen weer inlevert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3759200</wp:posOffset>
            </wp:positionV>
            <wp:extent cx="1991360" cy="1491615"/>
            <wp:effectExtent l="0" t="0" r="8890" b="0"/>
            <wp:wrapNone/>
            <wp:docPr id="2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1172210</wp:posOffset>
                </wp:positionV>
                <wp:extent cx="721995" cy="999490"/>
                <wp:effectExtent l="20955" t="19685" r="19050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1995" cy="9994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5pt,92.3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-579755</wp:posOffset>
            </wp:positionH>
            <wp:positionV relativeFrom="paragraph">
              <wp:posOffset>1804670</wp:posOffset>
            </wp:positionV>
            <wp:extent cx="2136140" cy="1604010"/>
            <wp:effectExtent l="0" t="0" r="0" b="0"/>
            <wp:wrapNone/>
            <wp:docPr id="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2139950</wp:posOffset>
            </wp:positionH>
            <wp:positionV relativeFrom="paragraph">
              <wp:posOffset>-521335</wp:posOffset>
            </wp:positionV>
            <wp:extent cx="1645285" cy="1557020"/>
            <wp:effectExtent l="0" t="0" r="0" b="5080"/>
            <wp:wrapNone/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-427355</wp:posOffset>
                </wp:positionV>
                <wp:extent cx="2155190" cy="1463040"/>
                <wp:effectExtent l="0" t="1270" r="75565" b="7874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14630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EF7" w:rsidRPr="002E7313" w:rsidRDefault="00B52EF7" w:rsidP="00B52EF7">
                            <w:pPr>
                              <w:jc w:val="center"/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</w:pPr>
                            <w:r w:rsidRPr="002E7313"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>RECYCLEN</w:t>
                            </w:r>
                          </w:p>
                          <w:p w:rsidR="00B52EF7" w:rsidRPr="002E7313" w:rsidRDefault="00B52EF7" w:rsidP="00B52EF7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2E7313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afval gebruiken voor nieuwe producten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05.85pt;margin-top:-33.65pt;width:169.7pt;height:11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" fillcolor="yellow" stroked="f">
                <v:shadow on="t" opacity=".5" offset="6pt,6pt"/>
                <v:textbox>
                  <w:txbxContent>
                    <w:p w:rsidR="00B52EF7" w:rsidRPr="002E7313" w:rsidRDefault="00B52EF7" w:rsidP="00B52EF7">
                      <w:pPr>
                        <w:jc w:val="center"/>
                        <w:rPr>
                          <w:rFonts w:ascii="Calibri" w:hAnsi="Calibri" w:cs="Calibri"/>
                          <w:sz w:val="56"/>
                          <w:szCs w:val="56"/>
                        </w:rPr>
                      </w:pPr>
                      <w:r w:rsidRPr="002E7313">
                        <w:rPr>
                          <w:rFonts w:ascii="Calibri" w:hAnsi="Calibri" w:cs="Calibri"/>
                          <w:sz w:val="56"/>
                          <w:szCs w:val="56"/>
                        </w:rPr>
                        <w:t>RECYCLEN</w:t>
                      </w:r>
                    </w:p>
                    <w:p w:rsidR="00B52EF7" w:rsidRPr="002E7313" w:rsidRDefault="00B52EF7" w:rsidP="00B52EF7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2E7313">
                        <w:rPr>
                          <w:rFonts w:ascii="Calibri" w:hAnsi="Calibri" w:cs="Calibri"/>
                          <w:sz w:val="40"/>
                          <w:szCs w:val="40"/>
                        </w:rPr>
                        <w:t>afval gebruiken voor nieuwe producten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4572000</wp:posOffset>
                </wp:positionV>
                <wp:extent cx="2258695" cy="890905"/>
                <wp:effectExtent l="0" t="0" r="76835" b="8064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8909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EF7" w:rsidRPr="002E7313" w:rsidRDefault="00B52EF7" w:rsidP="00B52EF7">
                            <w:pPr>
                              <w:jc w:val="center"/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</w:pPr>
                            <w:r w:rsidRPr="002E7313"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>INZAMELEN</w:t>
                            </w:r>
                          </w:p>
                          <w:p w:rsidR="00B52EF7" w:rsidRPr="002E7313" w:rsidRDefault="00B52EF7" w:rsidP="00B52EF7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2E7313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verzamelen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53.85pt;margin-top:5in;width:177.85pt;height:7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" fillcolor="yellow" stroked="f">
                <v:shadow on="t" opacity=".5" offset="6pt,6pt"/>
                <v:textbox>
                  <w:txbxContent>
                    <w:p w:rsidR="00B52EF7" w:rsidRPr="002E7313" w:rsidRDefault="00B52EF7" w:rsidP="00B52EF7">
                      <w:pPr>
                        <w:jc w:val="center"/>
                        <w:rPr>
                          <w:rFonts w:ascii="Calibri" w:hAnsi="Calibri" w:cs="Calibri"/>
                          <w:sz w:val="56"/>
                          <w:szCs w:val="56"/>
                        </w:rPr>
                      </w:pPr>
                      <w:r w:rsidRPr="002E7313">
                        <w:rPr>
                          <w:rFonts w:ascii="Calibri" w:hAnsi="Calibri" w:cs="Calibri"/>
                          <w:sz w:val="56"/>
                          <w:szCs w:val="56"/>
                        </w:rPr>
                        <w:t>INZAMELEN</w:t>
                      </w:r>
                    </w:p>
                    <w:p w:rsidR="00B52EF7" w:rsidRPr="002E7313" w:rsidRDefault="00B52EF7" w:rsidP="00B52EF7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2E7313">
                        <w:rPr>
                          <w:rFonts w:ascii="Calibri" w:hAnsi="Calibri" w:cs="Calibri"/>
                          <w:sz w:val="40"/>
                          <w:szCs w:val="40"/>
                        </w:rPr>
                        <w:t>verzamelen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1035685</wp:posOffset>
                </wp:positionV>
                <wp:extent cx="0" cy="1136015"/>
                <wp:effectExtent l="21590" t="16510" r="16510" b="1905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360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5pt,81.55pt" to="353.4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819400" cy="1481455"/>
                <wp:effectExtent l="0" t="0" r="76200" b="8064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814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EF7" w:rsidRPr="002E7313" w:rsidRDefault="00B52EF7" w:rsidP="00B52EF7">
                            <w:pPr>
                              <w:jc w:val="center"/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</w:pPr>
                            <w:r w:rsidRPr="002E7313"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>DE KRINGLOOP</w:t>
                            </w:r>
                          </w:p>
                          <w:p w:rsidR="00B52EF7" w:rsidRPr="002E7313" w:rsidRDefault="00B52EF7" w:rsidP="00B52EF7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2E7313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een winkel waar je tweedehands spullen kunt kopen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423pt;margin-top:5in;width:222pt;height:11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" fillcolor="yellow" stroked="f">
                <v:shadow on="t" opacity=".5" offset="6pt,6pt"/>
                <v:textbox>
                  <w:txbxContent>
                    <w:p w:rsidR="00B52EF7" w:rsidRPr="002E7313" w:rsidRDefault="00B52EF7" w:rsidP="00B52EF7">
                      <w:pPr>
                        <w:jc w:val="center"/>
                        <w:rPr>
                          <w:rFonts w:ascii="Calibri" w:hAnsi="Calibri" w:cs="Calibri"/>
                          <w:sz w:val="56"/>
                          <w:szCs w:val="56"/>
                        </w:rPr>
                      </w:pPr>
                      <w:r w:rsidRPr="002E7313">
                        <w:rPr>
                          <w:rFonts w:ascii="Calibri" w:hAnsi="Calibri" w:cs="Calibri"/>
                          <w:sz w:val="56"/>
                          <w:szCs w:val="56"/>
                        </w:rPr>
                        <w:t>DE KRINGLOOP</w:t>
                      </w:r>
                    </w:p>
                    <w:p w:rsidR="00B52EF7" w:rsidRPr="002E7313" w:rsidRDefault="00B52EF7" w:rsidP="00B52EF7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2E7313">
                        <w:rPr>
                          <w:rFonts w:ascii="Calibri" w:hAnsi="Calibri" w:cs="Calibri"/>
                          <w:sz w:val="40"/>
                          <w:szCs w:val="40"/>
                        </w:rPr>
                        <w:t>een winkel waar je tweedehands spullen kunt kopen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3408680</wp:posOffset>
                </wp:positionV>
                <wp:extent cx="742950" cy="1163320"/>
                <wp:effectExtent l="19050" t="1778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11633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5pt,268.4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7nzGQIAAC4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92B22"/>
    <w:rsid w:val="001B0093"/>
    <w:rsid w:val="002E7313"/>
    <w:rsid w:val="00323FBF"/>
    <w:rsid w:val="004801CD"/>
    <w:rsid w:val="006C6CD0"/>
    <w:rsid w:val="00757E22"/>
    <w:rsid w:val="0079559D"/>
    <w:rsid w:val="00802DB1"/>
    <w:rsid w:val="00811EAF"/>
    <w:rsid w:val="00B52EF7"/>
    <w:rsid w:val="00DD54A0"/>
    <w:rsid w:val="00F25AAE"/>
    <w:rsid w:val="00F2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C1386992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cp:lastPrinted>2012-03-13T12:26:00Z</cp:lastPrinted>
  <dcterms:created xsi:type="dcterms:W3CDTF">2012-06-05T09:30:00Z</dcterms:created>
  <dcterms:modified xsi:type="dcterms:W3CDTF">2012-06-05T09:30:00Z</dcterms:modified>
</cp:coreProperties>
</file>