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2147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-1905</wp:posOffset>
                </wp:positionV>
                <wp:extent cx="6420485" cy="1136650"/>
                <wp:effectExtent l="20955" t="26670" r="102235" b="10350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4E2F" w:rsidRDefault="00C84E2F" w:rsidP="00C84E2F">
                            <w:pPr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       </w:t>
                            </w:r>
                            <w:r w:rsidRPr="00C84E2F">
                              <w:rPr>
                                <w:b/>
                                <w:sz w:val="96"/>
                                <w:szCs w:val="72"/>
                              </w:rPr>
                              <w:t>De handicap</w:t>
                            </w:r>
                          </w:p>
                          <w:p w:rsidR="00C84E2F" w:rsidRPr="00C84E2F" w:rsidRDefault="00C84E2F" w:rsidP="00C84E2F">
                            <w:pPr>
                              <w:rPr>
                                <w:b/>
                                <w:sz w:val="40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72"/>
                              </w:rPr>
                              <w:t xml:space="preserve">              </w:t>
                            </w:r>
                            <w:r w:rsidR="005673F8">
                              <w:rPr>
                                <w:b/>
                                <w:sz w:val="40"/>
                                <w:szCs w:val="72"/>
                              </w:rPr>
                              <w:t>Een handicap is</w:t>
                            </w:r>
                            <w:r>
                              <w:rPr>
                                <w:b/>
                                <w:sz w:val="40"/>
                                <w:szCs w:val="72"/>
                              </w:rPr>
                              <w:t xml:space="preserve"> </w:t>
                            </w:r>
                            <w:r w:rsidRPr="00C84E2F">
                              <w:rPr>
                                <w:b/>
                                <w:sz w:val="40"/>
                                <w:szCs w:val="40"/>
                              </w:rPr>
                              <w:t>als je iets niet goed kunt</w:t>
                            </w:r>
                            <w:r w:rsidR="005673F8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80.65pt;margin-top:-.15pt;width:505.55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" strokeweight="3pt">
                <v:shadow on="t" opacity=".5" offset="6pt,6pt"/>
                <v:textbox>
                  <w:txbxContent>
                    <w:p w:rsidR="00C84E2F" w:rsidRDefault="00C84E2F" w:rsidP="00C84E2F">
                      <w:pPr>
                        <w:rPr>
                          <w:b/>
                          <w:sz w:val="96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        </w:t>
                      </w:r>
                      <w:r w:rsidRPr="00C84E2F">
                        <w:rPr>
                          <w:b/>
                          <w:sz w:val="96"/>
                          <w:szCs w:val="72"/>
                        </w:rPr>
                        <w:t>De handicap</w:t>
                      </w:r>
                    </w:p>
                    <w:p w:rsidR="00C84E2F" w:rsidRPr="00C84E2F" w:rsidRDefault="00C84E2F" w:rsidP="00C84E2F">
                      <w:pPr>
                        <w:rPr>
                          <w:b/>
                          <w:sz w:val="40"/>
                          <w:szCs w:val="72"/>
                        </w:rPr>
                      </w:pPr>
                      <w:r>
                        <w:rPr>
                          <w:b/>
                          <w:sz w:val="40"/>
                          <w:szCs w:val="72"/>
                        </w:rPr>
                        <w:t xml:space="preserve">              </w:t>
                      </w:r>
                      <w:r w:rsidR="005673F8">
                        <w:rPr>
                          <w:b/>
                          <w:sz w:val="40"/>
                          <w:szCs w:val="72"/>
                        </w:rPr>
                        <w:t>Een handicap is</w:t>
                      </w:r>
                      <w:r>
                        <w:rPr>
                          <w:b/>
                          <w:sz w:val="40"/>
                          <w:szCs w:val="72"/>
                        </w:rPr>
                        <w:t xml:space="preserve"> </w:t>
                      </w:r>
                      <w:r w:rsidRPr="00C84E2F">
                        <w:rPr>
                          <w:b/>
                          <w:sz w:val="40"/>
                          <w:szCs w:val="40"/>
                        </w:rPr>
                        <w:t>als je iets niet goed kunt</w:t>
                      </w:r>
                      <w:r w:rsidR="005673F8"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1278255</wp:posOffset>
                </wp:positionV>
                <wp:extent cx="6421755" cy="914400"/>
                <wp:effectExtent l="20320" t="20955" r="101600" b="10287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C84E2F" w:rsidRDefault="00C84E2F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84E2F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84E2F">
                              <w:rPr>
                                <w:b/>
                                <w:sz w:val="72"/>
                                <w:szCs w:val="72"/>
                              </w:rPr>
                              <w:t>verstandelijk gehandicapt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8.6pt;margin-top:100.65pt;width:505.6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747AB6" w:rsidRPr="00C84E2F" w:rsidRDefault="00C84E2F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C84E2F">
                        <w:rPr>
                          <w:b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C84E2F">
                        <w:rPr>
                          <w:b/>
                          <w:sz w:val="72"/>
                          <w:szCs w:val="72"/>
                        </w:rPr>
                        <w:t>verstandelijk gehandicapt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2477135</wp:posOffset>
                </wp:positionV>
                <wp:extent cx="6421755" cy="6408420"/>
                <wp:effectExtent l="20320" t="19685" r="101600" b="9652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640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65CD7" w:rsidRDefault="00C84E2F" w:rsidP="00C84E2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Verstandelijk i</w:t>
                            </w:r>
                            <w:r w:rsidR="005673F8">
                              <w:rPr>
                                <w:sz w:val="40"/>
                                <w:szCs w:val="40"/>
                              </w:rPr>
                              <w:t>s met je verstand, met je hoofd en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met je hersenen</w:t>
                            </w:r>
                            <w:r w:rsidR="005673F8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065CD7" w:rsidRDefault="00065CD7" w:rsidP="00065CD7">
                            <w:pPr>
                              <w:ind w:left="72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47AB6" w:rsidRDefault="00065CD7" w:rsidP="00C84E2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Het wordt ook wel een geestelijke handicap genoemd.</w:t>
                            </w:r>
                          </w:p>
                          <w:p w:rsidR="005673F8" w:rsidRDefault="005673F8" w:rsidP="005673F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673F8" w:rsidRDefault="005673F8" w:rsidP="005673F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Verstand is de manier waarop je denkt.</w:t>
                            </w:r>
                          </w:p>
                          <w:p w:rsidR="005673F8" w:rsidRDefault="005673F8" w:rsidP="005673F8">
                            <w:pPr>
                              <w:pStyle w:val="Lijstalinea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673F8" w:rsidRDefault="005673F8" w:rsidP="005673F8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Een verstandelijke handicap kun je niet altijd zien.</w:t>
                            </w:r>
                          </w:p>
                          <w:p w:rsidR="005673F8" w:rsidRDefault="00214716" w:rsidP="005673F8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145790" cy="1865630"/>
                                  <wp:effectExtent l="0" t="0" r="0" b="1270"/>
                                  <wp:docPr id="1" name="il_fi" descr="Beschrijving: http://www.eo.nl/db.images/10496026/im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eo.nl/db.images/10496026/im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5790" cy="1865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A014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4A014A" w:rsidRDefault="004A014A" w:rsidP="005673F8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5673F8" w:rsidRPr="00747AB6" w:rsidRDefault="005673F8" w:rsidP="005673F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 w:rsidR="004A014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065CD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A014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14716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803650" cy="1901825"/>
                                  <wp:effectExtent l="0" t="0" r="6350" b="3175"/>
                                  <wp:docPr id="2" name="il_fi" descr="Beschrijving: http://werkmap.nvfvg.nl/images/headers/header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erkmap.nvfvg.nl/images/headers/header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3650" cy="1901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8.6pt;margin-top:195.05pt;width:505.65pt;height:50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" strokeweight="3pt">
                <v:shadow on="t" opacity=".5" offset="6pt,6pt"/>
                <v:textbox>
                  <w:txbxContent>
                    <w:p w:rsidR="00065CD7" w:rsidRDefault="00C84E2F" w:rsidP="00C84E2F">
                      <w:pPr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Verstandelijk i</w:t>
                      </w:r>
                      <w:r w:rsidR="005673F8">
                        <w:rPr>
                          <w:sz w:val="40"/>
                          <w:szCs w:val="40"/>
                        </w:rPr>
                        <w:t>s met je verstand, met je hoofd en</w:t>
                      </w:r>
                      <w:r>
                        <w:rPr>
                          <w:sz w:val="40"/>
                          <w:szCs w:val="40"/>
                        </w:rPr>
                        <w:t xml:space="preserve"> met je hersenen</w:t>
                      </w:r>
                      <w:r w:rsidR="005673F8">
                        <w:rPr>
                          <w:sz w:val="40"/>
                          <w:szCs w:val="40"/>
                        </w:rPr>
                        <w:t>.</w:t>
                      </w:r>
                    </w:p>
                    <w:p w:rsidR="00065CD7" w:rsidRDefault="00065CD7" w:rsidP="00065CD7">
                      <w:pPr>
                        <w:ind w:left="720"/>
                        <w:rPr>
                          <w:sz w:val="40"/>
                          <w:szCs w:val="40"/>
                        </w:rPr>
                      </w:pPr>
                    </w:p>
                    <w:p w:rsidR="00747AB6" w:rsidRDefault="00065CD7" w:rsidP="00C84E2F">
                      <w:pPr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Het wordt ook wel een geestelijke handicap genoemd.</w:t>
                      </w:r>
                    </w:p>
                    <w:p w:rsidR="005673F8" w:rsidRDefault="005673F8" w:rsidP="005673F8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673F8" w:rsidRDefault="005673F8" w:rsidP="005673F8">
                      <w:pPr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Verstand is de manier waarop je denkt.</w:t>
                      </w:r>
                    </w:p>
                    <w:p w:rsidR="005673F8" w:rsidRDefault="005673F8" w:rsidP="005673F8">
                      <w:pPr>
                        <w:pStyle w:val="Lijstalinea"/>
                        <w:rPr>
                          <w:sz w:val="40"/>
                          <w:szCs w:val="40"/>
                        </w:rPr>
                      </w:pPr>
                    </w:p>
                    <w:p w:rsidR="005673F8" w:rsidRDefault="005673F8" w:rsidP="005673F8">
                      <w:pPr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Een verstandelijke handicap kun je niet altijd zien.</w:t>
                      </w:r>
                    </w:p>
                    <w:p w:rsidR="005673F8" w:rsidRDefault="00214716" w:rsidP="005673F8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145790" cy="1865630"/>
                            <wp:effectExtent l="0" t="0" r="0" b="1270"/>
                            <wp:docPr id="1" name="il_fi" descr="Beschrijving: http://www.eo.nl/db.images/10496026/im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eo.nl/db.images/10496026/im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5790" cy="1865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A0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4A014A" w:rsidRDefault="004A014A" w:rsidP="005673F8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5673F8" w:rsidRPr="00747AB6" w:rsidRDefault="005673F8" w:rsidP="005673F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ab/>
                      </w:r>
                      <w:r w:rsidR="004A0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065CD7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</w:t>
                      </w:r>
                      <w:r w:rsidR="004A0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</w:t>
                      </w:r>
                      <w:r w:rsidR="00214716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803650" cy="1901825"/>
                            <wp:effectExtent l="0" t="0" r="6350" b="3175"/>
                            <wp:docPr id="2" name="il_fi" descr="Beschrijving: http://werkmap.nvfvg.nl/images/headers/header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erkmap.nvfvg.nl/images/headers/header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3650" cy="1901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6967855</wp:posOffset>
                </wp:positionH>
                <wp:positionV relativeFrom="paragraph">
                  <wp:posOffset>2477135</wp:posOffset>
                </wp:positionV>
                <wp:extent cx="6420485" cy="6408420"/>
                <wp:effectExtent l="24130" t="19685" r="99060" b="9652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640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5673F8" w:rsidP="00C84E2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Lichamelijk is met je lichaam, met je spieren en </w:t>
                            </w:r>
                            <w:r w:rsidR="00C84E2F">
                              <w:rPr>
                                <w:sz w:val="40"/>
                                <w:szCs w:val="40"/>
                              </w:rPr>
                              <w:t>met je ledematen.</w:t>
                            </w:r>
                          </w:p>
                          <w:p w:rsidR="005673F8" w:rsidRDefault="005673F8" w:rsidP="005673F8">
                            <w:pPr>
                              <w:ind w:left="72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673F8" w:rsidRDefault="005673F8" w:rsidP="005673F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Je ledematen zijn onder andere je armen, je benen, je handen en je voeten.</w:t>
                            </w:r>
                          </w:p>
                          <w:p w:rsidR="005673F8" w:rsidRDefault="005673F8" w:rsidP="005673F8">
                            <w:pPr>
                              <w:pStyle w:val="Lijstalinea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673F8" w:rsidRDefault="005673F8" w:rsidP="005673F8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Een lichamelijke handicap kun je meestal wel zien.</w:t>
                            </w:r>
                          </w:p>
                          <w:p w:rsidR="004A014A" w:rsidRDefault="004A014A" w:rsidP="004A014A">
                            <w:pPr>
                              <w:pStyle w:val="Lijstalinea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A014A" w:rsidRPr="00BD468D" w:rsidRDefault="00214716" w:rsidP="004A014A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78735" cy="2633345"/>
                                  <wp:effectExtent l="0" t="0" r="0" b="0"/>
                                  <wp:docPr id="3" name="il_fi" descr="Beschrijving: http://www.vlissingen.nl/upload/3ef3521e-cf79-459b-a16a-ff2fce09ec51_1176905438266-IMG_0304-Bru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vlissingen.nl/upload/3ef3521e-cf79-459b-a16a-ff2fce09ec51_1176905438266-IMG_0304-Bru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8735" cy="2633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A014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D468D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200C1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3328670" cy="2249170"/>
                                  <wp:effectExtent l="0" t="0" r="5080" b="0"/>
                                  <wp:docPr id="4" name="rg_hi" descr="Beschrijving: http://t0.gstatic.com/images?q=tbn:ANd9GcQ2ClG7otyZ8xMm7LikdbT4sRKGmTWlc-nuFqDM-6hH7DYLMe2z1A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Beschrijving: http://t0.gstatic.com/images?q=tbn:ANd9GcQ2ClG7otyZ8xMm7LikdbT4sRKGmTWlc-nuFqDM-6hH7DYLMe2z1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8670" cy="2249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D468D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5673F8" w:rsidRPr="00747AB6" w:rsidRDefault="005673F8" w:rsidP="005673F8">
                            <w:pPr>
                              <w:ind w:left="72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48.65pt;margin-top:195.05pt;width:505.55pt;height:5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" strokeweight="3pt">
                <v:shadow on="t" opacity=".5" offset="6pt,6pt"/>
                <v:textbox>
                  <w:txbxContent>
                    <w:p w:rsidR="00747AB6" w:rsidRDefault="005673F8" w:rsidP="00C84E2F">
                      <w:pPr>
                        <w:numPr>
                          <w:ilvl w:val="0"/>
                          <w:numId w:val="4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Lichamelijk is met je lichaam, met je spieren en </w:t>
                      </w:r>
                      <w:r w:rsidR="00C84E2F">
                        <w:rPr>
                          <w:sz w:val="40"/>
                          <w:szCs w:val="40"/>
                        </w:rPr>
                        <w:t>met je ledematen.</w:t>
                      </w:r>
                    </w:p>
                    <w:p w:rsidR="005673F8" w:rsidRDefault="005673F8" w:rsidP="005673F8">
                      <w:pPr>
                        <w:ind w:left="720"/>
                        <w:rPr>
                          <w:sz w:val="40"/>
                          <w:szCs w:val="40"/>
                        </w:rPr>
                      </w:pPr>
                    </w:p>
                    <w:p w:rsidR="005673F8" w:rsidRDefault="005673F8" w:rsidP="005673F8">
                      <w:pPr>
                        <w:numPr>
                          <w:ilvl w:val="0"/>
                          <w:numId w:val="4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Je ledematen zijn onder andere je armen, je benen, je handen en je voeten.</w:t>
                      </w:r>
                    </w:p>
                    <w:p w:rsidR="005673F8" w:rsidRDefault="005673F8" w:rsidP="005673F8">
                      <w:pPr>
                        <w:pStyle w:val="Lijstalinea"/>
                        <w:rPr>
                          <w:sz w:val="40"/>
                          <w:szCs w:val="40"/>
                        </w:rPr>
                      </w:pPr>
                    </w:p>
                    <w:p w:rsidR="005673F8" w:rsidRDefault="005673F8" w:rsidP="005673F8">
                      <w:pPr>
                        <w:numPr>
                          <w:ilvl w:val="0"/>
                          <w:numId w:val="4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Een lichamelijke handicap kun je meestal wel zien.</w:t>
                      </w:r>
                    </w:p>
                    <w:p w:rsidR="004A014A" w:rsidRDefault="004A014A" w:rsidP="004A014A">
                      <w:pPr>
                        <w:pStyle w:val="Lijstalinea"/>
                        <w:rPr>
                          <w:sz w:val="40"/>
                          <w:szCs w:val="40"/>
                        </w:rPr>
                      </w:pPr>
                    </w:p>
                    <w:p w:rsidR="004A014A" w:rsidRPr="00BD468D" w:rsidRDefault="00214716" w:rsidP="004A014A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578735" cy="2633345"/>
                            <wp:effectExtent l="0" t="0" r="0" b="0"/>
                            <wp:docPr id="3" name="il_fi" descr="Beschrijving: http://www.vlissingen.nl/upload/3ef3521e-cf79-459b-a16a-ff2fce09ec51_1176905438266-IMG_0304-Bru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vlissingen.nl/upload/3ef3521e-cf79-459b-a16a-ff2fce09ec51_1176905438266-IMG_0304-Bru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8735" cy="2633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A01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</w:t>
                      </w:r>
                      <w:r w:rsidR="00BD468D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2200C1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3328670" cy="2249170"/>
                            <wp:effectExtent l="0" t="0" r="5080" b="0"/>
                            <wp:docPr id="4" name="rg_hi" descr="Beschrijving: http://t0.gstatic.com/images?q=tbn:ANd9GcQ2ClG7otyZ8xMm7LikdbT4sRKGmTWlc-nuFqDM-6hH7DYLMe2z1A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Beschrijving: http://t0.gstatic.com/images?q=tbn:ANd9GcQ2ClG7otyZ8xMm7LikdbT4sRKGmTWlc-nuFqDM-6hH7DYLMe2z1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8670" cy="2249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D468D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5673F8" w:rsidRPr="00747AB6" w:rsidRDefault="005673F8" w:rsidP="005673F8">
                      <w:pPr>
                        <w:ind w:left="720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6967855</wp:posOffset>
                </wp:positionH>
                <wp:positionV relativeFrom="paragraph">
                  <wp:posOffset>1278255</wp:posOffset>
                </wp:positionV>
                <wp:extent cx="6420485" cy="914400"/>
                <wp:effectExtent l="24130" t="20955" r="99060" b="10287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C84E2F" w:rsidP="00747AB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  lichamelijk gehandicapt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548.65pt;margin-top:100.65pt;width:505.5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" strokeweight="3pt">
                <v:shadow on="t" opacity=".5" offset="6pt,6pt"/>
                <v:textbox>
                  <w:txbxContent>
                    <w:p w:rsidR="00747AB6" w:rsidRPr="00747AB6" w:rsidRDefault="00C84E2F" w:rsidP="00747AB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  lichamelijk gehandicapt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-235585</wp:posOffset>
                </wp:positionV>
                <wp:extent cx="13518515" cy="9378315"/>
                <wp:effectExtent l="38100" t="40640" r="45085" b="393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8515" cy="937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18.55pt;width:1064.45pt;height:73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N/IgIAAD8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" strokeweight="6pt"/>
            </w:pict>
          </mc:Fallback>
        </mc:AlternateContent>
      </w:r>
      <w:r w:rsidR="005673F8">
        <w:t xml:space="preserve"> </w:t>
      </w:r>
    </w:p>
    <w:sectPr w:rsidR="00747AB6" w:rsidSect="00DD7189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773AB"/>
    <w:multiLevelType w:val="hybridMultilevel"/>
    <w:tmpl w:val="57CEF09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D53C8"/>
    <w:multiLevelType w:val="hybridMultilevel"/>
    <w:tmpl w:val="F0DCE63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65CD7"/>
    <w:rsid w:val="0021136C"/>
    <w:rsid w:val="00214716"/>
    <w:rsid w:val="004A014A"/>
    <w:rsid w:val="005673F8"/>
    <w:rsid w:val="00747AB6"/>
    <w:rsid w:val="008A6602"/>
    <w:rsid w:val="00AD4E77"/>
    <w:rsid w:val="00BD468D"/>
    <w:rsid w:val="00C84E2F"/>
    <w:rsid w:val="00DD7189"/>
    <w:rsid w:val="00F06FB0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Lijstalinea">
    <w:name w:val="List Paragraph"/>
    <w:basedOn w:val="Standaard"/>
    <w:uiPriority w:val="34"/>
    <w:qFormat/>
    <w:rsid w:val="005673F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Lijstalinea">
    <w:name w:val="List Paragraph"/>
    <w:basedOn w:val="Standaard"/>
    <w:uiPriority w:val="34"/>
    <w:qFormat/>
    <w:rsid w:val="005673F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nl/imgres?imgurl=http://www.invaliditeit.be/handicap%20kunstbeen.jpg&amp;imgrefurl=http://www.invaliditeit.be/Chronisch%20zieken.html&amp;usg=__UIDxiapteqMzDN7izncmuSj6Yf0=&amp;h=536&amp;w=800&amp;sz=62&amp;hl=nl&amp;start=19&amp;zoom=1&amp;tbnid=tIBwlIrWAdZOFM:&amp;tbnh=96&amp;tbnw=143&amp;ei=4cwITueSEsKhOu_rscQN&amp;prev=/search?q=mensen+met+kunstbenen&amp;um=1&amp;hl=nl&amp;sa=G&amp;rlz=1T4SVEE_nl___NL412&amp;biw=1920&amp;bih=868&amp;tbm=isch&amp;um=1&amp;itbs=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19B28FB2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Links>
    <vt:vector size="6" baseType="variant">
      <vt:variant>
        <vt:i4>1572938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invaliditeit.be/handicap%20kunstbeen.jpg&amp;imgrefurl=http://www.invaliditeit.be/Chronisch%20zieken.html&amp;usg=__UIDxiapteqMzDN7izncmuSj6Yf0=&amp;h=536&amp;w=800&amp;sz=62&amp;hl=nl&amp;start=19&amp;zoom=1&amp;tbnid=tIBwlIrWAdZOFM:&amp;tbnh=96&amp;tbnw=143&amp;ei=4cwITueSEsKhOu_rscQN&amp;prev=/search?q=mensen+met+kunstbenen&amp;um=1&amp;hl=nl&amp;sa=G&amp;rlz=1T4SVEE_nl___NL412&amp;biw=1920&amp;bih=868&amp;tbm=isch&amp;um=1&amp;itbs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2011-06-28T05:55:00Z</cp:lastPrinted>
  <dcterms:created xsi:type="dcterms:W3CDTF">2012-06-07T12:53:00Z</dcterms:created>
  <dcterms:modified xsi:type="dcterms:W3CDTF">2012-06-07T12:53:00Z</dcterms:modified>
</cp:coreProperties>
</file>