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3D66B8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33B09242" wp14:editId="17E7C951">
            <wp:simplePos x="0" y="0"/>
            <wp:positionH relativeFrom="column">
              <wp:posOffset>-126728</wp:posOffset>
            </wp:positionH>
            <wp:positionV relativeFrom="paragraph">
              <wp:posOffset>3864701</wp:posOffset>
            </wp:positionV>
            <wp:extent cx="2583543" cy="1950839"/>
            <wp:effectExtent l="0" t="0" r="7620" b="0"/>
            <wp:wrapNone/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78" cy="195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801B8">
        <w:rPr>
          <w:noProof/>
        </w:rPr>
        <w:drawing>
          <wp:anchor distT="0" distB="0" distL="114300" distR="114300" simplePos="0" relativeHeight="251661312" behindDoc="0" locked="0" layoutInCell="1" allowOverlap="1" wp14:anchorId="129182BE" wp14:editId="73517EA0">
            <wp:simplePos x="0" y="0"/>
            <wp:positionH relativeFrom="column">
              <wp:posOffset>3153410</wp:posOffset>
            </wp:positionH>
            <wp:positionV relativeFrom="paragraph">
              <wp:posOffset>3953964</wp:posOffset>
            </wp:positionV>
            <wp:extent cx="2629535" cy="1973580"/>
            <wp:effectExtent l="0" t="0" r="0" b="7620"/>
            <wp:wrapNone/>
            <wp:docPr id="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1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3A488" wp14:editId="277BB82B">
                <wp:simplePos x="0" y="0"/>
                <wp:positionH relativeFrom="column">
                  <wp:posOffset>3080385</wp:posOffset>
                </wp:positionH>
                <wp:positionV relativeFrom="paragraph">
                  <wp:posOffset>874395</wp:posOffset>
                </wp:positionV>
                <wp:extent cx="2798445" cy="5332095"/>
                <wp:effectExtent l="19050" t="19050" r="97155" b="9715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33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5DF8" w:rsidRPr="005A0124" w:rsidRDefault="00785DF8" w:rsidP="00785DF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Dieren hebben iets meer ruimte om te lopen, maar zitten nog wel in hokken</w:t>
                            </w:r>
                            <w:r w:rsidR="000801B8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42.55pt;margin-top:68.85pt;width:220.35pt;height:4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" strokeweight="3pt">
                <v:shadow on="t" opacity=".5" offset="6pt,6pt"/>
                <v:textbox>
                  <w:txbxContent>
                    <w:p w:rsidR="00785DF8" w:rsidRPr="005A0124" w:rsidRDefault="00785DF8" w:rsidP="00785DF8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Dieren hebben iets meer ruimte om te lopen, maar zitten nog wel in hokken</w:t>
                      </w:r>
                      <w:r w:rsidR="000801B8">
                        <w:rPr>
                          <w:b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801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551D64" wp14:editId="6C556203">
                <wp:simplePos x="0" y="0"/>
                <wp:positionH relativeFrom="column">
                  <wp:posOffset>-228328</wp:posOffset>
                </wp:positionH>
                <wp:positionV relativeFrom="paragraph">
                  <wp:posOffset>874757</wp:posOffset>
                </wp:positionV>
                <wp:extent cx="2785110" cy="5253355"/>
                <wp:effectExtent l="19050" t="19050" r="91440" b="9969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525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5DF8" w:rsidRPr="005A0124" w:rsidRDefault="00785DF8" w:rsidP="00785DF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Dieren kunnen buiten vrij rondlopen</w:t>
                            </w:r>
                            <w:r w:rsidR="000801B8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785DF8" w:rsidRDefault="00785DF8" w:rsidP="00785DF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Bij planten worden geen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bestrijdings-middelen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gebruikt</w:t>
                            </w:r>
                            <w:r w:rsidR="000801B8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18pt;margin-top:68.9pt;width:219.3pt;height:41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" strokeweight="3pt">
                <v:shadow on="t" opacity=".5" offset="6pt,6pt"/>
                <v:textbox>
                  <w:txbxContent>
                    <w:p w:rsidR="00785DF8" w:rsidRPr="005A0124" w:rsidRDefault="00785DF8" w:rsidP="00785DF8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Dieren kunnen buiten vrij rondlopen</w:t>
                      </w:r>
                      <w:r w:rsidR="000801B8">
                        <w:rPr>
                          <w:b/>
                          <w:sz w:val="40"/>
                          <w:szCs w:val="40"/>
                        </w:rPr>
                        <w:t>.</w:t>
                      </w:r>
                    </w:p>
                    <w:p w:rsidR="00785DF8" w:rsidRDefault="00785DF8" w:rsidP="00785DF8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Bij planten worden geen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bestrijdings-middelen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gebruikt</w:t>
                      </w:r>
                      <w:r w:rsidR="000801B8">
                        <w:rPr>
                          <w:b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0D0B">
        <w:rPr>
          <w:noProof/>
        </w:rPr>
        <w:drawing>
          <wp:anchor distT="0" distB="0" distL="114300" distR="114300" simplePos="0" relativeHeight="251662336" behindDoc="0" locked="0" layoutInCell="1" allowOverlap="1" wp14:anchorId="229E0161" wp14:editId="22A7BC7C">
            <wp:simplePos x="0" y="0"/>
            <wp:positionH relativeFrom="column">
              <wp:posOffset>6727190</wp:posOffset>
            </wp:positionH>
            <wp:positionV relativeFrom="paragraph">
              <wp:posOffset>4237990</wp:posOffset>
            </wp:positionV>
            <wp:extent cx="2322830" cy="1789430"/>
            <wp:effectExtent l="0" t="0" r="1270" b="1270"/>
            <wp:wrapNone/>
            <wp:docPr id="2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D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69726" wp14:editId="6A1145D3">
                <wp:simplePos x="0" y="0"/>
                <wp:positionH relativeFrom="column">
                  <wp:posOffset>6321425</wp:posOffset>
                </wp:positionH>
                <wp:positionV relativeFrom="paragraph">
                  <wp:posOffset>876300</wp:posOffset>
                </wp:positionV>
                <wp:extent cx="2925445" cy="5332095"/>
                <wp:effectExtent l="25400" t="19050" r="97155" b="9715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533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5DF8" w:rsidRDefault="00785DF8" w:rsidP="00785D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Dieren zitten opgesloten ( 4</w:t>
                            </w:r>
                            <w:r w:rsidR="000801B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of meer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kippen in een klein hokje)</w:t>
                            </w:r>
                          </w:p>
                          <w:p w:rsidR="00785DF8" w:rsidRDefault="00785DF8" w:rsidP="00785D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Dieren mogen nooit naar buiten</w:t>
                            </w:r>
                          </w:p>
                          <w:p w:rsidR="00785DF8" w:rsidRPr="005A0124" w:rsidRDefault="00785DF8" w:rsidP="00785D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Sommige </w:t>
                            </w: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dieren </w:t>
                            </w:r>
                            <w:r w:rsidR="000801B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End"/>
                            <w:r w:rsidR="000801B8">
                              <w:rPr>
                                <w:b/>
                                <w:sz w:val="40"/>
                                <w:szCs w:val="40"/>
                              </w:rPr>
                              <w:t>worden expres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verminkt</w:t>
                            </w:r>
                            <w:r w:rsidR="000801B8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(zo erg verwond dat het altijd te zien blijft)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margin-left:497.75pt;margin-top:69pt;width:230.35pt;height:4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" strokeweight="3pt">
                <v:shadow on="t" opacity=".5" offset="6pt,6pt"/>
                <v:textbox>
                  <w:txbxContent>
                    <w:p w:rsidR="00785DF8" w:rsidRDefault="00785DF8" w:rsidP="00785DF8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Dieren zitten opgesloten ( 4</w:t>
                      </w:r>
                      <w:r w:rsidR="000801B8">
                        <w:rPr>
                          <w:b/>
                          <w:sz w:val="40"/>
                          <w:szCs w:val="40"/>
                        </w:rPr>
                        <w:t xml:space="preserve"> of meer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kippen in een klein hokje)</w:t>
                      </w:r>
                    </w:p>
                    <w:p w:rsidR="00785DF8" w:rsidRDefault="00785DF8" w:rsidP="00785DF8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Dieren mogen nooit naar buiten</w:t>
                      </w:r>
                    </w:p>
                    <w:p w:rsidR="00785DF8" w:rsidRPr="005A0124" w:rsidRDefault="00785DF8" w:rsidP="00785DF8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Sommige </w:t>
                      </w: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 xml:space="preserve">dieren </w:t>
                      </w:r>
                      <w:r w:rsidR="000801B8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gramEnd"/>
                      <w:r w:rsidR="000801B8">
                        <w:rPr>
                          <w:b/>
                          <w:sz w:val="40"/>
                          <w:szCs w:val="40"/>
                        </w:rPr>
                        <w:t>worden expres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verminkt</w:t>
                      </w:r>
                      <w:r w:rsidR="000801B8">
                        <w:rPr>
                          <w:b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(zo erg verwond dat het altijd te zien blijft)</w:t>
                      </w:r>
                    </w:p>
                  </w:txbxContent>
                </v:textbox>
              </v:shape>
            </w:pict>
          </mc:Fallback>
        </mc:AlternateContent>
      </w:r>
      <w:r w:rsidR="00CA0D0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720D01" wp14:editId="1769A7BF">
                <wp:simplePos x="0" y="0"/>
                <wp:positionH relativeFrom="column">
                  <wp:posOffset>6321425</wp:posOffset>
                </wp:positionH>
                <wp:positionV relativeFrom="paragraph">
                  <wp:posOffset>-206375</wp:posOffset>
                </wp:positionV>
                <wp:extent cx="2925445" cy="914400"/>
                <wp:effectExtent l="25400" t="22225" r="97155" b="10160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5DF8" w:rsidRPr="00785DF8" w:rsidRDefault="00785DF8" w:rsidP="00785DF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85DF8">
                              <w:rPr>
                                <w:b/>
                                <w:sz w:val="72"/>
                                <w:szCs w:val="72"/>
                              </w:rPr>
                              <w:t>Bio-industrie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97.75pt;margin-top:-16.25pt;width:230.3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" strokeweight="3pt">
                <v:shadow on="t" opacity=".5" offset="6pt,6pt"/>
                <v:textbox>
                  <w:txbxContent>
                    <w:p w:rsidR="00785DF8" w:rsidRPr="00785DF8" w:rsidRDefault="00785DF8" w:rsidP="00785DF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785DF8">
                        <w:rPr>
                          <w:b/>
                          <w:sz w:val="72"/>
                          <w:szCs w:val="72"/>
                        </w:rPr>
                        <w:t>Bio-industrie</w:t>
                      </w:r>
                    </w:p>
                  </w:txbxContent>
                </v:textbox>
              </v:shape>
            </w:pict>
          </mc:Fallback>
        </mc:AlternateContent>
      </w:r>
      <w:r w:rsidR="00CA0D0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550FB2" wp14:editId="1947FA2E">
                <wp:simplePos x="0" y="0"/>
                <wp:positionH relativeFrom="column">
                  <wp:posOffset>3086100</wp:posOffset>
                </wp:positionH>
                <wp:positionV relativeFrom="paragraph">
                  <wp:posOffset>-206375</wp:posOffset>
                </wp:positionV>
                <wp:extent cx="2798445" cy="914400"/>
                <wp:effectExtent l="19050" t="22225" r="97155" b="10160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5DF8" w:rsidRPr="00785DF8" w:rsidRDefault="00785DF8" w:rsidP="00785DF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85DF8">
                              <w:rPr>
                                <w:b/>
                                <w:sz w:val="72"/>
                                <w:szCs w:val="72"/>
                              </w:rPr>
                              <w:t>Scharrel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43pt;margin-top:-16.25pt;width:220.3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" strokeweight="3pt">
                <v:shadow on="t" opacity=".5" offset="6pt,6pt"/>
                <v:textbox>
                  <w:txbxContent>
                    <w:p w:rsidR="00785DF8" w:rsidRPr="00785DF8" w:rsidRDefault="00785DF8" w:rsidP="00785DF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785DF8">
                        <w:rPr>
                          <w:b/>
                          <w:sz w:val="72"/>
                          <w:szCs w:val="72"/>
                        </w:rPr>
                        <w:t>Scharrel</w:t>
                      </w:r>
                    </w:p>
                  </w:txbxContent>
                </v:textbox>
              </v:shape>
            </w:pict>
          </mc:Fallback>
        </mc:AlternateContent>
      </w:r>
      <w:r w:rsidR="00CA0D0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557A5E" wp14:editId="5F44692C">
                <wp:simplePos x="0" y="0"/>
                <wp:positionH relativeFrom="column">
                  <wp:posOffset>-234315</wp:posOffset>
                </wp:positionH>
                <wp:positionV relativeFrom="paragraph">
                  <wp:posOffset>-206375</wp:posOffset>
                </wp:positionV>
                <wp:extent cx="2785110" cy="914400"/>
                <wp:effectExtent l="22860" t="22225" r="97155" b="10160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5DF8" w:rsidRPr="00785DF8" w:rsidRDefault="00785DF8" w:rsidP="00785DF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85DF8">
                              <w:rPr>
                                <w:b/>
                                <w:sz w:val="72"/>
                                <w:szCs w:val="72"/>
                              </w:rPr>
                              <w:t>Biologisch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18.45pt;margin-top:-16.25pt;width:219.3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" strokeweight="3pt">
                <v:shadow on="t" opacity=".5" offset="6pt,6pt"/>
                <v:textbox>
                  <w:txbxContent>
                    <w:p w:rsidR="00785DF8" w:rsidRPr="00785DF8" w:rsidRDefault="00785DF8" w:rsidP="00785DF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785DF8">
                        <w:rPr>
                          <w:b/>
                          <w:sz w:val="72"/>
                          <w:szCs w:val="72"/>
                        </w:rPr>
                        <w:t>Biologisch</w:t>
                      </w:r>
                    </w:p>
                  </w:txbxContent>
                </v:textbox>
              </v:shape>
            </w:pict>
          </mc:Fallback>
        </mc:AlternateContent>
      </w:r>
      <w:r w:rsidR="00CA0D0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-530225</wp:posOffset>
                </wp:positionV>
                <wp:extent cx="10029825" cy="6892925"/>
                <wp:effectExtent l="46990" t="41275" r="38735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9825" cy="689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5.05pt;margin-top:-41.75pt;width:789.75pt;height:54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C5BC5"/>
    <w:multiLevelType w:val="hybridMultilevel"/>
    <w:tmpl w:val="C5D031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62C49"/>
    <w:multiLevelType w:val="hybridMultilevel"/>
    <w:tmpl w:val="715EC5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F4430"/>
    <w:multiLevelType w:val="hybridMultilevel"/>
    <w:tmpl w:val="45EA6F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801B8"/>
    <w:rsid w:val="001809EA"/>
    <w:rsid w:val="003D66B8"/>
    <w:rsid w:val="004725B6"/>
    <w:rsid w:val="005A0124"/>
    <w:rsid w:val="00746E4E"/>
    <w:rsid w:val="00747AB6"/>
    <w:rsid w:val="00785DF8"/>
    <w:rsid w:val="00B058B5"/>
    <w:rsid w:val="00CA0D0B"/>
    <w:rsid w:val="00F7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268A8E18</Template>
  <TotalTime>2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Astrid.Brugman</cp:lastModifiedBy>
  <cp:revision>3</cp:revision>
  <cp:lastPrinted>2009-12-07T08:00:00Z</cp:lastPrinted>
  <dcterms:created xsi:type="dcterms:W3CDTF">2012-10-02T10:17:00Z</dcterms:created>
  <dcterms:modified xsi:type="dcterms:W3CDTF">2012-10-02T10:22:00Z</dcterms:modified>
</cp:coreProperties>
</file>