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D1" w:rsidRDefault="00CB5ED1" w:rsidP="0031535F"/>
    <w:p w:rsidR="00CB5ED1" w:rsidRPr="00CB5ED1" w:rsidRDefault="00CB5ED1" w:rsidP="00CB5ED1">
      <w:pPr>
        <w:rPr>
          <w:b/>
          <w:sz w:val="48"/>
          <w:szCs w:val="48"/>
        </w:rPr>
      </w:pPr>
      <w:r w:rsidRPr="00CB5ED1">
        <w:rPr>
          <w:b/>
          <w:sz w:val="48"/>
          <w:szCs w:val="48"/>
        </w:rPr>
        <w:t>Estafette E4: Over mieren…..les 24</w:t>
      </w:r>
    </w:p>
    <w:p w:rsidR="00CB5ED1" w:rsidRPr="00CB5ED1" w:rsidRDefault="00CB5ED1" w:rsidP="00CB5ED1">
      <w:pPr>
        <w:rPr>
          <w:b/>
          <w:sz w:val="48"/>
          <w:szCs w:val="48"/>
        </w:rPr>
      </w:pPr>
    </w:p>
    <w:p w:rsidR="00CB5ED1" w:rsidRPr="00CB5ED1" w:rsidRDefault="00CB5ED1" w:rsidP="00CB5ED1">
      <w:pPr>
        <w:rPr>
          <w:sz w:val="48"/>
          <w:szCs w:val="48"/>
        </w:rPr>
      </w:pPr>
      <w:r w:rsidRPr="00CB5ED1">
        <w:rPr>
          <w:b/>
          <w:sz w:val="48"/>
          <w:szCs w:val="48"/>
        </w:rPr>
        <w:t xml:space="preserve">De reiswinkel: </w:t>
      </w:r>
      <w:r w:rsidRPr="00CB5ED1">
        <w:rPr>
          <w:sz w:val="48"/>
          <w:szCs w:val="48"/>
        </w:rPr>
        <w:t>een winkel waar ze een heleboel vakanties aanbieden die je via die winkel kunt boeken. Een ander woord is reisbureau.</w:t>
      </w:r>
    </w:p>
    <w:p w:rsidR="00CB5ED1" w:rsidRPr="00CB5ED1" w:rsidRDefault="00CB5ED1" w:rsidP="00CB5ED1">
      <w:pPr>
        <w:rPr>
          <w:sz w:val="48"/>
          <w:szCs w:val="48"/>
        </w:rPr>
      </w:pPr>
    </w:p>
    <w:p w:rsidR="00CB5ED1" w:rsidRPr="00CB5ED1" w:rsidRDefault="00CB5ED1" w:rsidP="00CB5ED1">
      <w:pPr>
        <w:rPr>
          <w:sz w:val="48"/>
          <w:szCs w:val="48"/>
        </w:rPr>
      </w:pPr>
      <w:r w:rsidRPr="00CB5ED1">
        <w:rPr>
          <w:b/>
          <w:sz w:val="48"/>
          <w:szCs w:val="48"/>
        </w:rPr>
        <w:t xml:space="preserve">De vakantie: </w:t>
      </w:r>
      <w:r w:rsidRPr="00CB5ED1">
        <w:rPr>
          <w:sz w:val="48"/>
          <w:szCs w:val="48"/>
        </w:rPr>
        <w:t xml:space="preserve">als je vakantie hebt, hoef je niet te werken of naar school. </w:t>
      </w:r>
    </w:p>
    <w:p w:rsidR="00CB5ED1" w:rsidRPr="00CB5ED1" w:rsidRDefault="00CB5ED1" w:rsidP="00CB5ED1">
      <w:pPr>
        <w:rPr>
          <w:sz w:val="48"/>
          <w:szCs w:val="48"/>
        </w:rPr>
      </w:pPr>
    </w:p>
    <w:p w:rsidR="00CB5ED1" w:rsidRPr="00CB5ED1" w:rsidRDefault="00CB5ED1" w:rsidP="00CB5ED1">
      <w:pPr>
        <w:rPr>
          <w:sz w:val="48"/>
          <w:szCs w:val="48"/>
        </w:rPr>
      </w:pPr>
      <w:r w:rsidRPr="00CB5ED1">
        <w:rPr>
          <w:b/>
          <w:sz w:val="48"/>
          <w:szCs w:val="48"/>
        </w:rPr>
        <w:t xml:space="preserve">Het boeken: </w:t>
      </w:r>
      <w:r w:rsidRPr="00CB5ED1">
        <w:rPr>
          <w:sz w:val="48"/>
          <w:szCs w:val="48"/>
        </w:rPr>
        <w:t>bij een reiswinkel afspreken dat je die reis gaat maken.</w:t>
      </w:r>
    </w:p>
    <w:p w:rsidR="00CB5ED1" w:rsidRPr="00CB5ED1" w:rsidRDefault="00CB5ED1" w:rsidP="00CB5ED1">
      <w:pPr>
        <w:rPr>
          <w:sz w:val="48"/>
          <w:szCs w:val="48"/>
        </w:rPr>
      </w:pPr>
    </w:p>
    <w:p w:rsidR="00CB5ED1" w:rsidRPr="00CB5ED1" w:rsidRDefault="00CB5ED1" w:rsidP="00CB5ED1">
      <w:pPr>
        <w:rPr>
          <w:sz w:val="48"/>
          <w:szCs w:val="48"/>
        </w:rPr>
      </w:pPr>
      <w:r w:rsidRPr="00CB5ED1">
        <w:rPr>
          <w:b/>
          <w:sz w:val="48"/>
          <w:szCs w:val="48"/>
        </w:rPr>
        <w:t xml:space="preserve">Het advies: </w:t>
      </w:r>
      <w:r w:rsidRPr="00CB5ED1">
        <w:rPr>
          <w:sz w:val="48"/>
          <w:szCs w:val="48"/>
        </w:rPr>
        <w:t>tegen iemand zeggen wat hij volgens jou het beste kan doen.</w:t>
      </w:r>
    </w:p>
    <w:p w:rsidR="00CB5ED1" w:rsidRPr="00CB5ED1" w:rsidRDefault="00CB5ED1" w:rsidP="00CB5ED1">
      <w:pPr>
        <w:rPr>
          <w:sz w:val="48"/>
          <w:szCs w:val="48"/>
        </w:rPr>
      </w:pPr>
    </w:p>
    <w:p w:rsidR="00CB5ED1" w:rsidRPr="00CB5ED1" w:rsidRDefault="00CB5ED1" w:rsidP="00CB5ED1">
      <w:pPr>
        <w:rPr>
          <w:sz w:val="48"/>
          <w:szCs w:val="48"/>
        </w:rPr>
      </w:pPr>
      <w:r w:rsidRPr="00CB5ED1">
        <w:rPr>
          <w:b/>
          <w:sz w:val="48"/>
          <w:szCs w:val="48"/>
        </w:rPr>
        <w:t xml:space="preserve">De bestemming: </w:t>
      </w:r>
      <w:r w:rsidRPr="00CB5ED1">
        <w:rPr>
          <w:sz w:val="48"/>
          <w:szCs w:val="48"/>
        </w:rPr>
        <w:t>de plaats waar je naar toe reist om vakantie te vieren.</w:t>
      </w:r>
    </w:p>
    <w:p w:rsidR="0031535F" w:rsidRPr="0031535F" w:rsidRDefault="00CB5ED1" w:rsidP="0031535F">
      <w:pPr>
        <w:rPr>
          <w:vanish/>
        </w:rPr>
      </w:pPr>
      <w:bookmarkStart w:id="0" w:name="_GoBack"/>
      <w:bookmarkEnd w:id="0"/>
      <w:r w:rsidRPr="00CB5ED1">
        <w:rPr>
          <w:sz w:val="48"/>
          <w:szCs w:val="48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140970</wp:posOffset>
            </wp:positionH>
            <wp:positionV relativeFrom="margin">
              <wp:posOffset>4803140</wp:posOffset>
            </wp:positionV>
            <wp:extent cx="2349500" cy="1575435"/>
            <wp:effectExtent l="0" t="0" r="0" b="5715"/>
            <wp:wrapSquare wrapText="bothSides"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35F" w:rsidRPr="0031535F" w:rsidRDefault="0031535F" w:rsidP="0031535F">
      <w:pPr>
        <w:rPr>
          <w:vanish/>
        </w:rPr>
      </w:pPr>
    </w:p>
    <w:p w:rsidR="0031535F" w:rsidRPr="0031535F" w:rsidRDefault="0031535F" w:rsidP="0031535F">
      <w:pPr>
        <w:rPr>
          <w:vanish/>
        </w:rPr>
      </w:pPr>
    </w:p>
    <w:p w:rsidR="001803B8" w:rsidRDefault="00CB5ED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682625" cy="1485900"/>
                <wp:effectExtent l="19050" t="19050" r="1905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494.7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6283325</wp:posOffset>
            </wp:positionH>
            <wp:positionV relativeFrom="margin">
              <wp:posOffset>2015490</wp:posOffset>
            </wp:positionV>
            <wp:extent cx="3375660" cy="2246630"/>
            <wp:effectExtent l="0" t="0" r="0" b="1270"/>
            <wp:wrapSquare wrapText="bothSides"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2979420</wp:posOffset>
            </wp:positionH>
            <wp:positionV relativeFrom="margin">
              <wp:posOffset>228600</wp:posOffset>
            </wp:positionV>
            <wp:extent cx="2391410" cy="1786890"/>
            <wp:effectExtent l="0" t="0" r="8890" b="3810"/>
            <wp:wrapSquare wrapText="bothSides"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-839470</wp:posOffset>
            </wp:positionH>
            <wp:positionV relativeFrom="margin">
              <wp:posOffset>1186815</wp:posOffset>
            </wp:positionV>
            <wp:extent cx="2489835" cy="1716405"/>
            <wp:effectExtent l="0" t="0" r="5715" b="0"/>
            <wp:wrapSquare wrapText="bothSides"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3886200</wp:posOffset>
                </wp:positionV>
                <wp:extent cx="3432175" cy="685800"/>
                <wp:effectExtent l="0" t="0" r="74295" b="762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1F545B" w:rsidRDefault="001F545B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boeken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66.1pt;margin-top:306pt;width:270.2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802DB1" w:rsidRPr="001F545B" w:rsidRDefault="001F545B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boeken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228600</wp:posOffset>
                </wp:positionV>
                <wp:extent cx="3010535" cy="685800"/>
                <wp:effectExtent l="3810" t="0" r="71755" b="762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F545B" w:rsidRDefault="001F545B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F545B">
                              <w:rPr>
                                <w:b/>
                                <w:sz w:val="96"/>
                                <w:szCs w:val="96"/>
                              </w:rPr>
                              <w:t>Het advies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06.55pt;margin-top:18pt;width:237.0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1803B8" w:rsidRPr="001F545B" w:rsidRDefault="001F545B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1F545B">
                        <w:rPr>
                          <w:b/>
                          <w:sz w:val="96"/>
                          <w:szCs w:val="96"/>
                        </w:rPr>
                        <w:t>Het advies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ragraph">
                  <wp:posOffset>228600</wp:posOffset>
                </wp:positionV>
                <wp:extent cx="3333750" cy="685800"/>
                <wp:effectExtent l="1905" t="0" r="74295" b="762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F545B" w:rsidRDefault="001F545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vakantie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58.35pt;margin-top:18pt;width:26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1F545B" w:rsidRDefault="001F545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vakantie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4572000</wp:posOffset>
                </wp:positionV>
                <wp:extent cx="4572000" cy="834390"/>
                <wp:effectExtent l="4445" t="0" r="71755" b="8001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343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F545B" w:rsidRDefault="001F545B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bestemming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83.6pt;margin-top:5in;width:5in;height:6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1F545B" w:rsidRDefault="001F545B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bestemming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2171700</wp:posOffset>
                </wp:positionV>
                <wp:extent cx="4009390" cy="914400"/>
                <wp:effectExtent l="46990" t="38100" r="11557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39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F545B" w:rsidRDefault="001F545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reiswinkel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45.45pt;margin-top:171pt;width:315.7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" fillcolor="#cff" strokeweight="6pt">
                <v:shadow on="t" opacity=".5" offset="6pt,6pt"/>
                <v:textbox>
                  <w:txbxContent>
                    <w:p w:rsidR="001803B8" w:rsidRPr="001F545B" w:rsidRDefault="001F545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reiswinkel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BEXdnz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bV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5KZbV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1F545B"/>
    <w:rsid w:val="0031535F"/>
    <w:rsid w:val="00323FBF"/>
    <w:rsid w:val="004801CD"/>
    <w:rsid w:val="00757E22"/>
    <w:rsid w:val="00802DB1"/>
    <w:rsid w:val="00CB5ED1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1F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1F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9595EB27</Template>
  <TotalTime>0</TotalTime>
  <Pages>2</Pages>
  <Words>73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2012-11-26T14:24:00Z</dcterms:created>
  <dcterms:modified xsi:type="dcterms:W3CDTF">2012-11-26T14:24:00Z</dcterms:modified>
</cp:coreProperties>
</file>