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B6" w:rsidRDefault="00C9379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5F1BBD" wp14:editId="5FB816FF">
                <wp:simplePos x="0" y="0"/>
                <wp:positionH relativeFrom="column">
                  <wp:posOffset>4674821</wp:posOffset>
                </wp:positionH>
                <wp:positionV relativeFrom="paragraph">
                  <wp:posOffset>-305142</wp:posOffset>
                </wp:positionV>
                <wp:extent cx="3886200" cy="1996733"/>
                <wp:effectExtent l="19050" t="19050" r="95250" b="9906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9967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C93797" w:rsidRDefault="00C93797" w:rsidP="00747AB6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C93797"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Onoverzichtelijk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= je kunt het niet vinden, het is niet geordend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68.1pt;margin-top:-24.05pt;width:306pt;height:15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" strokeweight="3pt">
                <v:shadow on="t" opacity=".5" offset="6pt,6pt"/>
                <v:textbox>
                  <w:txbxContent>
                    <w:p w:rsidR="00747AB6" w:rsidRPr="00C93797" w:rsidRDefault="00C93797" w:rsidP="00747AB6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C93797">
                        <w:rPr>
                          <w:b/>
                          <w:sz w:val="72"/>
                          <w:szCs w:val="72"/>
                          <w:u w:val="single"/>
                        </w:rPr>
                        <w:t>Onoverzichtelijk</w:t>
                      </w:r>
                      <w:r>
                        <w:rPr>
                          <w:b/>
                          <w:sz w:val="56"/>
                          <w:szCs w:val="56"/>
                        </w:rPr>
                        <w:t>= je kunt het niet vinden, het is niet geordend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86B0B15" wp14:editId="2D94F926">
                <wp:simplePos x="0" y="0"/>
                <wp:positionH relativeFrom="column">
                  <wp:posOffset>4674235</wp:posOffset>
                </wp:positionH>
                <wp:positionV relativeFrom="paragraph">
                  <wp:posOffset>1762760</wp:posOffset>
                </wp:positionV>
                <wp:extent cx="3886200" cy="3950970"/>
                <wp:effectExtent l="19050" t="19050" r="95250" b="8763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395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747AB6" w:rsidRDefault="00C93797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8D04AA" wp14:editId="5A8FBC2E">
                                  <wp:extent cx="3662480" cy="3334043"/>
                                  <wp:effectExtent l="0" t="0" r="0" b="0"/>
                                  <wp:docPr id="7" name="il_fi" descr="http://www.girlscene.nl/images/library/articles/images01/girlscene/opruimendesk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girlscene.nl/images/library/articles/images01/girlscene/opruimendesk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65220" cy="33365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368.05pt;margin-top:138.8pt;width:306pt;height:311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" strokeweight="3pt">
                <v:shadow on="t" opacity=".5" offset="6pt,6pt"/>
                <v:textbox>
                  <w:txbxContent>
                    <w:p w:rsidR="00747AB6" w:rsidRPr="00747AB6" w:rsidRDefault="00C93797" w:rsidP="00747AB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38D04AA" wp14:editId="5A8FBC2E">
                            <wp:extent cx="3662480" cy="3334043"/>
                            <wp:effectExtent l="0" t="0" r="0" b="0"/>
                            <wp:docPr id="7" name="il_fi" descr="http://www.girlscene.nl/images/library/articles/images01/girlscene/opruimendesk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girlscene.nl/images/library/articles/images01/girlscene/opruimendesk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65220" cy="33365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726FC73" wp14:editId="3DAF92DB">
                <wp:simplePos x="0" y="0"/>
                <wp:positionH relativeFrom="column">
                  <wp:posOffset>341630</wp:posOffset>
                </wp:positionH>
                <wp:positionV relativeFrom="paragraph">
                  <wp:posOffset>1762760</wp:posOffset>
                </wp:positionV>
                <wp:extent cx="3886200" cy="3950970"/>
                <wp:effectExtent l="19050" t="19050" r="95250" b="8763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395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747AB6" w:rsidRDefault="00C93797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37C381" wp14:editId="3A4E5234">
                                  <wp:extent cx="3671668" cy="3334043"/>
                                  <wp:effectExtent l="0" t="0" r="5080" b="0"/>
                                  <wp:docPr id="6" name="il_fi" descr="http://members.home.nl/atmoz2/bezig/greedschap_mooi_overzichtelij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members.home.nl/atmoz2/bezig/greedschap_mooi_overzichtelij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65220" cy="33281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26.9pt;margin-top:138.8pt;width:306pt;height:311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" strokeweight="3pt">
                <v:shadow on="t" opacity=".5" offset="6pt,6pt"/>
                <v:textbox>
                  <w:txbxContent>
                    <w:p w:rsidR="00747AB6" w:rsidRPr="00747AB6" w:rsidRDefault="00C93797" w:rsidP="00747AB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C37C381" wp14:editId="3A4E5234">
                            <wp:extent cx="3671668" cy="3334043"/>
                            <wp:effectExtent l="0" t="0" r="5080" b="0"/>
                            <wp:docPr id="6" name="il_fi" descr="http://members.home.nl/atmoz2/bezig/greedschap_mooi_overzichtelij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members.home.nl/atmoz2/bezig/greedschap_mooi_overzichtelij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65220" cy="33281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3A1B58D" wp14:editId="3DBE9B78">
                <wp:simplePos x="0" y="0"/>
                <wp:positionH relativeFrom="column">
                  <wp:posOffset>341972</wp:posOffset>
                </wp:positionH>
                <wp:positionV relativeFrom="paragraph">
                  <wp:posOffset>-305141</wp:posOffset>
                </wp:positionV>
                <wp:extent cx="3886200" cy="1997368"/>
                <wp:effectExtent l="19050" t="19050" r="95250" b="9842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9973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747AB6" w:rsidRDefault="00C93797" w:rsidP="00747AB6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C93797"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Overzichtelijk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= </w:t>
                            </w:r>
                            <w:r w:rsidRPr="00C93797">
                              <w:rPr>
                                <w:b/>
                                <w:sz w:val="56"/>
                                <w:szCs w:val="56"/>
                              </w:rPr>
                              <w:t>zo netjes en duidelijk dat je alles meteen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C93797">
                              <w:rPr>
                                <w:b/>
                                <w:sz w:val="56"/>
                                <w:szCs w:val="56"/>
                              </w:rPr>
                              <w:t>kan vinden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6.95pt;margin-top:-24.05pt;width:306pt;height:15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" strokeweight="3pt">
                <v:shadow on="t" opacity=".5" offset="6pt,6pt"/>
                <v:textbox>
                  <w:txbxContent>
                    <w:p w:rsidR="00747AB6" w:rsidRPr="00747AB6" w:rsidRDefault="00C93797" w:rsidP="00747AB6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C93797">
                        <w:rPr>
                          <w:b/>
                          <w:sz w:val="72"/>
                          <w:szCs w:val="72"/>
                          <w:u w:val="single"/>
                        </w:rPr>
                        <w:t>Overzichtelijk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 xml:space="preserve">= </w:t>
                      </w:r>
                      <w:r w:rsidRPr="00C93797">
                        <w:rPr>
                          <w:b/>
                          <w:sz w:val="56"/>
                          <w:szCs w:val="56"/>
                        </w:rPr>
                        <w:t>zo netjes en duidelijk dat je alles meteen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Pr="00C93797">
                        <w:rPr>
                          <w:b/>
                          <w:sz w:val="56"/>
                          <w:szCs w:val="56"/>
                        </w:rPr>
                        <w:t>kan vinden</w:t>
                      </w:r>
                    </w:p>
                  </w:txbxContent>
                </v:textbox>
              </v:shape>
            </w:pict>
          </mc:Fallback>
        </mc:AlternateContent>
      </w:r>
      <w:r w:rsidR="00051B9E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8686800" cy="6057900"/>
                <wp:effectExtent l="38100" t="38100" r="38100" b="3810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pt;margin-top:-9pt;width:684pt;height:47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" strokeweight="6pt"/>
            </w:pict>
          </mc:Fallback>
        </mc:AlternateConten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051B9E"/>
    <w:rsid w:val="0021136C"/>
    <w:rsid w:val="00747AB6"/>
    <w:rsid w:val="00C9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C9379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937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C9379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937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DF23B90F</Template>
  <TotalTime>1</TotalTime>
  <Pages>1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Lucienne Klinkenberg</cp:lastModifiedBy>
  <cp:revision>2</cp:revision>
  <cp:lastPrinted>2009-12-07T08:00:00Z</cp:lastPrinted>
  <dcterms:created xsi:type="dcterms:W3CDTF">2012-10-29T13:57:00Z</dcterms:created>
  <dcterms:modified xsi:type="dcterms:W3CDTF">2012-10-29T13:57:00Z</dcterms:modified>
</cp:coreProperties>
</file>