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5B8" w:rsidRDefault="00AA25B8" w:rsidP="00D41A02"/>
    <w:p w:rsidR="00AA25B8" w:rsidRDefault="00AA25B8" w:rsidP="00AA25B8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de aanbouw: een aanbouw is een nieuw stukje gebouw wat je aan een huis vast maakt.</w:t>
      </w:r>
    </w:p>
    <w:p w:rsidR="00AA25B8" w:rsidRDefault="00AA25B8" w:rsidP="00AA25B8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de serre: is een glazenkamer die aan een huis is gebouwd. Het is er licht.</w:t>
      </w:r>
    </w:p>
    <w:p w:rsidR="00AA25B8" w:rsidRDefault="00AA25B8" w:rsidP="00AA25B8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de veranda: is een aanbouw aan een huis, een veranda bestaat uit een houten vloer met een dak erboven.</w:t>
      </w:r>
    </w:p>
    <w:p w:rsidR="00AA25B8" w:rsidRPr="00963474" w:rsidRDefault="00AA25B8" w:rsidP="00AA25B8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d</w:t>
      </w:r>
      <w:bookmarkStart w:id="0" w:name="_GoBack"/>
      <w:bookmarkEnd w:id="0"/>
      <w:r>
        <w:rPr>
          <w:rFonts w:ascii="Arial" w:hAnsi="Arial" w:cs="Arial"/>
          <w:sz w:val="40"/>
          <w:szCs w:val="40"/>
        </w:rPr>
        <w:t>e dakkapel: is een gedeelte van een schuin dak dat uitsteekt. In een dakkapel zit altijd een raam.</w:t>
      </w:r>
    </w:p>
    <w:p w:rsidR="0047680D" w:rsidRDefault="00AA25B8" w:rsidP="00D41A02">
      <w:r>
        <w:br w:type="page"/>
      </w:r>
      <w:r>
        <w:rPr>
          <w:noProof/>
          <w:lang w:eastAsia="nl-NL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6607810</wp:posOffset>
                </wp:positionH>
                <wp:positionV relativeFrom="paragraph">
                  <wp:posOffset>3182620</wp:posOffset>
                </wp:positionV>
                <wp:extent cx="2859405" cy="800100"/>
                <wp:effectExtent l="26670" t="20955" r="95250" b="102870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940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74FDE" w:rsidRPr="00D41A02" w:rsidRDefault="00674FDE" w:rsidP="0047680D">
                            <w:pPr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</w:pPr>
                            <w:r w:rsidRPr="00D41A02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>de dakkapel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520.3pt;margin-top:250.6pt;width:225.15pt;height:6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" strokeweight="3pt">
                <v:shadow on="t" opacity=".5" offset="6pt,6pt"/>
                <v:textbox>
                  <w:txbxContent>
                    <w:p w:rsidR="00674FDE" w:rsidRPr="00D41A02" w:rsidRDefault="00674FDE" w:rsidP="0047680D">
                      <w:pPr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</w:pPr>
                      <w:r w:rsidRPr="00D41A02"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>de dakkapel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2807970</wp:posOffset>
                </wp:positionH>
                <wp:positionV relativeFrom="paragraph">
                  <wp:posOffset>-678180</wp:posOffset>
                </wp:positionV>
                <wp:extent cx="3314700" cy="660400"/>
                <wp:effectExtent l="27305" t="27305" r="96520" b="10287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74FDE" w:rsidRPr="00D41A02" w:rsidRDefault="00674FDE" w:rsidP="00D41A0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>de aanbouw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21.1pt;margin-top:-53.4pt;width:261pt;height:5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" strokeweight="3pt">
                <v:shadow on="t" opacity=".5" offset="6pt,6pt"/>
                <v:textbox>
                  <w:txbxContent>
                    <w:p w:rsidR="00674FDE" w:rsidRPr="00D41A02" w:rsidRDefault="00674FDE" w:rsidP="00D41A02">
                      <w:pPr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>de aanbouw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584200</wp:posOffset>
                </wp:positionH>
                <wp:positionV relativeFrom="paragraph">
                  <wp:posOffset>1614805</wp:posOffset>
                </wp:positionV>
                <wp:extent cx="1016000" cy="1068705"/>
                <wp:effectExtent l="22860" t="24765" r="27940" b="20955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16000" cy="106870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pt,127.15pt" to="126pt,2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" strokeweight="3pt"/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-478790</wp:posOffset>
                </wp:positionH>
                <wp:positionV relativeFrom="paragraph">
                  <wp:posOffset>2683510</wp:posOffset>
                </wp:positionV>
                <wp:extent cx="2171700" cy="725805"/>
                <wp:effectExtent l="26670" t="26670" r="97155" b="9525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725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74FDE" w:rsidRPr="00D41A02" w:rsidRDefault="00674FDE" w:rsidP="0047680D">
                            <w:pPr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</w:pPr>
                            <w:r w:rsidRPr="00D41A02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>de serre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-37.7pt;margin-top:211.3pt;width:171pt;height:57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" strokeweight="3pt">
                <v:shadow on="t" opacity=".5" offset="6pt,6pt"/>
                <v:textbox>
                  <w:txbxContent>
                    <w:p w:rsidR="00674FDE" w:rsidRPr="00D41A02" w:rsidRDefault="00674FDE" w:rsidP="0047680D">
                      <w:pPr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</w:pPr>
                      <w:r w:rsidRPr="00D41A02"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>de serre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4474210</wp:posOffset>
                </wp:positionH>
                <wp:positionV relativeFrom="paragraph">
                  <wp:posOffset>1687195</wp:posOffset>
                </wp:positionV>
                <wp:extent cx="160020" cy="996315"/>
                <wp:effectExtent l="26670" t="20955" r="22860" b="20955"/>
                <wp:wrapNone/>
                <wp:docPr id="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" cy="99631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2.3pt,132.85pt" to="364.9pt,2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" strokeweight="3pt"/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3336290</wp:posOffset>
                </wp:positionH>
                <wp:positionV relativeFrom="paragraph">
                  <wp:posOffset>2683510</wp:posOffset>
                </wp:positionV>
                <wp:extent cx="2641600" cy="800100"/>
                <wp:effectExtent l="22225" t="26670" r="98425" b="9715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74FDE" w:rsidRPr="00D41A02" w:rsidRDefault="00674FDE" w:rsidP="0047680D">
                            <w:pPr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</w:pPr>
                            <w:r w:rsidRPr="00D41A02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>de veranda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262.7pt;margin-top:211.3pt;width:208pt;height:6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" strokeweight="3pt">
                <v:shadow on="t" opacity=".5" offset="6pt,6pt"/>
                <v:textbox>
                  <w:txbxContent>
                    <w:p w:rsidR="00674FDE" w:rsidRPr="00D41A02" w:rsidRDefault="00674FDE" w:rsidP="0047680D">
                      <w:pPr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</w:pPr>
                      <w:r w:rsidRPr="00D41A02"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>de veranda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7390130</wp:posOffset>
                </wp:positionH>
                <wp:positionV relativeFrom="paragraph">
                  <wp:posOffset>1687195</wp:posOffset>
                </wp:positionV>
                <wp:extent cx="872490" cy="1495425"/>
                <wp:effectExtent l="27940" t="20955" r="23495" b="26670"/>
                <wp:wrapNone/>
                <wp:docPr id="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2490" cy="149542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1.9pt,132.85pt" to="650.6pt,25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" strokeweight="3pt"/>
            </w:pict>
          </mc:Fallback>
        </mc:AlternateContent>
      </w:r>
      <w:r>
        <w:rPr>
          <w:noProof/>
          <w:lang w:eastAsia="nl-NL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6607810</wp:posOffset>
            </wp:positionH>
            <wp:positionV relativeFrom="paragraph">
              <wp:posOffset>4225925</wp:posOffset>
            </wp:positionV>
            <wp:extent cx="3062605" cy="1793240"/>
            <wp:effectExtent l="0" t="0" r="4445" b="0"/>
            <wp:wrapTight wrapText="bothSides">
              <wp:wrapPolygon edited="0">
                <wp:start x="0" y="0"/>
                <wp:lineTo x="0" y="21340"/>
                <wp:lineTo x="21497" y="21340"/>
                <wp:lineTo x="21497" y="0"/>
                <wp:lineTo x="0" y="0"/>
              </wp:wrapPolygon>
            </wp:wrapTight>
            <wp:docPr id="17" name="il_fi" descr="http://dakkapel-zeeland.maakjestart.nl/images/dakkapel_specialisten_in_uw_reg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dakkapel-zeeland.maakjestart.nl/images/dakkapel_specialisten_in_uw_regio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2605" cy="179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2912110</wp:posOffset>
            </wp:positionH>
            <wp:positionV relativeFrom="paragraph">
              <wp:posOffset>3624580</wp:posOffset>
            </wp:positionV>
            <wp:extent cx="3536315" cy="2394585"/>
            <wp:effectExtent l="0" t="0" r="6985" b="5715"/>
            <wp:wrapTight wrapText="bothSides">
              <wp:wrapPolygon edited="0">
                <wp:start x="0" y="0"/>
                <wp:lineTo x="0" y="21480"/>
                <wp:lineTo x="21526" y="21480"/>
                <wp:lineTo x="21526" y="0"/>
                <wp:lineTo x="0" y="0"/>
              </wp:wrapPolygon>
            </wp:wrapTight>
            <wp:docPr id="16" name="il_fi" descr="http://www.houtvanpeter.nl/img/verandas_groot/aanbouw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houtvanpeter.nl/img/verandas_groot/aanbouw3.pn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315" cy="239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-721360</wp:posOffset>
            </wp:positionH>
            <wp:positionV relativeFrom="paragraph">
              <wp:posOffset>3483610</wp:posOffset>
            </wp:positionV>
            <wp:extent cx="3384550" cy="2535555"/>
            <wp:effectExtent l="0" t="0" r="6350" b="0"/>
            <wp:wrapTight wrapText="bothSides">
              <wp:wrapPolygon edited="0">
                <wp:start x="0" y="0"/>
                <wp:lineTo x="0" y="21421"/>
                <wp:lineTo x="21519" y="21421"/>
                <wp:lineTo x="21519" y="0"/>
                <wp:lineTo x="0" y="0"/>
              </wp:wrapPolygon>
            </wp:wrapTight>
            <wp:docPr id="15" name="il_fi" descr="http://www.sarubos.nl/sbweb/images/stories/easygallery/24/1233156346_ser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arubos.nl/sbweb/images/stories/easygallery/24/1233156346_serre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0" cy="253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-155575</wp:posOffset>
            </wp:positionV>
            <wp:extent cx="6172200" cy="1957070"/>
            <wp:effectExtent l="0" t="0" r="0" b="5080"/>
            <wp:wrapNone/>
            <wp:docPr id="14" name="Afbeelding 14" descr="parach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arachut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91" r="24394" b="67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95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7680D" w:rsidSect="0047680D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0D"/>
    <w:rsid w:val="00014D26"/>
    <w:rsid w:val="001216FE"/>
    <w:rsid w:val="0047680D"/>
    <w:rsid w:val="004D3456"/>
    <w:rsid w:val="004E5609"/>
    <w:rsid w:val="00674FDE"/>
    <w:rsid w:val="006D6A3E"/>
    <w:rsid w:val="00AA25B8"/>
    <w:rsid w:val="00D41A02"/>
    <w:rsid w:val="00E2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AA25B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AA25B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houtvanpeter.nl/img/verandas_groot/aanbouw3.pn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dakkapel-zeeland.maakjestart.nl/images/dakkapel_specialisten_in_uw_regio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image" Target="http://www.sarubos.nl/sbweb/images/stories/easygallery/24/1233156346_serre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E4B1CC89</Template>
  <TotalTime>0</TotalTime>
  <Pages>2</Pages>
  <Words>57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374</CharactersWithSpaces>
  <SharedDoc>false</SharedDoc>
  <HLinks>
    <vt:vector size="18" baseType="variant">
      <vt:variant>
        <vt:i4>6881370</vt:i4>
      </vt:variant>
      <vt:variant>
        <vt:i4>-1</vt:i4>
      </vt:variant>
      <vt:variant>
        <vt:i4>1039</vt:i4>
      </vt:variant>
      <vt:variant>
        <vt:i4>1</vt:i4>
      </vt:variant>
      <vt:variant>
        <vt:lpwstr>http://www.sarubos.nl/sbweb/images/stories/easygallery/24/1233156346_serre.jpg</vt:lpwstr>
      </vt:variant>
      <vt:variant>
        <vt:lpwstr/>
      </vt:variant>
      <vt:variant>
        <vt:i4>5636199</vt:i4>
      </vt:variant>
      <vt:variant>
        <vt:i4>-1</vt:i4>
      </vt:variant>
      <vt:variant>
        <vt:i4>1040</vt:i4>
      </vt:variant>
      <vt:variant>
        <vt:i4>1</vt:i4>
      </vt:variant>
      <vt:variant>
        <vt:lpwstr>http://www.houtvanpeter.nl/img/verandas_groot/aanbouw3.png</vt:lpwstr>
      </vt:variant>
      <vt:variant>
        <vt:lpwstr/>
      </vt:variant>
      <vt:variant>
        <vt:i4>7798841</vt:i4>
      </vt:variant>
      <vt:variant>
        <vt:i4>-1</vt:i4>
      </vt:variant>
      <vt:variant>
        <vt:i4>1041</vt:i4>
      </vt:variant>
      <vt:variant>
        <vt:i4>1</vt:i4>
      </vt:variant>
      <vt:variant>
        <vt:lpwstr>http://dakkapel-zeeland.maakjestart.nl/images/dakkapel_specialisten_in_uw_regio.jpg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Lucienne Klinkenberg</cp:lastModifiedBy>
  <cp:revision>2</cp:revision>
  <cp:lastPrinted>2011-12-09T10:35:00Z</cp:lastPrinted>
  <dcterms:created xsi:type="dcterms:W3CDTF">2012-11-08T12:22:00Z</dcterms:created>
  <dcterms:modified xsi:type="dcterms:W3CDTF">2012-11-08T12:22:00Z</dcterms:modified>
</cp:coreProperties>
</file>