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63018B">
      <w:pPr>
        <w:rPr>
          <w:rFonts w:ascii="Arial" w:eastAsia="Arial Unicode MS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 Unicode MS" w:hAnsi="Arial" w:cs="Arial"/>
          <w:sz w:val="40"/>
          <w:szCs w:val="40"/>
        </w:rPr>
        <w:t xml:space="preserve">Les: </w:t>
      </w:r>
      <w:r w:rsidRPr="0063018B">
        <w:rPr>
          <w:rFonts w:ascii="Arial" w:eastAsia="Arial Unicode MS" w:hAnsi="Arial" w:cs="Arial"/>
          <w:sz w:val="40"/>
          <w:szCs w:val="40"/>
        </w:rPr>
        <w:t>Spiegeltje, spiegeltje aan de wand</w:t>
      </w:r>
    </w:p>
    <w:p w:rsidR="0063018B" w:rsidRDefault="0063018B">
      <w:pPr>
        <w:rPr>
          <w:rFonts w:ascii="Arial" w:eastAsia="Arial Unicode MS" w:hAnsi="Arial" w:cs="Arial"/>
          <w:sz w:val="40"/>
          <w:szCs w:val="40"/>
        </w:rPr>
      </w:pPr>
    </w:p>
    <w:p w:rsidR="0063018B" w:rsidRDefault="0063018B">
      <w:p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t>Hol:</w:t>
      </w:r>
      <w:r>
        <w:rPr>
          <w:rFonts w:ascii="Arial" w:eastAsia="Arial Unicode MS" w:hAnsi="Arial" w:cs="Arial"/>
          <w:sz w:val="40"/>
          <w:szCs w:val="40"/>
        </w:rPr>
        <w:tab/>
        <w:t>Als iets hol is, is het leeg van binnen</w:t>
      </w:r>
    </w:p>
    <w:p w:rsidR="0063018B" w:rsidRDefault="0063018B" w:rsidP="0063018B">
      <w:pPr>
        <w:ind w:left="708" w:firstLine="708"/>
        <w:rPr>
          <w:rFonts w:ascii="Arial" w:eastAsia="Arial Unicode MS" w:hAnsi="Arial" w:cs="Arial"/>
          <w:sz w:val="40"/>
          <w:szCs w:val="40"/>
        </w:rPr>
      </w:pPr>
      <w:r w:rsidRPr="0063018B">
        <w:rPr>
          <w:rFonts w:ascii="Arial" w:eastAsia="Arial Unicode MS" w:hAnsi="Arial" w:cs="Arial"/>
          <w:sz w:val="40"/>
          <w:szCs w:val="40"/>
        </w:rPr>
        <w:t>Soep eet je met de holle kant van de lepel.</w:t>
      </w:r>
    </w:p>
    <w:p w:rsidR="0063018B" w:rsidRDefault="0063018B">
      <w:pPr>
        <w:rPr>
          <w:rFonts w:ascii="Arial" w:eastAsia="Arial Unicode MS" w:hAnsi="Arial" w:cs="Arial"/>
          <w:sz w:val="40"/>
          <w:szCs w:val="40"/>
        </w:rPr>
      </w:pPr>
    </w:p>
    <w:p w:rsidR="0063018B" w:rsidRDefault="0063018B" w:rsidP="0063018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40"/>
          <w:szCs w:val="40"/>
        </w:rPr>
        <w:t xml:space="preserve">Bol: </w:t>
      </w:r>
      <w:r>
        <w:rPr>
          <w:rFonts w:ascii="Arial" w:eastAsia="Arial Unicode MS" w:hAnsi="Arial" w:cs="Arial"/>
          <w:sz w:val="40"/>
          <w:szCs w:val="40"/>
        </w:rPr>
        <w:tab/>
      </w:r>
      <w:r w:rsidRPr="0063018B">
        <w:rPr>
          <w:rFonts w:ascii="Arial" w:eastAsia="Arial Unicode MS" w:hAnsi="Arial" w:cs="Arial"/>
          <w:sz w:val="40"/>
          <w:szCs w:val="40"/>
        </w:rPr>
        <w:t xml:space="preserve">bol betekent dik en rond. </w:t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>
        <w:rPr>
          <w:rFonts w:ascii="Arial" w:eastAsia="Arial Unicode MS" w:hAnsi="Arial" w:cs="Arial"/>
          <w:sz w:val="40"/>
          <w:szCs w:val="40"/>
        </w:rPr>
        <w:tab/>
      </w:r>
      <w:r w:rsidRPr="0063018B">
        <w:rPr>
          <w:rFonts w:ascii="Arial" w:eastAsia="Arial Unicode MS" w:hAnsi="Arial" w:cs="Arial"/>
          <w:sz w:val="40"/>
          <w:szCs w:val="40"/>
        </w:rPr>
        <w:t>Met de bolle kant van een lepel kan je niet eten.</w:t>
      </w:r>
    </w:p>
    <w:p w:rsidR="0063018B" w:rsidRPr="0063018B" w:rsidRDefault="0063018B">
      <w:pPr>
        <w:rPr>
          <w:sz w:val="40"/>
          <w:szCs w:val="40"/>
        </w:rPr>
      </w:pPr>
    </w:p>
    <w:p w:rsidR="00747AB6" w:rsidRDefault="00620FC2">
      <w:r>
        <w:br w:type="page"/>
      </w:r>
      <w:r w:rsidR="006D56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144010"/>
                <wp:effectExtent l="19050" t="19050" r="95250" b="1041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4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018B" w:rsidRDefault="006D5692" w:rsidP="0063018B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279015" cy="1575435"/>
                                  <wp:effectExtent l="0" t="0" r="6985" b="5715"/>
                                  <wp:docPr id="1" name="rg_hi" descr="ANd9GcQ--soIArlHS_t8XpMNOGSbKNFW8er8TXVL3NiESBW3bChND9J9c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Q--soIArlHS_t8XpMNOGSbKNFW8er8TXVL3NiESBW3bChND9J9c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315" w:rsidRDefault="00BB3315" w:rsidP="0063018B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BB3315" w:rsidRPr="00747AB6" w:rsidRDefault="006D5692" w:rsidP="0063018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2363470" cy="1561465"/>
                                  <wp:effectExtent l="0" t="0" r="0" b="635"/>
                                  <wp:docPr id="2" name="Afbeelding 2" descr="ANd9GcTItcHZ2JM28GDq_HwG5W4_dp2gnE1g6g3me7ToAp7MgCJZTJCL-AGiJUI5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d9GcTItcHZ2JM28GDq_HwG5W4_dp2gnE1g6g3me7ToAp7MgCJZTJCL-AGiJUI5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99pt;width:306pt;height:3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" strokeweight="3pt">
                <v:shadow on="t" opacity=".5" offset="6pt,6pt"/>
                <v:textbox>
                  <w:txbxContent>
                    <w:p w:rsidR="0063018B" w:rsidRDefault="006D5692" w:rsidP="0063018B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279015" cy="1575435"/>
                            <wp:effectExtent l="0" t="0" r="6985" b="5715"/>
                            <wp:docPr id="1" name="rg_hi" descr="ANd9GcQ--soIArlHS_t8XpMNOGSbKNFW8er8TXVL3NiESBW3bChND9J9c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Q--soIArlHS_t8XpMNOGSbKNFW8er8TXVL3NiESBW3bChND9J9c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315" w:rsidRDefault="00BB3315" w:rsidP="0063018B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BB3315" w:rsidRPr="00747AB6" w:rsidRDefault="006D5692" w:rsidP="0063018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2363470" cy="1561465"/>
                            <wp:effectExtent l="0" t="0" r="0" b="635"/>
                            <wp:docPr id="2" name="Afbeelding 2" descr="ANd9GcTItcHZ2JM28GDq_HwG5W4_dp2gnE1g6g3me7ToAp7MgCJZTJCL-AGiJUI5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d9GcTItcHZ2JM28GDq_HwG5W4_dp2gnE1g6g3me7ToAp7MgCJZTJCL-AGiJUI5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569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018B" w:rsidRDefault="006D5692" w:rsidP="00BB331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447925" cy="1870710"/>
                                  <wp:effectExtent l="0" t="0" r="9525" b="0"/>
                                  <wp:docPr id="3" name="rg_hi" descr="ANd9GcQeqrsVCtd49ZbYQ2MK82yjfAQ2WVCF6lUzGUM4ocYI0dYisHmQ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QeqrsVCtd49ZbYQ2MK82yjfAQ2WVCF6lUzGUM4ocYI0dYisHmQ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315" w:rsidRDefault="00BB3315" w:rsidP="00BB331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BB3315" w:rsidRPr="00747AB6" w:rsidRDefault="006D5692" w:rsidP="00BB33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58745" cy="1490980"/>
                                  <wp:effectExtent l="0" t="0" r="8255" b="0"/>
                                  <wp:docPr id="4" name="il_fi" descr="wp428f09c5_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wp428f09c5_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745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" strokeweight="3pt">
                <v:shadow on="t" opacity=".5" offset="6pt,6pt"/>
                <v:textbox>
                  <w:txbxContent>
                    <w:p w:rsidR="0063018B" w:rsidRDefault="006D5692" w:rsidP="00BB331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447925" cy="1870710"/>
                            <wp:effectExtent l="0" t="0" r="9525" b="0"/>
                            <wp:docPr id="3" name="rg_hi" descr="ANd9GcQeqrsVCtd49ZbYQ2MK82yjfAQ2WVCF6lUzGUM4ocYI0dYisHmQ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QeqrsVCtd49ZbYQ2MK82yjfAQ2WVCF6lUzGUM4ocYI0dYisHmQ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87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315" w:rsidRDefault="00BB3315" w:rsidP="00BB331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BB3315" w:rsidRPr="00747AB6" w:rsidRDefault="006D5692" w:rsidP="00BB33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58745" cy="1490980"/>
                            <wp:effectExtent l="0" t="0" r="8255" b="0"/>
                            <wp:docPr id="4" name="il_fi" descr="wp428f09c5_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wp428f09c5_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745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569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018B" w:rsidRPr="00DA3115" w:rsidRDefault="0063018B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63018B" w:rsidRPr="00DA3115" w:rsidRDefault="0063018B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bol</w:t>
                      </w:r>
                    </w:p>
                  </w:txbxContent>
                </v:textbox>
              </v:shape>
            </w:pict>
          </mc:Fallback>
        </mc:AlternateContent>
      </w:r>
      <w:r w:rsidR="006D56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018B" w:rsidRPr="00756E0B" w:rsidRDefault="0063018B" w:rsidP="0063018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63018B" w:rsidRPr="00756E0B" w:rsidRDefault="0063018B" w:rsidP="0063018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hol</w:t>
                      </w:r>
                    </w:p>
                  </w:txbxContent>
                </v:textbox>
              </v:shape>
            </w:pict>
          </mc:Fallback>
        </mc:AlternateContent>
      </w:r>
      <w:r w:rsidR="006D569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21136C"/>
    <w:rsid w:val="0023045B"/>
    <w:rsid w:val="00356AD7"/>
    <w:rsid w:val="00620FC2"/>
    <w:rsid w:val="0063018B"/>
    <w:rsid w:val="006D5692"/>
    <w:rsid w:val="00747AB6"/>
    <w:rsid w:val="00756E0B"/>
    <w:rsid w:val="007E2019"/>
    <w:rsid w:val="00833858"/>
    <w:rsid w:val="00A2425E"/>
    <w:rsid w:val="00AE3E7F"/>
    <w:rsid w:val="00BB3315"/>
    <w:rsid w:val="00CD3D17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bolle+lepel&amp;hl=nl&amp;biw=1024&amp;bih=596&amp;gbv=2&amp;tbm=isch&amp;tbnid=UrKphSpRfSetQM:&amp;imgrefurl=http://www.venduehuis.com/online_catalogus/veiling/4/rubriek/70/pagina/6&amp;docid=GTQu1qxUZQj_vM&amp;w=800&amp;h=533&amp;ei=8UBzTtL6BoGAOr7H4OYN&amp;zoom=1&amp;iact=rc&amp;dur=0&amp;page=7&amp;tbnh=107&amp;tbnw=143&amp;start=103&amp;ndsp=16&amp;ved=1t:429,r:14,s:103&amp;tx=101&amp;ty=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bolle+lepel&amp;hl=nl&amp;biw=1024&amp;bih=596&amp;gbv=2&amp;tbm=isch&amp;tbnid=z734vv2FiH9D-M:&amp;imgrefurl=http://www.het-uitstapje.nl/activiteiten/creatief/koken-educatief.html&amp;docid=BU_GiMz-3mbQXM&amp;w=300&amp;h=207&amp;ei=8UBzTtL6BoGAOr7H4OYN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l/imgres?q=holle+lepel&amp;hl=nl&amp;biw=1024&amp;bih=596&amp;gbv=2&amp;tbm=isch&amp;tbnid=1wLIWTtVoSKELM:&amp;imgrefurl=https://www.zilver.nl/c7/3/48/page%3D40.html&amp;docid=o_GNCrz_gAsTDM&amp;w=555&amp;h=423&amp;ei=hUBzTo2aD4mBOtzGjMEM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3A78ADCF</Template>
  <TotalTime>0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233</CharactersWithSpaces>
  <SharedDoc>false</SharedDoc>
  <HLinks>
    <vt:vector size="18" baseType="variant">
      <vt:variant>
        <vt:i4>786490</vt:i4>
      </vt:variant>
      <vt:variant>
        <vt:i4>2415</vt:i4>
      </vt:variant>
      <vt:variant>
        <vt:i4>1025</vt:i4>
      </vt:variant>
      <vt:variant>
        <vt:i4>4</vt:i4>
      </vt:variant>
      <vt:variant>
        <vt:lpwstr>http://www.google.nl/imgres?q=bolle+lepel&amp;hl=nl&amp;biw=1024&amp;bih=596&amp;gbv=2&amp;tbm=isch&amp;tbnid=z734vv2FiH9D-M:&amp;imgrefurl=http://www.het-uitstapje.nl/activiteiten/creatief/koken-educatief.html&amp;docid=BU_GiMz-3mbQXM&amp;w=300&amp;h=207&amp;ei=8UBzTtL6BoGAOr7H4OYN&amp;zoom=1</vt:lpwstr>
      </vt:variant>
      <vt:variant>
        <vt:lpwstr/>
      </vt:variant>
      <vt:variant>
        <vt:i4>8126561</vt:i4>
      </vt:variant>
      <vt:variant>
        <vt:i4>2558</vt:i4>
      </vt:variant>
      <vt:variant>
        <vt:i4>1026</vt:i4>
      </vt:variant>
      <vt:variant>
        <vt:i4>4</vt:i4>
      </vt:variant>
      <vt:variant>
        <vt:lpwstr>http://www.google.nl/imgres?q=bolle+lepel&amp;hl=nl&amp;biw=1024&amp;bih=596&amp;gbv=2&amp;tbm=isch&amp;tbnid=UrKphSpRfSetQM:&amp;imgrefurl=http://www.venduehuis.com/online_catalogus/veiling/4/rubriek/70/pagina/6&amp;docid=GTQu1qxUZQj_vM&amp;w=800&amp;h=533&amp;ei=8UBzTtL6BoGAOr7H4OYN&amp;zoom=1&amp;iact=rc&amp;dur=0&amp;page=7&amp;tbnh=107&amp;tbnw=143&amp;start=103&amp;ndsp=16&amp;ved=1t:429,r:14,s:103&amp;tx=101&amp;ty=41</vt:lpwstr>
      </vt:variant>
      <vt:variant>
        <vt:lpwstr/>
      </vt:variant>
      <vt:variant>
        <vt:i4>917523</vt:i4>
      </vt:variant>
      <vt:variant>
        <vt:i4>2693</vt:i4>
      </vt:variant>
      <vt:variant>
        <vt:i4>1027</vt:i4>
      </vt:variant>
      <vt:variant>
        <vt:i4>4</vt:i4>
      </vt:variant>
      <vt:variant>
        <vt:lpwstr>http://www.google.nl/imgres?q=holle+lepel&amp;hl=nl&amp;biw=1024&amp;bih=596&amp;gbv=2&amp;tbm=isch&amp;tbnid=1wLIWTtVoSKELM:&amp;imgrefurl=https://www.zilver.nl/c7/3/48/page%3D40.html&amp;docid=o_GNCrz_gAsTDM&amp;w=555&amp;h=423&amp;ei=hUBzTo2aD4mBOtzGjMEM&amp;zoom=1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2011-07-19T13:36:00Z</cp:lastPrinted>
  <dcterms:created xsi:type="dcterms:W3CDTF">2012-07-04T10:20:00Z</dcterms:created>
  <dcterms:modified xsi:type="dcterms:W3CDTF">2012-07-04T10:20:00Z</dcterms:modified>
</cp:coreProperties>
</file>